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8A" w:rsidRDefault="00293750" w:rsidP="0059276F">
      <w:pPr>
        <w:wordWrap w:val="0"/>
        <w:ind w:right="360"/>
        <w:jc w:val="right"/>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Content>
          <w:r>
            <w:rPr>
              <w:rFonts w:asciiTheme="majorEastAsia" w:eastAsiaTheme="majorEastAsia" w:hAnsiTheme="majorEastAsia" w:hint="eastAsia"/>
              <w:b/>
              <w:sz w:val="24"/>
              <w:szCs w:val="24"/>
            </w:rPr>
            <w:t>600763</w:t>
          </w:r>
        </w:sdtContent>
      </w:sdt>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Content>
          <w:r>
            <w:rPr>
              <w:rFonts w:asciiTheme="majorEastAsia" w:eastAsiaTheme="majorEastAsia" w:hAnsiTheme="majorEastAsia" w:hint="eastAsia"/>
              <w:b/>
              <w:sz w:val="24"/>
              <w:szCs w:val="24"/>
            </w:rPr>
            <w:t>通策医疗</w:t>
          </w:r>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Content>
          <w:r>
            <w:rPr>
              <w:rFonts w:asciiTheme="majorEastAsia" w:eastAsiaTheme="majorEastAsia" w:hAnsiTheme="majorEastAsia" w:hint="eastAsia"/>
              <w:b/>
              <w:sz w:val="24"/>
              <w:szCs w:val="24"/>
            </w:rPr>
            <w:t>2017-</w:t>
          </w:r>
          <w:r w:rsidR="006D0C4A">
            <w:rPr>
              <w:rFonts w:asciiTheme="majorEastAsia" w:eastAsiaTheme="majorEastAsia" w:hAnsiTheme="majorEastAsia" w:hint="eastAsia"/>
              <w:b/>
              <w:sz w:val="24"/>
              <w:szCs w:val="24"/>
            </w:rPr>
            <w:t>053</w:t>
          </w:r>
        </w:sdtContent>
      </w:sdt>
    </w:p>
    <w:sdt>
      <w:sdtPr>
        <w:alias w:val="选项模块:年度股东大会"/>
        <w:tag w:val="_GBC_732cb8a0a2a0463c8e13c7664fb3dc25"/>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rsidR="0067028A" w:rsidRDefault="0067028A"/>
        <w:sdt>
          <w:sdtPr>
            <w:rPr>
              <w:rFonts w:asciiTheme="majorEastAsia" w:eastAsiaTheme="majorEastAsia" w:hAnsiTheme="majorEastAsia" w:hint="eastAsia"/>
              <w:b/>
              <w:color w:val="FF0000"/>
              <w:sz w:val="36"/>
              <w:szCs w:val="36"/>
            </w:rPr>
            <w:alias w:val="公司法定中文名称"/>
            <w:tag w:val="_GBC_790f808d8f454e4a9a282b6747e86f91"/>
            <w:id w:val="961572"/>
            <w:lock w:val="sdtLocked"/>
            <w:placeholder>
              <w:docPart w:val="GBC22222222222222222222222222222"/>
            </w:placeholder>
            <w:dataBinding w:prefixMappings="xmlns:clcta-gie='clcta-gie'" w:xpath="/*/clcta-gie:GongSiFaDingZhongWenMingCheng" w:storeItemID="{636E1DF2-5A72-4FE2-BF65-8FD875BB309E}"/>
            <w:text/>
          </w:sdtPr>
          <w:sdtContent>
            <w:p w:rsidR="0067028A" w:rsidRDefault="00B82010">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通策医疗投资股份有限公司</w:t>
              </w:r>
            </w:p>
          </w:sdtContent>
        </w:sdt>
        <w:p w:rsidR="0067028A" w:rsidRDefault="00770ED8">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ff48dc78956640c68355c866f492a1a6"/>
              <w:id w:val="16146754"/>
              <w:lock w:val="sdtLocked"/>
              <w:placeholder>
                <w:docPart w:val="GBC22222222222222222222222222222"/>
              </w:placeholder>
              <w:dataBinding w:prefixMappings="xmlns:clcta-be='clcta-be'" w:xpath="/*/clcta-be:GuDongDaHuiZhaoKaiNianDu" w:storeItemID="{636E1DF2-5A72-4FE2-BF65-8FD875BB309E}"/>
              <w:text/>
            </w:sdtPr>
            <w:sdtContent>
              <w:r w:rsidR="00B82010">
                <w:rPr>
                  <w:rFonts w:asciiTheme="majorEastAsia" w:eastAsiaTheme="majorEastAsia" w:hAnsiTheme="majorEastAsia" w:hint="eastAsia"/>
                  <w:b/>
                  <w:color w:val="FF0000"/>
                  <w:sz w:val="36"/>
                  <w:szCs w:val="36"/>
                  <w:shd w:val="solid" w:color="FFFFFF" w:fill="auto"/>
                </w:rPr>
                <w:t>2016</w:t>
              </w:r>
            </w:sdtContent>
          </w:sdt>
          <w:r w:rsidR="00293750">
            <w:rPr>
              <w:rFonts w:asciiTheme="majorEastAsia" w:eastAsiaTheme="majorEastAsia" w:hAnsiTheme="majorEastAsia" w:hint="eastAsia"/>
              <w:b/>
              <w:color w:val="FF0000"/>
              <w:sz w:val="36"/>
              <w:szCs w:val="36"/>
              <w:shd w:val="solid" w:color="FFFFFF" w:fill="auto"/>
            </w:rPr>
            <w:t>年年度股东大会决议公告</w:t>
          </w:r>
        </w:p>
      </w:sdtContent>
    </w:sdt>
    <w:p w:rsidR="0067028A" w:rsidRDefault="0067028A">
      <w:pPr>
        <w:jc w:val="center"/>
        <w:rPr>
          <w:rFonts w:asciiTheme="majorEastAsia" w:eastAsiaTheme="majorEastAsia" w:hAnsiTheme="majorEastAsia"/>
          <w:b/>
          <w:color w:val="FF0000"/>
          <w:sz w:val="36"/>
          <w:szCs w:val="36"/>
        </w:rPr>
      </w:pPr>
    </w:p>
    <w:tbl>
      <w:tblPr>
        <w:tblStyle w:val="a8"/>
        <w:tblW w:w="0" w:type="auto"/>
        <w:tblLook w:val="04A0"/>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Content>
          <w:tr w:rsidR="0067028A" w:rsidTr="00084B21">
            <w:tc>
              <w:tcPr>
                <w:tcW w:w="8522" w:type="dxa"/>
              </w:tcPr>
              <w:p w:rsidR="0067028A" w:rsidRDefault="00293750">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本公司董事会及全体董事保证本公告内容不存在任何虚假记载、误导性陈述或者重大遗漏，并对其内容的真实性、准确性和完整性承担个别及连带责任。</w:t>
                </w:r>
              </w:p>
            </w:tc>
          </w:tr>
        </w:sdtContent>
      </w:sdt>
    </w:tbl>
    <w:p w:rsidR="0067028A" w:rsidRDefault="00293750">
      <w:pPr>
        <w:pStyle w:val="1"/>
        <w:keepNext w:val="0"/>
        <w:keepLines w:val="0"/>
        <w:rPr>
          <w:sz w:val="24"/>
          <w:szCs w:val="24"/>
        </w:rPr>
      </w:pPr>
      <w:r>
        <w:rPr>
          <w:rFonts w:hint="eastAsia"/>
          <w:sz w:val="24"/>
          <w:szCs w:val="24"/>
        </w:rPr>
        <w:t>重要内容提示：</w:t>
      </w:r>
    </w:p>
    <w:p w:rsidR="0067028A" w:rsidRDefault="00293750">
      <w:pPr>
        <w:pStyle w:val="a4"/>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Content>
          <w:r>
            <w:rPr>
              <w:rFonts w:ascii="宋体" w:hAnsi="宋体" w:hint="eastAsia"/>
              <w:sz w:val="24"/>
              <w:szCs w:val="24"/>
            </w:rPr>
            <w:t>无</w:t>
          </w:r>
        </w:sdtContent>
      </w:sdt>
    </w:p>
    <w:p w:rsidR="0067028A" w:rsidRDefault="00293750">
      <w:pPr>
        <w:pStyle w:val="1"/>
        <w:keepNext w:val="0"/>
        <w:keepLines w:val="0"/>
        <w:numPr>
          <w:ilvl w:val="0"/>
          <w:numId w:val="3"/>
        </w:numPr>
        <w:rPr>
          <w:sz w:val="24"/>
          <w:szCs w:val="24"/>
        </w:rPr>
      </w:pPr>
      <w:r>
        <w:rPr>
          <w:rFonts w:hint="eastAsia"/>
          <w:sz w:val="24"/>
          <w:szCs w:val="24"/>
        </w:rPr>
        <w:t>会议召开和出席情况</w:t>
      </w:r>
    </w:p>
    <w:p w:rsidR="0067028A" w:rsidRDefault="00293750">
      <w:pPr>
        <w:pStyle w:val="2"/>
        <w:keepNext w:val="0"/>
        <w:keepLines w:val="0"/>
        <w:numPr>
          <w:ilvl w:val="0"/>
          <w:numId w:val="5"/>
        </w:numPr>
        <w:spacing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17-06-28T00:00:00Z">
            <w:dateFormat w:val="yyyy'年'M'月'd'日'"/>
            <w:lid w:val="zh-CN"/>
            <w:storeMappedDataAs w:val="dateTime"/>
            <w:calendar w:val="gregorian"/>
          </w:date>
        </w:sdtPr>
        <w:sdtContent>
          <w:r w:rsidR="00581042">
            <w:rPr>
              <w:rFonts w:asciiTheme="minorEastAsia" w:eastAsiaTheme="minorEastAsia" w:hAnsiTheme="minorEastAsia" w:hint="eastAsia"/>
              <w:b w:val="0"/>
              <w:sz w:val="24"/>
              <w:szCs w:val="24"/>
            </w:rPr>
            <w:t>2017年6月28日</w:t>
          </w:r>
        </w:sdtContent>
      </w:sdt>
    </w:p>
    <w:p w:rsidR="0067028A" w:rsidRDefault="00293750">
      <w:pPr>
        <w:pStyle w:val="2"/>
        <w:keepNext w:val="0"/>
        <w:keepLines w:val="0"/>
        <w:numPr>
          <w:ilvl w:val="0"/>
          <w:numId w:val="5"/>
        </w:numPr>
        <w:spacing w:line="415"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Content>
          <w:r w:rsidR="004012A9" w:rsidRPr="004012A9">
            <w:rPr>
              <w:rFonts w:hint="eastAsia"/>
              <w:b w:val="0"/>
              <w:sz w:val="24"/>
              <w:szCs w:val="24"/>
            </w:rPr>
            <w:t>浙江省杭州市西湖区灵溪北路</w:t>
          </w:r>
          <w:r w:rsidR="004012A9" w:rsidRPr="004012A9">
            <w:rPr>
              <w:rFonts w:hint="eastAsia"/>
              <w:b w:val="0"/>
              <w:sz w:val="24"/>
              <w:szCs w:val="24"/>
            </w:rPr>
            <w:t>21</w:t>
          </w:r>
          <w:r w:rsidR="004012A9" w:rsidRPr="004012A9">
            <w:rPr>
              <w:rFonts w:hint="eastAsia"/>
              <w:b w:val="0"/>
              <w:sz w:val="24"/>
              <w:szCs w:val="24"/>
            </w:rPr>
            <w:t>号合生国贸中心</w:t>
          </w:r>
          <w:r w:rsidR="004012A9" w:rsidRPr="004012A9">
            <w:rPr>
              <w:rFonts w:hint="eastAsia"/>
              <w:b w:val="0"/>
              <w:sz w:val="24"/>
              <w:szCs w:val="24"/>
            </w:rPr>
            <w:t>5</w:t>
          </w:r>
          <w:r w:rsidR="004012A9" w:rsidRPr="004012A9">
            <w:rPr>
              <w:rFonts w:hint="eastAsia"/>
              <w:b w:val="0"/>
              <w:sz w:val="24"/>
              <w:szCs w:val="24"/>
            </w:rPr>
            <w:t>号楼通策医疗投资股份有限公司十一楼会议室</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sz w:val="21"/>
          <w:szCs w:val="22"/>
        </w:rPr>
      </w:sdtEndPr>
      <w:sdtContent>
        <w:p w:rsidR="000F206A" w:rsidRDefault="00293750">
          <w:pPr>
            <w:pStyle w:val="2"/>
            <w:keepNext w:val="0"/>
            <w:keepLines w:val="0"/>
            <w:numPr>
              <w:ilvl w:val="0"/>
              <w:numId w:val="5"/>
            </w:numPr>
            <w:spacing w:line="415" w:lineRule="auto"/>
            <w:rPr>
              <w:rFonts w:hint="eastAsia"/>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1985"/>
          </w:tblGrid>
          <w:tr w:rsidR="000F206A" w:rsidTr="00473483">
            <w:tc>
              <w:tcPr>
                <w:tcW w:w="6345" w:type="dxa"/>
              </w:tcPr>
              <w:p w:rsidR="000F206A" w:rsidRDefault="000F206A" w:rsidP="00473483">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
              <w:sdtPr>
                <w:rPr>
                  <w:rFonts w:ascii="宋体"/>
                  <w:sz w:val="24"/>
                </w:rPr>
                <w:alias w:val="出席会议的股东和代理人人数"/>
                <w:tag w:val="_GBC_68de955aa336470c8d7a663440bc74f5"/>
                <w:id w:val="25602470"/>
                <w:lock w:val="sdtLocked"/>
              </w:sdtPr>
              <w:sdtContent>
                <w:tc>
                  <w:tcPr>
                    <w:tcW w:w="1985" w:type="dxa"/>
                    <w:vAlign w:val="bottom"/>
                  </w:tcPr>
                  <w:p w:rsidR="000F206A" w:rsidRDefault="000F206A" w:rsidP="00473483">
                    <w:pPr>
                      <w:spacing w:line="600" w:lineRule="exact"/>
                      <w:jc w:val="right"/>
                      <w:rPr>
                        <w:rFonts w:ascii="宋体"/>
                        <w:sz w:val="24"/>
                      </w:rPr>
                    </w:pPr>
                    <w:r>
                      <w:rPr>
                        <w:rFonts w:ascii="宋体"/>
                        <w:sz w:val="24"/>
                      </w:rPr>
                      <w:t>32</w:t>
                    </w:r>
                  </w:p>
                </w:tc>
              </w:sdtContent>
            </w:sdt>
          </w:tr>
          <w:tr w:rsidR="000F206A" w:rsidTr="00473483">
            <w:tc>
              <w:tcPr>
                <w:tcW w:w="6345" w:type="dxa"/>
              </w:tcPr>
              <w:p w:rsidR="000F206A" w:rsidRDefault="000F206A" w:rsidP="00473483">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
              <w:sdtPr>
                <w:rPr>
                  <w:rFonts w:ascii="宋体"/>
                  <w:sz w:val="24"/>
                </w:rPr>
                <w:alias w:val="出席会议的股东所持有表决权的股份总数"/>
                <w:tag w:val="_GBC_a3ceaea716e74390b6d07708f7d10d25"/>
                <w:id w:val="25602471"/>
                <w:lock w:val="sdtLocked"/>
              </w:sdtPr>
              <w:sdtContent>
                <w:tc>
                  <w:tcPr>
                    <w:tcW w:w="1985" w:type="dxa"/>
                    <w:vAlign w:val="bottom"/>
                  </w:tcPr>
                  <w:p w:rsidR="000F206A" w:rsidRDefault="000F206A" w:rsidP="00473483">
                    <w:pPr>
                      <w:spacing w:line="600" w:lineRule="exact"/>
                      <w:jc w:val="right"/>
                      <w:rPr>
                        <w:rFonts w:ascii="宋体"/>
                        <w:sz w:val="24"/>
                      </w:rPr>
                    </w:pPr>
                    <w:r>
                      <w:rPr>
                        <w:rFonts w:ascii="宋体"/>
                        <w:sz w:val="24"/>
                      </w:rPr>
                      <w:t>144,732,106</w:t>
                    </w:r>
                  </w:p>
                </w:tc>
              </w:sdtContent>
            </w:sdt>
          </w:tr>
          <w:tr w:rsidR="000F206A" w:rsidRPr="000F206A" w:rsidTr="00473483">
            <w:tc>
              <w:tcPr>
                <w:tcW w:w="6345" w:type="dxa"/>
              </w:tcPr>
              <w:p w:rsidR="000F206A" w:rsidRDefault="000F206A" w:rsidP="00473483">
                <w:pPr>
                  <w:spacing w:line="600" w:lineRule="exact"/>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
              <w:sdtPr>
                <w:rPr>
                  <w:rFonts w:ascii="宋体"/>
                  <w:sz w:val="24"/>
                </w:rPr>
                <w:alias w:val="出席会议的股东所持有表决权股份数占公司有表决权股份总数的比例"/>
                <w:tag w:val="_GBC_020a1fcfa605460d9ce8eea920317017"/>
                <w:id w:val="25602472"/>
                <w:lock w:val="sdtLocked"/>
              </w:sdtPr>
              <w:sdtContent>
                <w:tc>
                  <w:tcPr>
                    <w:tcW w:w="1985" w:type="dxa"/>
                    <w:vAlign w:val="bottom"/>
                  </w:tcPr>
                  <w:p w:rsidR="000F206A" w:rsidRDefault="000F206A" w:rsidP="00473483">
                    <w:pPr>
                      <w:spacing w:line="600" w:lineRule="exact"/>
                      <w:jc w:val="right"/>
                      <w:rPr>
                        <w:rFonts w:ascii="宋体"/>
                        <w:sz w:val="24"/>
                      </w:rPr>
                    </w:pPr>
                    <w:r>
                      <w:rPr>
                        <w:rFonts w:ascii="宋体"/>
                        <w:sz w:val="24"/>
                      </w:rPr>
                      <w:t>45.1385</w:t>
                    </w:r>
                  </w:p>
                </w:tc>
              </w:sdtContent>
            </w:sdt>
          </w:tr>
        </w:tbl>
        <w:p w:rsidR="0067028A" w:rsidRPr="000F206A" w:rsidRDefault="000F206A" w:rsidP="000F206A"/>
      </w:sdtContent>
    </w:sdt>
    <w:p w:rsidR="0067028A" w:rsidRDefault="0067028A"/>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rsidR="0067028A" w:rsidRDefault="00293750">
          <w:pPr>
            <w:pStyle w:val="2"/>
            <w:keepNext w:val="0"/>
            <w:keepLines w:val="0"/>
            <w:numPr>
              <w:ilvl w:val="0"/>
              <w:numId w:val="5"/>
            </w:numPr>
            <w:spacing w:line="415" w:lineRule="auto"/>
            <w:rPr>
              <w:b w:val="0"/>
              <w:sz w:val="24"/>
              <w:szCs w:val="24"/>
            </w:rPr>
          </w:pPr>
          <w:r>
            <w:rPr>
              <w:rFonts w:hint="eastAsia"/>
              <w:b w:val="0"/>
              <w:sz w:val="24"/>
              <w:szCs w:val="24"/>
            </w:rPr>
            <w:t>表决方式是否符合《公司法》及《公司章程》的规定，大会主持情况等。</w:t>
          </w:r>
        </w:p>
        <w:p w:rsidR="0067028A" w:rsidRDefault="00770ED8" w:rsidP="004012A9">
          <w:pPr>
            <w:ind w:firstLineChars="200" w:firstLine="480"/>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Content>
              <w:r w:rsidR="004012A9" w:rsidRPr="00B24106">
                <w:rPr>
                  <w:rFonts w:ascii="宋体" w:hAnsi="宋体" w:hint="eastAsia"/>
                  <w:sz w:val="24"/>
                  <w:szCs w:val="24"/>
                </w:rPr>
                <w:t>本次股东大会由公司董事会召集，公司董事长吕建明先生主持本次股东大会。</w:t>
              </w:r>
              <w:r w:rsidR="004012A9" w:rsidRPr="00B24106">
                <w:rPr>
                  <w:rFonts w:ascii="宋体" w:eastAsia="宋体" w:hAnsi="宋体" w:cs="Times New Roman" w:hint="eastAsia"/>
                  <w:sz w:val="24"/>
                  <w:szCs w:val="24"/>
                </w:rPr>
                <w:t>会议的召开程序、表决方式等符合《公司法》及《公司章程》的有关规定。本次会议采取现场结合网络的表决方式。</w:t>
              </w:r>
            </w:sdtContent>
          </w:sdt>
        </w:p>
      </w:sdtContent>
    </w:sdt>
    <w:p w:rsidR="0067028A" w:rsidRDefault="00293750">
      <w:pPr>
        <w:pStyle w:val="2"/>
        <w:keepNext w:val="0"/>
        <w:keepLines w:val="0"/>
        <w:numPr>
          <w:ilvl w:val="0"/>
          <w:numId w:val="5"/>
        </w:numPr>
        <w:spacing w:line="415" w:lineRule="auto"/>
        <w:rPr>
          <w:b w:val="0"/>
          <w:sz w:val="24"/>
          <w:szCs w:val="24"/>
        </w:rPr>
      </w:pPr>
      <w:r>
        <w:rPr>
          <w:rFonts w:hint="eastAsia"/>
          <w:b w:val="0"/>
          <w:sz w:val="24"/>
          <w:szCs w:val="24"/>
        </w:rPr>
        <w:t>公司董事、监事和董事会秘书的出席情况</w:t>
      </w:r>
    </w:p>
    <w:p w:rsidR="0067028A" w:rsidRDefault="00293750">
      <w:pPr>
        <w:pStyle w:val="a4"/>
        <w:numPr>
          <w:ilvl w:val="0"/>
          <w:numId w:val="8"/>
        </w:numPr>
        <w:ind w:firstLineChars="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Content>
          <w:r w:rsidR="004012A9">
            <w:rPr>
              <w:rFonts w:ascii="宋体" w:hAnsi="宋体" w:hint="eastAsia"/>
              <w:color w:val="000000"/>
              <w:sz w:val="24"/>
              <w:szCs w:val="24"/>
            </w:rPr>
            <w:t>7</w:t>
          </w:r>
        </w:sdtContent>
      </w:sdt>
      <w:r>
        <w:rPr>
          <w:rFonts w:ascii="宋体" w:hAnsi="宋体" w:hint="eastAsia"/>
          <w:color w:val="000000"/>
          <w:sz w:val="24"/>
          <w:szCs w:val="24"/>
        </w:rPr>
        <w:t>人，出席</w:t>
      </w:r>
      <w:sdt>
        <w:sdtPr>
          <w:rPr>
            <w:rFonts w:ascii="宋体" w:hAnsi="宋体" w:hint="eastAsia"/>
            <w:sz w:val="24"/>
            <w:szCs w:val="24"/>
          </w:rPr>
          <w:alias w:val="出席会议董事人数"/>
          <w:tag w:val="_GBC_1acef50418014836af9328f6a88abdb1"/>
          <w:id w:val="1339167"/>
          <w:lock w:val="sdtLocked"/>
          <w:placeholder>
            <w:docPart w:val="GBC22222222222222222222222222222"/>
          </w:placeholder>
        </w:sdtPr>
        <w:sdtEndPr>
          <w:rPr>
            <w:color w:val="000000"/>
          </w:rPr>
        </w:sdtEndPr>
        <w:sdtContent>
          <w:r w:rsidR="00BA1791" w:rsidRPr="00BA1791">
            <w:rPr>
              <w:rFonts w:ascii="宋体" w:hAnsi="宋体" w:hint="eastAsia"/>
              <w:sz w:val="24"/>
              <w:szCs w:val="24"/>
            </w:rPr>
            <w:t>4</w:t>
          </w:r>
        </w:sdtContent>
      </w:sdt>
      <w:r w:rsidR="00BA1791">
        <w:rPr>
          <w:rFonts w:ascii="宋体" w:hAnsi="宋体" w:hint="eastAsia"/>
          <w:color w:val="000000"/>
          <w:sz w:val="24"/>
          <w:szCs w:val="24"/>
        </w:rPr>
        <w:t>人，</w:t>
      </w:r>
      <w:r w:rsidR="00BA1791" w:rsidRPr="005C3DDC">
        <w:rPr>
          <w:rFonts w:ascii="Cambria" w:hAnsi="Cambria" w:hint="eastAsia"/>
          <w:bCs/>
          <w:sz w:val="24"/>
          <w:szCs w:val="24"/>
        </w:rPr>
        <w:t>董事赵玲玲女士和独立董事冯晓女士、吴清旺先生因公出差未出席本次股东大会</w:t>
      </w:r>
      <w:r>
        <w:rPr>
          <w:rFonts w:ascii="宋体" w:hAnsi="宋体" w:hint="eastAsia"/>
          <w:color w:val="000000"/>
          <w:sz w:val="24"/>
          <w:szCs w:val="24"/>
        </w:rPr>
        <w:t>；</w:t>
      </w:r>
    </w:p>
    <w:p w:rsidR="0067028A" w:rsidRDefault="00293750">
      <w:pPr>
        <w:pStyle w:val="a4"/>
        <w:numPr>
          <w:ilvl w:val="0"/>
          <w:numId w:val="8"/>
        </w:numPr>
        <w:ind w:firstLineChars="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Content>
          <w:r w:rsidR="004012A9">
            <w:rPr>
              <w:rFonts w:ascii="宋体" w:hAnsi="宋体" w:hint="eastAsia"/>
              <w:color w:val="000000"/>
              <w:sz w:val="24"/>
              <w:szCs w:val="24"/>
            </w:rPr>
            <w:t>3</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Content>
          <w:r w:rsidR="004012A9">
            <w:rPr>
              <w:rFonts w:ascii="宋体" w:hAnsi="宋体" w:hint="eastAsia"/>
              <w:color w:val="000000"/>
              <w:sz w:val="24"/>
              <w:szCs w:val="24"/>
            </w:rPr>
            <w:t>3</w:t>
          </w:r>
        </w:sdtContent>
      </w:sdt>
      <w:r w:rsidR="004012A9">
        <w:rPr>
          <w:rFonts w:ascii="宋体" w:hAnsi="宋体" w:hint="eastAsia"/>
          <w:color w:val="000000"/>
          <w:sz w:val="24"/>
          <w:szCs w:val="24"/>
        </w:rPr>
        <w:t>人</w:t>
      </w:r>
      <w:r>
        <w:rPr>
          <w:rFonts w:ascii="宋体" w:hAnsi="宋体" w:hint="eastAsia"/>
          <w:color w:val="000000"/>
          <w:sz w:val="24"/>
          <w:szCs w:val="24"/>
        </w:rPr>
        <w:t>；</w:t>
      </w:r>
    </w:p>
    <w:p w:rsidR="0067028A" w:rsidRDefault="004012A9">
      <w:pPr>
        <w:pStyle w:val="a4"/>
        <w:numPr>
          <w:ilvl w:val="0"/>
          <w:numId w:val="8"/>
        </w:numPr>
        <w:ind w:firstLineChars="0"/>
        <w:rPr>
          <w:rFonts w:ascii="宋体" w:hAnsi="宋体"/>
          <w:color w:val="000000"/>
          <w:sz w:val="24"/>
          <w:szCs w:val="24"/>
        </w:rPr>
      </w:pPr>
      <w:r>
        <w:rPr>
          <w:rFonts w:ascii="宋体" w:hAnsi="宋体" w:hint="eastAsia"/>
          <w:color w:val="000000"/>
          <w:sz w:val="24"/>
          <w:szCs w:val="24"/>
        </w:rPr>
        <w:t>公司董事会秘书黄浴华女士出席了本次股东大会；</w:t>
      </w:r>
      <w:r w:rsidRPr="006C7325">
        <w:rPr>
          <w:rFonts w:ascii="宋体" w:hAnsi="宋体" w:hint="eastAsia"/>
          <w:color w:val="000000"/>
          <w:sz w:val="24"/>
          <w:szCs w:val="24"/>
        </w:rPr>
        <w:t>其他高管及见证律师列席本次会议</w:t>
      </w:r>
      <w:r w:rsidR="00293750">
        <w:rPr>
          <w:rFonts w:ascii="宋体" w:hAnsi="宋体" w:hint="eastAsia"/>
          <w:color w:val="000000"/>
          <w:sz w:val="24"/>
          <w:szCs w:val="24"/>
        </w:rPr>
        <w:t>。</w:t>
      </w:r>
    </w:p>
    <w:p w:rsidR="0067028A" w:rsidRDefault="00293750">
      <w:pPr>
        <w:pStyle w:val="1"/>
        <w:keepNext w:val="0"/>
        <w:keepLines w:val="0"/>
        <w:numPr>
          <w:ilvl w:val="0"/>
          <w:numId w:val="3"/>
        </w:numPr>
        <w:rPr>
          <w:sz w:val="24"/>
          <w:szCs w:val="24"/>
        </w:rPr>
      </w:pPr>
      <w:r>
        <w:rPr>
          <w:rFonts w:hint="eastAsia"/>
          <w:sz w:val="24"/>
          <w:szCs w:val="24"/>
        </w:rPr>
        <w:t>议案审议情况</w:t>
      </w:r>
    </w:p>
    <w:sdt>
      <w:sdtPr>
        <w:rPr>
          <w:rFonts w:asciiTheme="minorHAnsi" w:eastAsiaTheme="minorEastAsia" w:hAnsiTheme="minorHAnsi" w:cstheme="minorBidi" w:hint="eastAsia"/>
          <w:b w:val="0"/>
          <w:bCs w:val="0"/>
          <w:sz w:val="24"/>
          <w:szCs w:val="24"/>
        </w:rPr>
        <w:alias w:val="模块:非累积投票议案议案名称：表决情况：股东类型同意反..."/>
        <w:tag w:val="_GBC_8e3acf843497436da4e417985c275b43"/>
        <w:id w:val="28195543"/>
        <w:lock w:val="sdtLocked"/>
        <w:placeholder>
          <w:docPart w:val="GBC22222222222222222222222222222"/>
        </w:placeholder>
      </w:sdtPr>
      <w:sdtEndPr>
        <w:rPr>
          <w:rFonts w:asciiTheme="minorEastAsia" w:hAnsiTheme="minorEastAsia" w:hint="default"/>
        </w:rPr>
      </w:sdtEndPr>
      <w:sdtContent>
        <w:p w:rsidR="0067028A" w:rsidRDefault="00293750">
          <w:pPr>
            <w:pStyle w:val="2"/>
            <w:keepNext w:val="0"/>
            <w:keepLines w:val="0"/>
            <w:numPr>
              <w:ilvl w:val="0"/>
              <w:numId w:val="7"/>
            </w:numPr>
            <w:spacing w:line="415" w:lineRule="auto"/>
            <w:rPr>
              <w:b w:val="0"/>
              <w:sz w:val="24"/>
              <w:szCs w:val="24"/>
            </w:rPr>
          </w:pPr>
          <w:r>
            <w:rPr>
              <w:rFonts w:hint="eastAsia"/>
              <w:b w:val="0"/>
              <w:sz w:val="24"/>
              <w:szCs w:val="24"/>
            </w:rPr>
            <w:t>非累积投票议案</w:t>
          </w:r>
        </w:p>
        <w:sdt>
          <w:sdtPr>
            <w:rPr>
              <w:rFonts w:hint="eastAsia"/>
              <w:b w:val="0"/>
              <w:bCs w:val="0"/>
              <w:sz w:val="24"/>
              <w:szCs w:val="24"/>
            </w:rPr>
            <w:alias w:val="非累积投票议案表决情况"/>
            <w:tag w:val="_GBC_50e5c56fa3ef456fb89a642f76a76a66"/>
            <w:id w:val="23172288"/>
            <w:lock w:val="sdtLocked"/>
            <w:placeholder>
              <w:docPart w:val="GBC22222222222222222222222222222"/>
            </w:placeholder>
          </w:sdtPr>
          <w:sdtEndPr>
            <w:rPr>
              <w:rFonts w:asciiTheme="minorEastAsia" w:hAnsiTheme="minorEastAsia" w:hint="default"/>
            </w:rPr>
          </w:sdtEndPr>
          <w:sdtContent>
            <w:p w:rsidR="0067028A" w:rsidRDefault="00293750">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3172280"/>
                  <w:lock w:val="sdtLocked"/>
                  <w:placeholder>
                    <w:docPart w:val="GBC22222222222222222222222222222"/>
                  </w:placeholder>
                </w:sdtPr>
                <w:sdtContent>
                  <w:r w:rsidR="004012A9" w:rsidRPr="004012A9">
                    <w:rPr>
                      <w:rFonts w:ascii="宋体" w:eastAsia="宋体" w:hAnsi="宋体" w:hint="eastAsia"/>
                      <w:b w:val="0"/>
                      <w:color w:val="000000"/>
                      <w:sz w:val="24"/>
                      <w:szCs w:val="24"/>
                    </w:rPr>
                    <w:t>《通策医疗投资股份有限公司2016年年度报告》和《通策医疗投资股份有限公司2016年年度报告摘要》</w:t>
                  </w:r>
                </w:sdtContent>
              </w:sdt>
            </w:p>
            <w:p w:rsidR="0067028A" w:rsidRDefault="00293750">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3172281"/>
                  <w:lock w:val="sdtLocked"/>
                  <w:placeholder>
                    <w:docPart w:val="GBC22222222222222222222222222222"/>
                  </w:placeholder>
                  <w:comboBox>
                    <w:listItem w:displayText="通过" w:value="通过"/>
                    <w:listItem w:displayText="不通过" w:value="不通过"/>
                  </w:comboBox>
                </w:sdtPr>
                <w:sdtContent>
                  <w:r w:rsidR="004012A9">
                    <w:rPr>
                      <w:rFonts w:hint="eastAsia"/>
                      <w:sz w:val="24"/>
                      <w:szCs w:val="24"/>
                    </w:rPr>
                    <w:t>通过</w:t>
                  </w:r>
                </w:sdtContent>
              </w:sdt>
            </w:p>
            <w:p w:rsidR="0067028A" w:rsidRDefault="0067028A">
              <w:pPr>
                <w:ind w:firstLineChars="150" w:firstLine="360"/>
                <w:rPr>
                  <w:sz w:val="24"/>
                  <w:szCs w:val="24"/>
                </w:rPr>
              </w:pPr>
            </w:p>
            <w:p w:rsidR="0067028A" w:rsidRPr="000F206A" w:rsidRDefault="00293750">
              <w:pPr>
                <w:rPr>
                  <w:rFonts w:asciiTheme="minorEastAsia" w:hAnsiTheme="minorEastAsia"/>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1"/>
                <w:gridCol w:w="1557"/>
                <w:gridCol w:w="1056"/>
                <w:gridCol w:w="1114"/>
                <w:gridCol w:w="977"/>
                <w:gridCol w:w="1100"/>
                <w:gridCol w:w="977"/>
              </w:tblGrid>
              <w:tr w:rsidR="000F206A" w:rsidRPr="000F206A" w:rsidTr="00CF0198">
                <w:trPr>
                  <w:trHeight w:val="300"/>
                </w:trPr>
                <w:tc>
                  <w:tcPr>
                    <w:tcW w:w="1783" w:type="dxa"/>
                    <w:vMerge w:val="restart"/>
                  </w:tcPr>
                  <w:p w:rsidR="000F206A" w:rsidRPr="000F206A" w:rsidRDefault="000F206A" w:rsidP="00CF0198">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股东类型</w:t>
                    </w:r>
                  </w:p>
                </w:tc>
                <w:tc>
                  <w:tcPr>
                    <w:tcW w:w="2537" w:type="dxa"/>
                    <w:gridSpan w:val="2"/>
                  </w:tcPr>
                  <w:p w:rsidR="000F206A" w:rsidRPr="000F206A" w:rsidRDefault="000F206A" w:rsidP="00CF0198">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同意</w:t>
                    </w:r>
                  </w:p>
                </w:tc>
                <w:tc>
                  <w:tcPr>
                    <w:tcW w:w="2098" w:type="dxa"/>
                    <w:gridSpan w:val="2"/>
                  </w:tcPr>
                  <w:p w:rsidR="000F206A" w:rsidRPr="000F206A" w:rsidRDefault="000F206A" w:rsidP="00CF0198">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反对</w:t>
                    </w:r>
                  </w:p>
                </w:tc>
                <w:tc>
                  <w:tcPr>
                    <w:tcW w:w="2099" w:type="dxa"/>
                    <w:gridSpan w:val="2"/>
                  </w:tcPr>
                  <w:p w:rsidR="000F206A" w:rsidRPr="000F206A" w:rsidRDefault="000F206A" w:rsidP="00CF0198">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弃权</w:t>
                    </w:r>
                  </w:p>
                </w:tc>
              </w:tr>
              <w:tr w:rsidR="000F206A" w:rsidRPr="000F206A" w:rsidTr="00CF0198">
                <w:trPr>
                  <w:trHeight w:val="300"/>
                </w:trPr>
                <w:tc>
                  <w:tcPr>
                    <w:tcW w:w="1783" w:type="dxa"/>
                    <w:vMerge/>
                  </w:tcPr>
                  <w:p w:rsidR="000F206A" w:rsidRPr="000F206A" w:rsidRDefault="000F206A" w:rsidP="00CF0198">
                    <w:pPr>
                      <w:spacing w:line="600" w:lineRule="exact"/>
                      <w:jc w:val="center"/>
                      <w:rPr>
                        <w:rFonts w:asciiTheme="minorEastAsia" w:hAnsiTheme="minorEastAsia"/>
                        <w:color w:val="000000"/>
                        <w:sz w:val="24"/>
                        <w:szCs w:val="24"/>
                      </w:rPr>
                    </w:pPr>
                  </w:p>
                </w:tc>
                <w:tc>
                  <w:tcPr>
                    <w:tcW w:w="1558" w:type="dxa"/>
                  </w:tcPr>
                  <w:p w:rsidR="000F206A" w:rsidRPr="000F206A" w:rsidRDefault="000F206A" w:rsidP="00CF0198">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票数</w:t>
                    </w:r>
                  </w:p>
                </w:tc>
                <w:tc>
                  <w:tcPr>
                    <w:tcW w:w="979" w:type="dxa"/>
                  </w:tcPr>
                  <w:p w:rsidR="000F206A" w:rsidRPr="000F206A" w:rsidRDefault="000F206A" w:rsidP="00CF0198">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比例（%）</w:t>
                    </w:r>
                  </w:p>
                </w:tc>
                <w:tc>
                  <w:tcPr>
                    <w:tcW w:w="1120" w:type="dxa"/>
                  </w:tcPr>
                  <w:p w:rsidR="000F206A" w:rsidRPr="000F206A" w:rsidRDefault="000F206A" w:rsidP="00CF0198">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票数</w:t>
                    </w:r>
                  </w:p>
                </w:tc>
                <w:tc>
                  <w:tcPr>
                    <w:tcW w:w="978" w:type="dxa"/>
                  </w:tcPr>
                  <w:p w:rsidR="000F206A" w:rsidRPr="000F206A" w:rsidRDefault="000F206A" w:rsidP="00CF0198">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比例（%）</w:t>
                    </w:r>
                  </w:p>
                </w:tc>
                <w:tc>
                  <w:tcPr>
                    <w:tcW w:w="1121" w:type="dxa"/>
                  </w:tcPr>
                  <w:p w:rsidR="000F206A" w:rsidRPr="000F206A" w:rsidRDefault="000F206A" w:rsidP="00CF0198">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票数</w:t>
                    </w:r>
                  </w:p>
                </w:tc>
                <w:tc>
                  <w:tcPr>
                    <w:tcW w:w="978" w:type="dxa"/>
                  </w:tcPr>
                  <w:p w:rsidR="000F206A" w:rsidRPr="000F206A" w:rsidRDefault="000F206A" w:rsidP="00CF0198">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比例（%）</w:t>
                    </w:r>
                  </w:p>
                </w:tc>
              </w:tr>
              <w:tr w:rsidR="000F206A" w:rsidRPr="000F206A" w:rsidTr="00CF0198">
                <w:tc>
                  <w:tcPr>
                    <w:tcW w:w="1783" w:type="dxa"/>
                  </w:tcPr>
                  <w:p w:rsidR="000F206A" w:rsidRPr="000F206A" w:rsidRDefault="000F206A" w:rsidP="00CF0198">
                    <w:pPr>
                      <w:spacing w:line="600" w:lineRule="exact"/>
                      <w:jc w:val="center"/>
                      <w:rPr>
                        <w:rFonts w:asciiTheme="minorEastAsia" w:hAnsiTheme="minorEastAsia"/>
                        <w:color w:val="000000"/>
                        <w:sz w:val="24"/>
                        <w:szCs w:val="24"/>
                      </w:rPr>
                    </w:pPr>
                    <w:r w:rsidRPr="000F206A">
                      <w:rPr>
                        <w:rFonts w:asciiTheme="minorEastAsia" w:hAnsiTheme="minorEastAsia"/>
                        <w:color w:val="000000"/>
                        <w:sz w:val="24"/>
                        <w:szCs w:val="24"/>
                      </w:rPr>
                      <w:t>A</w:t>
                    </w:r>
                    <w:r w:rsidRPr="000F206A">
                      <w:rPr>
                        <w:rFonts w:asciiTheme="minorEastAsia" w:hAnsiTheme="minorEastAsia" w:hint="eastAsia"/>
                        <w:color w:val="000000"/>
                        <w:sz w:val="24"/>
                        <w:szCs w:val="24"/>
                      </w:rPr>
                      <w:t>股</w:t>
                    </w:r>
                  </w:p>
                </w:tc>
                <w:sdt>
                  <w:sdtPr>
                    <w:rPr>
                      <w:rFonts w:asciiTheme="minorEastAsia" w:hAnsiTheme="minorEastAsia"/>
                      <w:sz w:val="24"/>
                      <w:szCs w:val="24"/>
                    </w:rPr>
                    <w:alias w:val="非累积投票议案表决情况_A股同意票数"/>
                    <w:tag w:val="_GBC_d13cb7c3b10e4b89bd272020d5dfc3c5"/>
                    <w:id w:val="25602500"/>
                    <w:lock w:val="sdtLocked"/>
                  </w:sdtPr>
                  <w:sdtContent>
                    <w:tc>
                      <w:tcPr>
                        <w:tcW w:w="1558" w:type="dxa"/>
                      </w:tcPr>
                      <w:p w:rsidR="000F206A" w:rsidRPr="000F206A" w:rsidRDefault="000F206A" w:rsidP="00CF0198">
                        <w:pPr>
                          <w:spacing w:line="600" w:lineRule="exact"/>
                          <w:jc w:val="right"/>
                          <w:rPr>
                            <w:rFonts w:asciiTheme="minorEastAsia" w:hAnsiTheme="minorEastAsia"/>
                            <w:sz w:val="24"/>
                            <w:szCs w:val="24"/>
                          </w:rPr>
                        </w:pPr>
                        <w:r w:rsidRPr="000F206A">
                          <w:rPr>
                            <w:rFonts w:asciiTheme="minorEastAsia" w:hAnsiTheme="minorEastAsia"/>
                            <w:sz w:val="24"/>
                            <w:szCs w:val="24"/>
                          </w:rPr>
                          <w:t>144,707,704</w:t>
                        </w:r>
                      </w:p>
                    </w:tc>
                  </w:sdtContent>
                </w:sdt>
                <w:sdt>
                  <w:sdtPr>
                    <w:rPr>
                      <w:rFonts w:asciiTheme="minorEastAsia" w:hAnsiTheme="minorEastAsia"/>
                      <w:sz w:val="24"/>
                      <w:szCs w:val="24"/>
                    </w:rPr>
                    <w:alias w:val="非累积投票议案表决情况_A股同意比例"/>
                    <w:tag w:val="_GBC_baa01c35de4c4da5999507b346370a05"/>
                    <w:id w:val="25602501"/>
                    <w:lock w:val="sdtLocked"/>
                  </w:sdtPr>
                  <w:sdtContent>
                    <w:tc>
                      <w:tcPr>
                        <w:tcW w:w="979" w:type="dxa"/>
                      </w:tcPr>
                      <w:p w:rsidR="000F206A" w:rsidRPr="000F206A" w:rsidRDefault="000F206A" w:rsidP="00CF0198">
                        <w:pPr>
                          <w:spacing w:line="600" w:lineRule="exact"/>
                          <w:jc w:val="right"/>
                          <w:rPr>
                            <w:rFonts w:asciiTheme="minorEastAsia" w:hAnsiTheme="minorEastAsia"/>
                            <w:sz w:val="24"/>
                            <w:szCs w:val="24"/>
                          </w:rPr>
                        </w:pPr>
                        <w:r w:rsidRPr="000F206A">
                          <w:rPr>
                            <w:rFonts w:asciiTheme="minorEastAsia" w:hAnsiTheme="minorEastAsia"/>
                            <w:sz w:val="24"/>
                            <w:szCs w:val="24"/>
                          </w:rPr>
                          <w:t>99.9831</w:t>
                        </w:r>
                      </w:p>
                    </w:tc>
                  </w:sdtContent>
                </w:sdt>
                <w:sdt>
                  <w:sdtPr>
                    <w:rPr>
                      <w:rFonts w:asciiTheme="minorEastAsia" w:hAnsiTheme="minorEastAsia"/>
                      <w:sz w:val="24"/>
                      <w:szCs w:val="24"/>
                    </w:rPr>
                    <w:alias w:val="非累积投票议案表决情况_A股反对票数"/>
                    <w:tag w:val="_GBC_aeddc7b9df07427a8287a3319656953b"/>
                    <w:id w:val="25602502"/>
                    <w:lock w:val="sdtLocked"/>
                  </w:sdtPr>
                  <w:sdtContent>
                    <w:tc>
                      <w:tcPr>
                        <w:tcW w:w="1120" w:type="dxa"/>
                      </w:tcPr>
                      <w:p w:rsidR="000F206A" w:rsidRPr="000F206A" w:rsidRDefault="000F206A" w:rsidP="00CF0198">
                        <w:pPr>
                          <w:spacing w:line="600" w:lineRule="exact"/>
                          <w:jc w:val="right"/>
                          <w:rPr>
                            <w:rFonts w:asciiTheme="minorEastAsia" w:hAnsiTheme="minorEastAsia"/>
                            <w:sz w:val="24"/>
                            <w:szCs w:val="24"/>
                          </w:rPr>
                        </w:pPr>
                        <w:r w:rsidRPr="000F206A">
                          <w:rPr>
                            <w:rFonts w:asciiTheme="minorEastAsia" w:hAnsiTheme="minorEastAsia"/>
                            <w:sz w:val="24"/>
                            <w:szCs w:val="24"/>
                          </w:rPr>
                          <w:t>24,402</w:t>
                        </w:r>
                      </w:p>
                    </w:tc>
                  </w:sdtContent>
                </w:sdt>
                <w:sdt>
                  <w:sdtPr>
                    <w:rPr>
                      <w:rFonts w:asciiTheme="minorEastAsia" w:hAnsiTheme="minorEastAsia"/>
                      <w:sz w:val="24"/>
                      <w:szCs w:val="24"/>
                    </w:rPr>
                    <w:alias w:val="非累积投票议案表决情况_A股反对比例"/>
                    <w:tag w:val="_GBC_2fbfff06037f464baa9501f7aaaeeca4"/>
                    <w:id w:val="25602503"/>
                    <w:lock w:val="sdtLocked"/>
                  </w:sdtPr>
                  <w:sdtContent>
                    <w:tc>
                      <w:tcPr>
                        <w:tcW w:w="978" w:type="dxa"/>
                      </w:tcPr>
                      <w:p w:rsidR="000F206A" w:rsidRPr="000F206A" w:rsidRDefault="000F206A" w:rsidP="00CF0198">
                        <w:pPr>
                          <w:spacing w:line="600" w:lineRule="exact"/>
                          <w:jc w:val="right"/>
                          <w:rPr>
                            <w:rFonts w:asciiTheme="minorEastAsia" w:hAnsiTheme="minorEastAsia"/>
                            <w:sz w:val="24"/>
                            <w:szCs w:val="24"/>
                          </w:rPr>
                        </w:pPr>
                        <w:r w:rsidRPr="000F206A">
                          <w:rPr>
                            <w:rFonts w:asciiTheme="minorEastAsia" w:hAnsiTheme="minorEastAsia"/>
                            <w:sz w:val="24"/>
                            <w:szCs w:val="24"/>
                          </w:rPr>
                          <w:t>0.0169</w:t>
                        </w:r>
                      </w:p>
                    </w:tc>
                  </w:sdtContent>
                </w:sdt>
                <w:sdt>
                  <w:sdtPr>
                    <w:rPr>
                      <w:rFonts w:asciiTheme="minorEastAsia" w:hAnsiTheme="minorEastAsia"/>
                      <w:sz w:val="24"/>
                      <w:szCs w:val="24"/>
                    </w:rPr>
                    <w:alias w:val="非累积投票议案表决情况_A股弃权票数"/>
                    <w:tag w:val="_GBC_311dad2ae32a4a41b5f70fe48cb445b5"/>
                    <w:id w:val="25602504"/>
                    <w:lock w:val="sdtLocked"/>
                  </w:sdtPr>
                  <w:sdtContent>
                    <w:tc>
                      <w:tcPr>
                        <w:tcW w:w="1121" w:type="dxa"/>
                      </w:tcPr>
                      <w:p w:rsidR="000F206A" w:rsidRPr="000F206A" w:rsidRDefault="000F206A" w:rsidP="00CF0198">
                        <w:pPr>
                          <w:spacing w:line="600" w:lineRule="exact"/>
                          <w:jc w:val="right"/>
                          <w:rPr>
                            <w:rFonts w:asciiTheme="minorEastAsia" w:hAnsiTheme="minorEastAsia"/>
                            <w:sz w:val="24"/>
                            <w:szCs w:val="24"/>
                          </w:rPr>
                        </w:pPr>
                        <w:r w:rsidRPr="000F206A">
                          <w:rPr>
                            <w:rFonts w:asciiTheme="minorEastAsia" w:hAnsiTheme="minorEastAsia"/>
                            <w:sz w:val="24"/>
                            <w:szCs w:val="24"/>
                          </w:rPr>
                          <w:t>0</w:t>
                        </w:r>
                      </w:p>
                    </w:tc>
                  </w:sdtContent>
                </w:sdt>
                <w:sdt>
                  <w:sdtPr>
                    <w:rPr>
                      <w:rFonts w:asciiTheme="minorEastAsia" w:hAnsiTheme="minorEastAsia"/>
                      <w:sz w:val="24"/>
                      <w:szCs w:val="24"/>
                    </w:rPr>
                    <w:alias w:val="非累积投票议案表决情况_A股弃权比例"/>
                    <w:tag w:val="_GBC_3723b88f133b472497fbb1e22ce723a0"/>
                    <w:id w:val="25602505"/>
                    <w:lock w:val="sdtLocked"/>
                  </w:sdtPr>
                  <w:sdtContent>
                    <w:tc>
                      <w:tcPr>
                        <w:tcW w:w="978" w:type="dxa"/>
                      </w:tcPr>
                      <w:p w:rsidR="000F206A" w:rsidRPr="000F206A" w:rsidRDefault="000F206A" w:rsidP="00CF0198">
                        <w:pPr>
                          <w:spacing w:line="600" w:lineRule="exact"/>
                          <w:jc w:val="right"/>
                          <w:rPr>
                            <w:rFonts w:asciiTheme="minorEastAsia" w:hAnsiTheme="minorEastAsia"/>
                            <w:sz w:val="24"/>
                            <w:szCs w:val="24"/>
                          </w:rPr>
                        </w:pPr>
                        <w:r w:rsidRPr="000F206A">
                          <w:rPr>
                            <w:rFonts w:asciiTheme="minorEastAsia" w:hAnsiTheme="minorEastAsia"/>
                            <w:sz w:val="24"/>
                            <w:szCs w:val="24"/>
                          </w:rPr>
                          <w:t>0.0000</w:t>
                        </w:r>
                      </w:p>
                    </w:tc>
                  </w:sdtContent>
                </w:sdt>
              </w:tr>
            </w:tbl>
            <w:p w:rsidR="0067028A" w:rsidRPr="000F206A" w:rsidRDefault="00770ED8">
              <w:pPr>
                <w:rPr>
                  <w:rFonts w:asciiTheme="minorEastAsia" w:hAnsiTheme="minorEastAsia"/>
                  <w:sz w:val="24"/>
                  <w:szCs w:val="24"/>
                </w:rPr>
              </w:pPr>
            </w:p>
          </w:sdtContent>
        </w:sdt>
        <w:sdt>
          <w:sdtPr>
            <w:rPr>
              <w:rFonts w:asciiTheme="minorEastAsia" w:hAnsiTheme="minorEastAsia" w:hint="eastAsia"/>
              <w:b w:val="0"/>
              <w:bCs w:val="0"/>
              <w:sz w:val="24"/>
              <w:szCs w:val="24"/>
            </w:rPr>
            <w:alias w:val="非累积投票议案表决情况"/>
            <w:tag w:val="_GBC_50e5c56fa3ef456fb89a642f76a76a66"/>
            <w:id w:val="23172297"/>
            <w:lock w:val="sdtLocked"/>
            <w:placeholder>
              <w:docPart w:val="GBC22222222222222222222222222222"/>
            </w:placeholder>
          </w:sdtPr>
          <w:sdtEndPr>
            <w:rPr>
              <w:rFonts w:hint="default"/>
            </w:rPr>
          </w:sdtEndPr>
          <w:sdtContent>
            <w:p w:rsidR="0067028A" w:rsidRPr="000F206A" w:rsidRDefault="00293750">
              <w:pPr>
                <w:pStyle w:val="3"/>
                <w:keepNext w:val="0"/>
                <w:keepLines w:val="0"/>
                <w:numPr>
                  <w:ilvl w:val="0"/>
                  <w:numId w:val="9"/>
                </w:numPr>
                <w:spacing w:line="415" w:lineRule="auto"/>
                <w:rPr>
                  <w:rFonts w:asciiTheme="minorEastAsia" w:hAnsiTheme="minorEastAsia"/>
                  <w:b w:val="0"/>
                  <w:sz w:val="24"/>
                  <w:szCs w:val="24"/>
                </w:rPr>
              </w:pPr>
              <w:r w:rsidRPr="000F206A">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23172289"/>
                  <w:lock w:val="sdtLocked"/>
                  <w:placeholder>
                    <w:docPart w:val="GBC22222222222222222222222222222"/>
                  </w:placeholder>
                </w:sdtPr>
                <w:sdtContent>
                  <w:r w:rsidR="004E736E" w:rsidRPr="000F206A">
                    <w:rPr>
                      <w:rFonts w:asciiTheme="minorEastAsia" w:hAnsiTheme="minorEastAsia" w:hint="eastAsia"/>
                      <w:b w:val="0"/>
                      <w:color w:val="000000"/>
                      <w:sz w:val="24"/>
                      <w:szCs w:val="24"/>
                    </w:rPr>
                    <w:t>《通策医疗投资股份有限公司2016年度董事会报告》</w:t>
                  </w:r>
                </w:sdtContent>
              </w:sdt>
            </w:p>
            <w:p w:rsidR="0067028A" w:rsidRPr="000F206A" w:rsidRDefault="00293750">
              <w:pPr>
                <w:ind w:firstLineChars="150" w:firstLine="360"/>
                <w:rPr>
                  <w:rFonts w:asciiTheme="minorEastAsia" w:hAnsiTheme="minorEastAsia"/>
                  <w:sz w:val="24"/>
                  <w:szCs w:val="24"/>
                </w:rPr>
              </w:pPr>
              <w:r w:rsidRPr="000F206A">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23172290"/>
                  <w:lock w:val="sdtLocked"/>
                  <w:placeholder>
                    <w:docPart w:val="GBC22222222222222222222222222222"/>
                  </w:placeholder>
                  <w:comboBox>
                    <w:listItem w:displayText="通过" w:value="通过"/>
                    <w:listItem w:displayText="不通过" w:value="不通过"/>
                  </w:comboBox>
                </w:sdtPr>
                <w:sdtContent>
                  <w:r w:rsidR="004E736E" w:rsidRPr="000F206A">
                    <w:rPr>
                      <w:rFonts w:asciiTheme="minorEastAsia" w:hAnsiTheme="minorEastAsia" w:hint="eastAsia"/>
                      <w:sz w:val="24"/>
                      <w:szCs w:val="24"/>
                    </w:rPr>
                    <w:t>通过</w:t>
                  </w:r>
                </w:sdtContent>
              </w:sdt>
            </w:p>
            <w:p w:rsidR="0067028A" w:rsidRPr="000F206A" w:rsidRDefault="0067028A">
              <w:pPr>
                <w:ind w:firstLineChars="150" w:firstLine="360"/>
                <w:rPr>
                  <w:rFonts w:asciiTheme="minorEastAsia" w:hAnsiTheme="minorEastAsia"/>
                  <w:sz w:val="24"/>
                  <w:szCs w:val="24"/>
                </w:rPr>
              </w:pPr>
            </w:p>
            <w:p w:rsidR="0067028A" w:rsidRPr="000F206A" w:rsidRDefault="00293750">
              <w:pPr>
                <w:rPr>
                  <w:rFonts w:asciiTheme="minorEastAsia" w:hAnsiTheme="minorEastAsia"/>
                  <w:sz w:val="24"/>
                  <w:szCs w:val="24"/>
                </w:rPr>
              </w:pPr>
              <w:r w:rsidRPr="000F206A">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1"/>
                <w:gridCol w:w="1557"/>
                <w:gridCol w:w="1056"/>
                <w:gridCol w:w="1114"/>
                <w:gridCol w:w="977"/>
                <w:gridCol w:w="1100"/>
                <w:gridCol w:w="977"/>
              </w:tblGrid>
              <w:tr w:rsidR="000F206A" w:rsidRPr="000F206A" w:rsidTr="009B097F">
                <w:trPr>
                  <w:trHeight w:val="300"/>
                </w:trPr>
                <w:tc>
                  <w:tcPr>
                    <w:tcW w:w="1783" w:type="dxa"/>
                    <w:vMerge w:val="restart"/>
                  </w:tcPr>
                  <w:p w:rsidR="000F206A" w:rsidRPr="000F206A" w:rsidRDefault="000F206A" w:rsidP="009B097F">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股东类型</w:t>
                    </w:r>
                  </w:p>
                </w:tc>
                <w:tc>
                  <w:tcPr>
                    <w:tcW w:w="2537" w:type="dxa"/>
                    <w:gridSpan w:val="2"/>
                  </w:tcPr>
                  <w:p w:rsidR="000F206A" w:rsidRPr="000F206A" w:rsidRDefault="000F206A" w:rsidP="009B097F">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同意</w:t>
                    </w:r>
                  </w:p>
                </w:tc>
                <w:tc>
                  <w:tcPr>
                    <w:tcW w:w="2098" w:type="dxa"/>
                    <w:gridSpan w:val="2"/>
                  </w:tcPr>
                  <w:p w:rsidR="000F206A" w:rsidRPr="000F206A" w:rsidRDefault="000F206A" w:rsidP="009B097F">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反对</w:t>
                    </w:r>
                  </w:p>
                </w:tc>
                <w:tc>
                  <w:tcPr>
                    <w:tcW w:w="2099" w:type="dxa"/>
                    <w:gridSpan w:val="2"/>
                  </w:tcPr>
                  <w:p w:rsidR="000F206A" w:rsidRPr="000F206A" w:rsidRDefault="000F206A" w:rsidP="009B097F">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弃权</w:t>
                    </w:r>
                  </w:p>
                </w:tc>
              </w:tr>
              <w:tr w:rsidR="000F206A" w:rsidRPr="000F206A" w:rsidTr="009B097F">
                <w:trPr>
                  <w:trHeight w:val="300"/>
                </w:trPr>
                <w:tc>
                  <w:tcPr>
                    <w:tcW w:w="1783" w:type="dxa"/>
                    <w:vMerge/>
                  </w:tcPr>
                  <w:p w:rsidR="000F206A" w:rsidRPr="000F206A" w:rsidRDefault="000F206A" w:rsidP="009B097F">
                    <w:pPr>
                      <w:spacing w:line="600" w:lineRule="exact"/>
                      <w:jc w:val="center"/>
                      <w:rPr>
                        <w:rFonts w:asciiTheme="minorEastAsia" w:hAnsiTheme="minorEastAsia"/>
                        <w:color w:val="000000"/>
                        <w:sz w:val="24"/>
                        <w:szCs w:val="24"/>
                      </w:rPr>
                    </w:pPr>
                  </w:p>
                </w:tc>
                <w:tc>
                  <w:tcPr>
                    <w:tcW w:w="1558" w:type="dxa"/>
                  </w:tcPr>
                  <w:p w:rsidR="000F206A" w:rsidRPr="000F206A" w:rsidRDefault="000F206A" w:rsidP="009B097F">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票数</w:t>
                    </w:r>
                  </w:p>
                </w:tc>
                <w:tc>
                  <w:tcPr>
                    <w:tcW w:w="979" w:type="dxa"/>
                  </w:tcPr>
                  <w:p w:rsidR="000F206A" w:rsidRPr="000F206A" w:rsidRDefault="000F206A" w:rsidP="009B097F">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比例（%）</w:t>
                    </w:r>
                  </w:p>
                </w:tc>
                <w:tc>
                  <w:tcPr>
                    <w:tcW w:w="1120" w:type="dxa"/>
                  </w:tcPr>
                  <w:p w:rsidR="000F206A" w:rsidRPr="000F206A" w:rsidRDefault="000F206A" w:rsidP="009B097F">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票数</w:t>
                    </w:r>
                  </w:p>
                </w:tc>
                <w:tc>
                  <w:tcPr>
                    <w:tcW w:w="978" w:type="dxa"/>
                  </w:tcPr>
                  <w:p w:rsidR="000F206A" w:rsidRPr="000F206A" w:rsidRDefault="000F206A" w:rsidP="009B097F">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比例（%）</w:t>
                    </w:r>
                  </w:p>
                </w:tc>
                <w:tc>
                  <w:tcPr>
                    <w:tcW w:w="1121" w:type="dxa"/>
                  </w:tcPr>
                  <w:p w:rsidR="000F206A" w:rsidRPr="000F206A" w:rsidRDefault="000F206A" w:rsidP="009B097F">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票数</w:t>
                    </w:r>
                  </w:p>
                </w:tc>
                <w:tc>
                  <w:tcPr>
                    <w:tcW w:w="978" w:type="dxa"/>
                  </w:tcPr>
                  <w:p w:rsidR="000F206A" w:rsidRPr="000F206A" w:rsidRDefault="000F206A" w:rsidP="009B097F">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比例（%）</w:t>
                    </w:r>
                  </w:p>
                </w:tc>
              </w:tr>
              <w:tr w:rsidR="000F206A" w:rsidRPr="000F206A" w:rsidTr="009B097F">
                <w:tc>
                  <w:tcPr>
                    <w:tcW w:w="1783" w:type="dxa"/>
                  </w:tcPr>
                  <w:p w:rsidR="000F206A" w:rsidRPr="000F206A" w:rsidRDefault="000F206A" w:rsidP="009B097F">
                    <w:pPr>
                      <w:spacing w:line="600" w:lineRule="exact"/>
                      <w:jc w:val="center"/>
                      <w:rPr>
                        <w:rFonts w:asciiTheme="minorEastAsia" w:hAnsiTheme="minorEastAsia"/>
                        <w:color w:val="000000"/>
                        <w:sz w:val="24"/>
                        <w:szCs w:val="24"/>
                      </w:rPr>
                    </w:pPr>
                    <w:r w:rsidRPr="000F206A">
                      <w:rPr>
                        <w:rFonts w:asciiTheme="minorEastAsia" w:hAnsiTheme="minorEastAsia"/>
                        <w:color w:val="000000"/>
                        <w:sz w:val="24"/>
                        <w:szCs w:val="24"/>
                      </w:rPr>
                      <w:t>A</w:t>
                    </w:r>
                    <w:r w:rsidRPr="000F206A">
                      <w:rPr>
                        <w:rFonts w:asciiTheme="minorEastAsia" w:hAnsiTheme="minorEastAsia" w:hint="eastAsia"/>
                        <w:color w:val="000000"/>
                        <w:sz w:val="24"/>
                        <w:szCs w:val="24"/>
                      </w:rPr>
                      <w:t>股</w:t>
                    </w:r>
                  </w:p>
                </w:tc>
                <w:sdt>
                  <w:sdtPr>
                    <w:rPr>
                      <w:rFonts w:asciiTheme="minorEastAsia" w:hAnsiTheme="minorEastAsia"/>
                      <w:sz w:val="24"/>
                      <w:szCs w:val="24"/>
                    </w:rPr>
                    <w:alias w:val="非累积投票议案表决情况_A股同意票数"/>
                    <w:tag w:val="_GBC_d13cb7c3b10e4b89bd272020d5dfc3c5"/>
                    <w:id w:val="25602739"/>
                    <w:lock w:val="sdtLocked"/>
                  </w:sdtPr>
                  <w:sdtContent>
                    <w:tc>
                      <w:tcPr>
                        <w:tcW w:w="1558" w:type="dxa"/>
                      </w:tcPr>
                      <w:p w:rsidR="000F206A" w:rsidRPr="000F206A" w:rsidRDefault="000F206A" w:rsidP="009B097F">
                        <w:pPr>
                          <w:spacing w:line="600" w:lineRule="exact"/>
                          <w:jc w:val="right"/>
                          <w:rPr>
                            <w:rFonts w:asciiTheme="minorEastAsia" w:hAnsiTheme="minorEastAsia"/>
                            <w:sz w:val="24"/>
                            <w:szCs w:val="24"/>
                          </w:rPr>
                        </w:pPr>
                        <w:r w:rsidRPr="000F206A">
                          <w:rPr>
                            <w:rFonts w:asciiTheme="minorEastAsia" w:hAnsiTheme="minorEastAsia"/>
                            <w:sz w:val="24"/>
                            <w:szCs w:val="24"/>
                          </w:rPr>
                          <w:t>144,707,704</w:t>
                        </w:r>
                      </w:p>
                    </w:tc>
                  </w:sdtContent>
                </w:sdt>
                <w:sdt>
                  <w:sdtPr>
                    <w:rPr>
                      <w:rFonts w:asciiTheme="minorEastAsia" w:hAnsiTheme="minorEastAsia"/>
                      <w:sz w:val="24"/>
                      <w:szCs w:val="24"/>
                    </w:rPr>
                    <w:alias w:val="非累积投票议案表决情况_A股同意比例"/>
                    <w:tag w:val="_GBC_baa01c35de4c4da5999507b346370a05"/>
                    <w:id w:val="25602740"/>
                    <w:lock w:val="sdtLocked"/>
                  </w:sdtPr>
                  <w:sdtContent>
                    <w:tc>
                      <w:tcPr>
                        <w:tcW w:w="979" w:type="dxa"/>
                      </w:tcPr>
                      <w:p w:rsidR="000F206A" w:rsidRPr="000F206A" w:rsidRDefault="000F206A" w:rsidP="009B097F">
                        <w:pPr>
                          <w:spacing w:line="600" w:lineRule="exact"/>
                          <w:jc w:val="right"/>
                          <w:rPr>
                            <w:rFonts w:asciiTheme="minorEastAsia" w:hAnsiTheme="minorEastAsia"/>
                            <w:sz w:val="24"/>
                            <w:szCs w:val="24"/>
                          </w:rPr>
                        </w:pPr>
                        <w:r w:rsidRPr="000F206A">
                          <w:rPr>
                            <w:rFonts w:asciiTheme="minorEastAsia" w:hAnsiTheme="minorEastAsia"/>
                            <w:sz w:val="24"/>
                            <w:szCs w:val="24"/>
                          </w:rPr>
                          <w:t>99.9831</w:t>
                        </w:r>
                      </w:p>
                    </w:tc>
                  </w:sdtContent>
                </w:sdt>
                <w:sdt>
                  <w:sdtPr>
                    <w:rPr>
                      <w:rFonts w:asciiTheme="minorEastAsia" w:hAnsiTheme="minorEastAsia"/>
                      <w:sz w:val="24"/>
                      <w:szCs w:val="24"/>
                    </w:rPr>
                    <w:alias w:val="非累积投票议案表决情况_A股反对票数"/>
                    <w:tag w:val="_GBC_aeddc7b9df07427a8287a3319656953b"/>
                    <w:id w:val="25602741"/>
                    <w:lock w:val="sdtLocked"/>
                  </w:sdtPr>
                  <w:sdtContent>
                    <w:tc>
                      <w:tcPr>
                        <w:tcW w:w="1120" w:type="dxa"/>
                      </w:tcPr>
                      <w:p w:rsidR="000F206A" w:rsidRPr="000F206A" w:rsidRDefault="000F206A" w:rsidP="009B097F">
                        <w:pPr>
                          <w:spacing w:line="600" w:lineRule="exact"/>
                          <w:jc w:val="right"/>
                          <w:rPr>
                            <w:rFonts w:asciiTheme="minorEastAsia" w:hAnsiTheme="minorEastAsia"/>
                            <w:sz w:val="24"/>
                            <w:szCs w:val="24"/>
                          </w:rPr>
                        </w:pPr>
                        <w:r w:rsidRPr="000F206A">
                          <w:rPr>
                            <w:rFonts w:asciiTheme="minorEastAsia" w:hAnsiTheme="minorEastAsia"/>
                            <w:sz w:val="24"/>
                            <w:szCs w:val="24"/>
                          </w:rPr>
                          <w:t>24,402</w:t>
                        </w:r>
                      </w:p>
                    </w:tc>
                  </w:sdtContent>
                </w:sdt>
                <w:sdt>
                  <w:sdtPr>
                    <w:rPr>
                      <w:rFonts w:asciiTheme="minorEastAsia" w:hAnsiTheme="minorEastAsia"/>
                      <w:sz w:val="24"/>
                      <w:szCs w:val="24"/>
                    </w:rPr>
                    <w:alias w:val="非累积投票议案表决情况_A股反对比例"/>
                    <w:tag w:val="_GBC_2fbfff06037f464baa9501f7aaaeeca4"/>
                    <w:id w:val="25602742"/>
                    <w:lock w:val="sdtLocked"/>
                  </w:sdtPr>
                  <w:sdtContent>
                    <w:tc>
                      <w:tcPr>
                        <w:tcW w:w="978" w:type="dxa"/>
                      </w:tcPr>
                      <w:p w:rsidR="000F206A" w:rsidRPr="000F206A" w:rsidRDefault="000F206A" w:rsidP="009B097F">
                        <w:pPr>
                          <w:spacing w:line="600" w:lineRule="exact"/>
                          <w:jc w:val="right"/>
                          <w:rPr>
                            <w:rFonts w:asciiTheme="minorEastAsia" w:hAnsiTheme="minorEastAsia"/>
                            <w:sz w:val="24"/>
                            <w:szCs w:val="24"/>
                          </w:rPr>
                        </w:pPr>
                        <w:r w:rsidRPr="000F206A">
                          <w:rPr>
                            <w:rFonts w:asciiTheme="minorEastAsia" w:hAnsiTheme="minorEastAsia"/>
                            <w:sz w:val="24"/>
                            <w:szCs w:val="24"/>
                          </w:rPr>
                          <w:t>0.0169</w:t>
                        </w:r>
                      </w:p>
                    </w:tc>
                  </w:sdtContent>
                </w:sdt>
                <w:sdt>
                  <w:sdtPr>
                    <w:rPr>
                      <w:rFonts w:asciiTheme="minorEastAsia" w:hAnsiTheme="minorEastAsia"/>
                      <w:sz w:val="24"/>
                      <w:szCs w:val="24"/>
                    </w:rPr>
                    <w:alias w:val="非累积投票议案表决情况_A股弃权票数"/>
                    <w:tag w:val="_GBC_311dad2ae32a4a41b5f70fe48cb445b5"/>
                    <w:id w:val="25602743"/>
                    <w:lock w:val="sdtLocked"/>
                  </w:sdtPr>
                  <w:sdtContent>
                    <w:tc>
                      <w:tcPr>
                        <w:tcW w:w="1121" w:type="dxa"/>
                      </w:tcPr>
                      <w:p w:rsidR="000F206A" w:rsidRPr="000F206A" w:rsidRDefault="000F206A" w:rsidP="009B097F">
                        <w:pPr>
                          <w:spacing w:line="600" w:lineRule="exact"/>
                          <w:jc w:val="right"/>
                          <w:rPr>
                            <w:rFonts w:asciiTheme="minorEastAsia" w:hAnsiTheme="minorEastAsia"/>
                            <w:sz w:val="24"/>
                            <w:szCs w:val="24"/>
                          </w:rPr>
                        </w:pPr>
                        <w:r w:rsidRPr="000F206A">
                          <w:rPr>
                            <w:rFonts w:asciiTheme="minorEastAsia" w:hAnsiTheme="minorEastAsia"/>
                            <w:sz w:val="24"/>
                            <w:szCs w:val="24"/>
                          </w:rPr>
                          <w:t>0</w:t>
                        </w:r>
                      </w:p>
                    </w:tc>
                  </w:sdtContent>
                </w:sdt>
                <w:sdt>
                  <w:sdtPr>
                    <w:rPr>
                      <w:rFonts w:asciiTheme="minorEastAsia" w:hAnsiTheme="minorEastAsia"/>
                      <w:sz w:val="24"/>
                      <w:szCs w:val="24"/>
                    </w:rPr>
                    <w:alias w:val="非累积投票议案表决情况_A股弃权比例"/>
                    <w:tag w:val="_GBC_3723b88f133b472497fbb1e22ce723a0"/>
                    <w:id w:val="25602744"/>
                    <w:lock w:val="sdtLocked"/>
                  </w:sdtPr>
                  <w:sdtContent>
                    <w:tc>
                      <w:tcPr>
                        <w:tcW w:w="978" w:type="dxa"/>
                      </w:tcPr>
                      <w:p w:rsidR="000F206A" w:rsidRPr="000F206A" w:rsidRDefault="000F206A" w:rsidP="009B097F">
                        <w:pPr>
                          <w:spacing w:line="600" w:lineRule="exact"/>
                          <w:jc w:val="right"/>
                          <w:rPr>
                            <w:rFonts w:asciiTheme="minorEastAsia" w:hAnsiTheme="minorEastAsia"/>
                            <w:sz w:val="24"/>
                            <w:szCs w:val="24"/>
                          </w:rPr>
                        </w:pPr>
                        <w:r w:rsidRPr="000F206A">
                          <w:rPr>
                            <w:rFonts w:asciiTheme="minorEastAsia" w:hAnsiTheme="minorEastAsia"/>
                            <w:sz w:val="24"/>
                            <w:szCs w:val="24"/>
                          </w:rPr>
                          <w:t>0.0000</w:t>
                        </w:r>
                      </w:p>
                    </w:tc>
                  </w:sdtContent>
                </w:sdt>
              </w:tr>
            </w:tbl>
            <w:p w:rsidR="004012A9" w:rsidRPr="000F206A" w:rsidRDefault="00770ED8">
              <w:pPr>
                <w:rPr>
                  <w:rFonts w:asciiTheme="minorEastAsia" w:hAnsiTheme="minorEastAsia"/>
                  <w:sz w:val="24"/>
                  <w:szCs w:val="24"/>
                </w:rPr>
              </w:pPr>
            </w:p>
          </w:sdtContent>
        </w:sdt>
        <w:sdt>
          <w:sdtPr>
            <w:rPr>
              <w:rFonts w:asciiTheme="minorEastAsia" w:hAnsiTheme="minorEastAsia"/>
              <w:b w:val="0"/>
              <w:bCs w:val="0"/>
              <w:sz w:val="24"/>
              <w:szCs w:val="24"/>
            </w:rPr>
            <w:alias w:val="非累积投票议案表决情况"/>
            <w:tag w:val="_GBC_50e5c56fa3ef456fb89a642f76a76a66"/>
            <w:id w:val="23172349"/>
            <w:lock w:val="sdtLocked"/>
          </w:sdtPr>
          <w:sdtContent>
            <w:p w:rsidR="004012A9" w:rsidRPr="000F206A" w:rsidRDefault="004012A9" w:rsidP="004012A9">
              <w:pPr>
                <w:pStyle w:val="3"/>
                <w:keepNext w:val="0"/>
                <w:keepLines w:val="0"/>
                <w:numPr>
                  <w:ilvl w:val="0"/>
                  <w:numId w:val="9"/>
                </w:numPr>
                <w:spacing w:line="415" w:lineRule="auto"/>
                <w:rPr>
                  <w:rFonts w:asciiTheme="minorEastAsia" w:hAnsiTheme="minorEastAsia"/>
                  <w:b w:val="0"/>
                  <w:sz w:val="24"/>
                  <w:szCs w:val="24"/>
                </w:rPr>
              </w:pPr>
              <w:r w:rsidRPr="000F206A">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23172350"/>
                  <w:lock w:val="sdtLocked"/>
                </w:sdtPr>
                <w:sdtContent>
                  <w:r w:rsidR="004E736E" w:rsidRPr="000F206A">
                    <w:rPr>
                      <w:rFonts w:asciiTheme="minorEastAsia" w:hAnsiTheme="minorEastAsia" w:hint="eastAsia"/>
                      <w:b w:val="0"/>
                      <w:color w:val="000000"/>
                      <w:kern w:val="0"/>
                      <w:sz w:val="24"/>
                      <w:szCs w:val="24"/>
                    </w:rPr>
                    <w:t>《通策医疗投资股份有限公司2016年度监事会报告》</w:t>
                  </w:r>
                </w:sdtContent>
              </w:sdt>
            </w:p>
            <w:p w:rsidR="004012A9" w:rsidRPr="000F206A" w:rsidRDefault="004012A9" w:rsidP="00293750">
              <w:pPr>
                <w:ind w:firstLineChars="150" w:firstLine="360"/>
                <w:rPr>
                  <w:rFonts w:asciiTheme="minorEastAsia" w:hAnsiTheme="minorEastAsia"/>
                  <w:sz w:val="24"/>
                  <w:szCs w:val="24"/>
                </w:rPr>
              </w:pPr>
              <w:r w:rsidRPr="000F206A">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23172351"/>
                  <w:lock w:val="sdtLocked"/>
                  <w:comboBox>
                    <w:listItem w:displayText="通过" w:value="通过"/>
                    <w:listItem w:displayText="不通过" w:value="不通过"/>
                  </w:comboBox>
                </w:sdtPr>
                <w:sdtContent>
                  <w:r w:rsidR="004E736E" w:rsidRPr="000F206A">
                    <w:rPr>
                      <w:rFonts w:asciiTheme="minorEastAsia" w:hAnsiTheme="minorEastAsia" w:hint="eastAsia"/>
                      <w:sz w:val="24"/>
                      <w:szCs w:val="24"/>
                    </w:rPr>
                    <w:t>通过</w:t>
                  </w:r>
                </w:sdtContent>
              </w:sdt>
            </w:p>
            <w:p w:rsidR="004012A9" w:rsidRPr="000F206A" w:rsidRDefault="004012A9" w:rsidP="00293750">
              <w:pPr>
                <w:ind w:firstLineChars="150" w:firstLine="360"/>
                <w:rPr>
                  <w:rFonts w:asciiTheme="minorEastAsia" w:hAnsiTheme="minorEastAsia"/>
                  <w:sz w:val="24"/>
                  <w:szCs w:val="24"/>
                </w:rPr>
              </w:pPr>
            </w:p>
            <w:p w:rsidR="004012A9" w:rsidRPr="000F206A" w:rsidRDefault="004012A9" w:rsidP="00293750">
              <w:pPr>
                <w:rPr>
                  <w:rFonts w:asciiTheme="minorEastAsia" w:hAnsiTheme="minorEastAsia"/>
                  <w:sz w:val="24"/>
                  <w:szCs w:val="24"/>
                </w:rPr>
              </w:pPr>
              <w:r w:rsidRPr="000F206A">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1"/>
                <w:gridCol w:w="1557"/>
                <w:gridCol w:w="1056"/>
                <w:gridCol w:w="1114"/>
                <w:gridCol w:w="977"/>
                <w:gridCol w:w="1100"/>
                <w:gridCol w:w="977"/>
              </w:tblGrid>
              <w:tr w:rsidR="000F206A" w:rsidRPr="000F206A" w:rsidTr="00D53AC7">
                <w:trPr>
                  <w:trHeight w:val="300"/>
                </w:trPr>
                <w:tc>
                  <w:tcPr>
                    <w:tcW w:w="1783" w:type="dxa"/>
                    <w:vMerge w:val="restart"/>
                  </w:tcPr>
                  <w:p w:rsidR="000F206A" w:rsidRPr="000F206A" w:rsidRDefault="000F206A" w:rsidP="00D53AC7">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股东类型</w:t>
                    </w:r>
                  </w:p>
                </w:tc>
                <w:tc>
                  <w:tcPr>
                    <w:tcW w:w="2537" w:type="dxa"/>
                    <w:gridSpan w:val="2"/>
                  </w:tcPr>
                  <w:p w:rsidR="000F206A" w:rsidRPr="000F206A" w:rsidRDefault="000F206A" w:rsidP="00D53AC7">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同意</w:t>
                    </w:r>
                  </w:p>
                </w:tc>
                <w:tc>
                  <w:tcPr>
                    <w:tcW w:w="2098" w:type="dxa"/>
                    <w:gridSpan w:val="2"/>
                  </w:tcPr>
                  <w:p w:rsidR="000F206A" w:rsidRPr="000F206A" w:rsidRDefault="000F206A" w:rsidP="00D53AC7">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反对</w:t>
                    </w:r>
                  </w:p>
                </w:tc>
                <w:tc>
                  <w:tcPr>
                    <w:tcW w:w="2099" w:type="dxa"/>
                    <w:gridSpan w:val="2"/>
                  </w:tcPr>
                  <w:p w:rsidR="000F206A" w:rsidRPr="000F206A" w:rsidRDefault="000F206A" w:rsidP="00D53AC7">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弃权</w:t>
                    </w:r>
                  </w:p>
                </w:tc>
              </w:tr>
              <w:tr w:rsidR="000F206A" w:rsidRPr="000F206A" w:rsidTr="00D53AC7">
                <w:trPr>
                  <w:trHeight w:val="300"/>
                </w:trPr>
                <w:tc>
                  <w:tcPr>
                    <w:tcW w:w="1783" w:type="dxa"/>
                    <w:vMerge/>
                  </w:tcPr>
                  <w:p w:rsidR="000F206A" w:rsidRPr="000F206A" w:rsidRDefault="000F206A" w:rsidP="00D53AC7">
                    <w:pPr>
                      <w:spacing w:line="600" w:lineRule="exact"/>
                      <w:jc w:val="center"/>
                      <w:rPr>
                        <w:rFonts w:asciiTheme="minorEastAsia" w:hAnsiTheme="minorEastAsia"/>
                        <w:color w:val="000000"/>
                        <w:sz w:val="24"/>
                        <w:szCs w:val="24"/>
                      </w:rPr>
                    </w:pPr>
                  </w:p>
                </w:tc>
                <w:tc>
                  <w:tcPr>
                    <w:tcW w:w="1558" w:type="dxa"/>
                  </w:tcPr>
                  <w:p w:rsidR="000F206A" w:rsidRPr="000F206A" w:rsidRDefault="000F206A" w:rsidP="00D53AC7">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票数</w:t>
                    </w:r>
                  </w:p>
                </w:tc>
                <w:tc>
                  <w:tcPr>
                    <w:tcW w:w="979" w:type="dxa"/>
                  </w:tcPr>
                  <w:p w:rsidR="000F206A" w:rsidRPr="000F206A" w:rsidRDefault="000F206A" w:rsidP="00D53AC7">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比例（%）</w:t>
                    </w:r>
                  </w:p>
                </w:tc>
                <w:tc>
                  <w:tcPr>
                    <w:tcW w:w="1120" w:type="dxa"/>
                  </w:tcPr>
                  <w:p w:rsidR="000F206A" w:rsidRPr="000F206A" w:rsidRDefault="000F206A" w:rsidP="00D53AC7">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票数</w:t>
                    </w:r>
                  </w:p>
                </w:tc>
                <w:tc>
                  <w:tcPr>
                    <w:tcW w:w="978" w:type="dxa"/>
                  </w:tcPr>
                  <w:p w:rsidR="000F206A" w:rsidRPr="000F206A" w:rsidRDefault="000F206A" w:rsidP="00D53AC7">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比例（%）</w:t>
                    </w:r>
                  </w:p>
                </w:tc>
                <w:tc>
                  <w:tcPr>
                    <w:tcW w:w="1121" w:type="dxa"/>
                  </w:tcPr>
                  <w:p w:rsidR="000F206A" w:rsidRPr="000F206A" w:rsidRDefault="000F206A" w:rsidP="00D53AC7">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票数</w:t>
                    </w:r>
                  </w:p>
                </w:tc>
                <w:tc>
                  <w:tcPr>
                    <w:tcW w:w="978" w:type="dxa"/>
                  </w:tcPr>
                  <w:p w:rsidR="000F206A" w:rsidRPr="000F206A" w:rsidRDefault="000F206A" w:rsidP="00D53AC7">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比例（%）</w:t>
                    </w:r>
                  </w:p>
                </w:tc>
              </w:tr>
              <w:tr w:rsidR="000F206A" w:rsidRPr="000F206A" w:rsidTr="00D53AC7">
                <w:tc>
                  <w:tcPr>
                    <w:tcW w:w="1783" w:type="dxa"/>
                  </w:tcPr>
                  <w:p w:rsidR="000F206A" w:rsidRPr="000F206A" w:rsidRDefault="000F206A" w:rsidP="00D53AC7">
                    <w:pPr>
                      <w:spacing w:line="600" w:lineRule="exact"/>
                      <w:jc w:val="center"/>
                      <w:rPr>
                        <w:rFonts w:asciiTheme="minorEastAsia" w:hAnsiTheme="minorEastAsia"/>
                        <w:color w:val="000000"/>
                        <w:sz w:val="24"/>
                        <w:szCs w:val="24"/>
                      </w:rPr>
                    </w:pPr>
                    <w:r w:rsidRPr="000F206A">
                      <w:rPr>
                        <w:rFonts w:asciiTheme="minorEastAsia" w:hAnsiTheme="minorEastAsia"/>
                        <w:color w:val="000000"/>
                        <w:sz w:val="24"/>
                        <w:szCs w:val="24"/>
                      </w:rPr>
                      <w:t>A</w:t>
                    </w:r>
                    <w:r w:rsidRPr="000F206A">
                      <w:rPr>
                        <w:rFonts w:asciiTheme="minorEastAsia" w:hAnsiTheme="minorEastAsia" w:hint="eastAsia"/>
                        <w:color w:val="000000"/>
                        <w:sz w:val="24"/>
                        <w:szCs w:val="24"/>
                      </w:rPr>
                      <w:t>股</w:t>
                    </w:r>
                  </w:p>
                </w:tc>
                <w:sdt>
                  <w:sdtPr>
                    <w:rPr>
                      <w:rFonts w:asciiTheme="minorEastAsia" w:hAnsiTheme="minorEastAsia"/>
                      <w:sz w:val="24"/>
                      <w:szCs w:val="24"/>
                    </w:rPr>
                    <w:alias w:val="非累积投票议案表决情况_A股同意票数"/>
                    <w:tag w:val="_GBC_d13cb7c3b10e4b89bd272020d5dfc3c5"/>
                    <w:id w:val="25602969"/>
                    <w:lock w:val="sdtLocked"/>
                  </w:sdtPr>
                  <w:sdtContent>
                    <w:tc>
                      <w:tcPr>
                        <w:tcW w:w="1558" w:type="dxa"/>
                      </w:tcPr>
                      <w:p w:rsidR="000F206A" w:rsidRPr="000F206A" w:rsidRDefault="000F206A" w:rsidP="00D53AC7">
                        <w:pPr>
                          <w:spacing w:line="600" w:lineRule="exact"/>
                          <w:jc w:val="right"/>
                          <w:rPr>
                            <w:rFonts w:asciiTheme="minorEastAsia" w:hAnsiTheme="minorEastAsia"/>
                            <w:sz w:val="24"/>
                            <w:szCs w:val="24"/>
                          </w:rPr>
                        </w:pPr>
                        <w:r w:rsidRPr="000F206A">
                          <w:rPr>
                            <w:rFonts w:asciiTheme="minorEastAsia" w:hAnsiTheme="minorEastAsia"/>
                            <w:sz w:val="24"/>
                            <w:szCs w:val="24"/>
                          </w:rPr>
                          <w:t>144,707,704</w:t>
                        </w:r>
                      </w:p>
                    </w:tc>
                  </w:sdtContent>
                </w:sdt>
                <w:sdt>
                  <w:sdtPr>
                    <w:rPr>
                      <w:rFonts w:asciiTheme="minorEastAsia" w:hAnsiTheme="minorEastAsia"/>
                      <w:sz w:val="24"/>
                      <w:szCs w:val="24"/>
                    </w:rPr>
                    <w:alias w:val="非累积投票议案表决情况_A股同意比例"/>
                    <w:tag w:val="_GBC_baa01c35de4c4da5999507b346370a05"/>
                    <w:id w:val="25602970"/>
                    <w:lock w:val="sdtLocked"/>
                  </w:sdtPr>
                  <w:sdtContent>
                    <w:tc>
                      <w:tcPr>
                        <w:tcW w:w="979" w:type="dxa"/>
                      </w:tcPr>
                      <w:p w:rsidR="000F206A" w:rsidRPr="000F206A" w:rsidRDefault="000F206A" w:rsidP="00D53AC7">
                        <w:pPr>
                          <w:spacing w:line="600" w:lineRule="exact"/>
                          <w:jc w:val="right"/>
                          <w:rPr>
                            <w:rFonts w:asciiTheme="minorEastAsia" w:hAnsiTheme="minorEastAsia"/>
                            <w:sz w:val="24"/>
                            <w:szCs w:val="24"/>
                          </w:rPr>
                        </w:pPr>
                        <w:r w:rsidRPr="000F206A">
                          <w:rPr>
                            <w:rFonts w:asciiTheme="minorEastAsia" w:hAnsiTheme="minorEastAsia"/>
                            <w:sz w:val="24"/>
                            <w:szCs w:val="24"/>
                          </w:rPr>
                          <w:t>99.9831</w:t>
                        </w:r>
                      </w:p>
                    </w:tc>
                  </w:sdtContent>
                </w:sdt>
                <w:sdt>
                  <w:sdtPr>
                    <w:rPr>
                      <w:rFonts w:asciiTheme="minorEastAsia" w:hAnsiTheme="minorEastAsia"/>
                      <w:sz w:val="24"/>
                      <w:szCs w:val="24"/>
                    </w:rPr>
                    <w:alias w:val="非累积投票议案表决情况_A股反对票数"/>
                    <w:tag w:val="_GBC_aeddc7b9df07427a8287a3319656953b"/>
                    <w:id w:val="25602971"/>
                    <w:lock w:val="sdtLocked"/>
                  </w:sdtPr>
                  <w:sdtContent>
                    <w:tc>
                      <w:tcPr>
                        <w:tcW w:w="1120" w:type="dxa"/>
                      </w:tcPr>
                      <w:p w:rsidR="000F206A" w:rsidRPr="000F206A" w:rsidRDefault="000F206A" w:rsidP="00D53AC7">
                        <w:pPr>
                          <w:spacing w:line="600" w:lineRule="exact"/>
                          <w:jc w:val="right"/>
                          <w:rPr>
                            <w:rFonts w:asciiTheme="minorEastAsia" w:hAnsiTheme="minorEastAsia"/>
                            <w:sz w:val="24"/>
                            <w:szCs w:val="24"/>
                          </w:rPr>
                        </w:pPr>
                        <w:r w:rsidRPr="000F206A">
                          <w:rPr>
                            <w:rFonts w:asciiTheme="minorEastAsia" w:hAnsiTheme="minorEastAsia"/>
                            <w:sz w:val="24"/>
                            <w:szCs w:val="24"/>
                          </w:rPr>
                          <w:t>24,402</w:t>
                        </w:r>
                      </w:p>
                    </w:tc>
                  </w:sdtContent>
                </w:sdt>
                <w:sdt>
                  <w:sdtPr>
                    <w:rPr>
                      <w:rFonts w:asciiTheme="minorEastAsia" w:hAnsiTheme="minorEastAsia"/>
                      <w:sz w:val="24"/>
                      <w:szCs w:val="24"/>
                    </w:rPr>
                    <w:alias w:val="非累积投票议案表决情况_A股反对比例"/>
                    <w:tag w:val="_GBC_2fbfff06037f464baa9501f7aaaeeca4"/>
                    <w:id w:val="25602972"/>
                    <w:lock w:val="sdtLocked"/>
                  </w:sdtPr>
                  <w:sdtContent>
                    <w:tc>
                      <w:tcPr>
                        <w:tcW w:w="978" w:type="dxa"/>
                      </w:tcPr>
                      <w:p w:rsidR="000F206A" w:rsidRPr="000F206A" w:rsidRDefault="000F206A" w:rsidP="00D53AC7">
                        <w:pPr>
                          <w:spacing w:line="600" w:lineRule="exact"/>
                          <w:jc w:val="right"/>
                          <w:rPr>
                            <w:rFonts w:asciiTheme="minorEastAsia" w:hAnsiTheme="minorEastAsia"/>
                            <w:sz w:val="24"/>
                            <w:szCs w:val="24"/>
                          </w:rPr>
                        </w:pPr>
                        <w:r w:rsidRPr="000F206A">
                          <w:rPr>
                            <w:rFonts w:asciiTheme="minorEastAsia" w:hAnsiTheme="minorEastAsia"/>
                            <w:sz w:val="24"/>
                            <w:szCs w:val="24"/>
                          </w:rPr>
                          <w:t>0.0169</w:t>
                        </w:r>
                      </w:p>
                    </w:tc>
                  </w:sdtContent>
                </w:sdt>
                <w:sdt>
                  <w:sdtPr>
                    <w:rPr>
                      <w:rFonts w:asciiTheme="minorEastAsia" w:hAnsiTheme="minorEastAsia"/>
                      <w:sz w:val="24"/>
                      <w:szCs w:val="24"/>
                    </w:rPr>
                    <w:alias w:val="非累积投票议案表决情况_A股弃权票数"/>
                    <w:tag w:val="_GBC_311dad2ae32a4a41b5f70fe48cb445b5"/>
                    <w:id w:val="25602973"/>
                    <w:lock w:val="sdtLocked"/>
                  </w:sdtPr>
                  <w:sdtContent>
                    <w:tc>
                      <w:tcPr>
                        <w:tcW w:w="1121" w:type="dxa"/>
                      </w:tcPr>
                      <w:p w:rsidR="000F206A" w:rsidRPr="000F206A" w:rsidRDefault="000F206A" w:rsidP="00D53AC7">
                        <w:pPr>
                          <w:spacing w:line="600" w:lineRule="exact"/>
                          <w:jc w:val="right"/>
                          <w:rPr>
                            <w:rFonts w:asciiTheme="minorEastAsia" w:hAnsiTheme="minorEastAsia"/>
                            <w:sz w:val="24"/>
                            <w:szCs w:val="24"/>
                          </w:rPr>
                        </w:pPr>
                        <w:r w:rsidRPr="000F206A">
                          <w:rPr>
                            <w:rFonts w:asciiTheme="minorEastAsia" w:hAnsiTheme="minorEastAsia"/>
                            <w:sz w:val="24"/>
                            <w:szCs w:val="24"/>
                          </w:rPr>
                          <w:t>0</w:t>
                        </w:r>
                      </w:p>
                    </w:tc>
                  </w:sdtContent>
                </w:sdt>
                <w:sdt>
                  <w:sdtPr>
                    <w:rPr>
                      <w:rFonts w:asciiTheme="minorEastAsia" w:hAnsiTheme="minorEastAsia"/>
                      <w:sz w:val="24"/>
                      <w:szCs w:val="24"/>
                    </w:rPr>
                    <w:alias w:val="非累积投票议案表决情况_A股弃权比例"/>
                    <w:tag w:val="_GBC_3723b88f133b472497fbb1e22ce723a0"/>
                    <w:id w:val="25602974"/>
                    <w:lock w:val="sdtLocked"/>
                  </w:sdtPr>
                  <w:sdtContent>
                    <w:tc>
                      <w:tcPr>
                        <w:tcW w:w="978" w:type="dxa"/>
                      </w:tcPr>
                      <w:p w:rsidR="000F206A" w:rsidRPr="000F206A" w:rsidRDefault="000F206A" w:rsidP="00D53AC7">
                        <w:pPr>
                          <w:spacing w:line="600" w:lineRule="exact"/>
                          <w:jc w:val="right"/>
                          <w:rPr>
                            <w:rFonts w:asciiTheme="minorEastAsia" w:hAnsiTheme="minorEastAsia"/>
                            <w:sz w:val="24"/>
                            <w:szCs w:val="24"/>
                          </w:rPr>
                        </w:pPr>
                        <w:r w:rsidRPr="000F206A">
                          <w:rPr>
                            <w:rFonts w:asciiTheme="minorEastAsia" w:hAnsiTheme="minorEastAsia"/>
                            <w:sz w:val="24"/>
                            <w:szCs w:val="24"/>
                          </w:rPr>
                          <w:t>0.0000</w:t>
                        </w:r>
                      </w:p>
                    </w:tc>
                  </w:sdtContent>
                </w:sdt>
              </w:tr>
            </w:tbl>
            <w:p w:rsidR="004012A9" w:rsidRPr="000F206A" w:rsidRDefault="00770ED8">
              <w:pPr>
                <w:rPr>
                  <w:rFonts w:asciiTheme="minorEastAsia" w:hAnsiTheme="minorEastAsia"/>
                  <w:sz w:val="24"/>
                  <w:szCs w:val="24"/>
                </w:rPr>
              </w:pPr>
            </w:p>
          </w:sdtContent>
        </w:sdt>
        <w:sdt>
          <w:sdtPr>
            <w:rPr>
              <w:rFonts w:asciiTheme="minorEastAsia" w:hAnsiTheme="minorEastAsia"/>
              <w:b w:val="0"/>
              <w:bCs w:val="0"/>
              <w:sz w:val="24"/>
              <w:szCs w:val="24"/>
            </w:rPr>
            <w:alias w:val="非累积投票议案表决情况"/>
            <w:tag w:val="_GBC_50e5c56fa3ef456fb89a642f76a76a66"/>
            <w:id w:val="23172483"/>
            <w:lock w:val="sdtLocked"/>
          </w:sdtPr>
          <w:sdtContent>
            <w:p w:rsidR="004012A9" w:rsidRPr="000F206A" w:rsidRDefault="004012A9" w:rsidP="004012A9">
              <w:pPr>
                <w:pStyle w:val="3"/>
                <w:keepNext w:val="0"/>
                <w:keepLines w:val="0"/>
                <w:numPr>
                  <w:ilvl w:val="0"/>
                  <w:numId w:val="9"/>
                </w:numPr>
                <w:spacing w:line="415" w:lineRule="auto"/>
                <w:rPr>
                  <w:rFonts w:asciiTheme="minorEastAsia" w:hAnsiTheme="minorEastAsia"/>
                  <w:b w:val="0"/>
                  <w:sz w:val="24"/>
                  <w:szCs w:val="24"/>
                </w:rPr>
              </w:pPr>
              <w:r w:rsidRPr="000F206A">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23172484"/>
                  <w:lock w:val="sdtLocked"/>
                </w:sdtPr>
                <w:sdtContent>
                  <w:r w:rsidR="004E736E" w:rsidRPr="000F206A">
                    <w:rPr>
                      <w:rFonts w:asciiTheme="minorEastAsia" w:hAnsiTheme="minorEastAsia" w:hint="eastAsia"/>
                      <w:b w:val="0"/>
                      <w:color w:val="000000"/>
                      <w:sz w:val="24"/>
                      <w:szCs w:val="24"/>
                    </w:rPr>
                    <w:t>《通策医疗投资股份有限公司2016年度财务决算报告》</w:t>
                  </w:r>
                </w:sdtContent>
              </w:sdt>
            </w:p>
            <w:p w:rsidR="004012A9" w:rsidRPr="000F206A" w:rsidRDefault="004012A9" w:rsidP="00293750">
              <w:pPr>
                <w:ind w:firstLineChars="150" w:firstLine="360"/>
                <w:rPr>
                  <w:rFonts w:asciiTheme="minorEastAsia" w:hAnsiTheme="minorEastAsia"/>
                  <w:sz w:val="24"/>
                  <w:szCs w:val="24"/>
                </w:rPr>
              </w:pPr>
              <w:r w:rsidRPr="000F206A">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23172485"/>
                  <w:lock w:val="sdtLocked"/>
                  <w:comboBox>
                    <w:listItem w:displayText="通过" w:value="通过"/>
                    <w:listItem w:displayText="不通过" w:value="不通过"/>
                  </w:comboBox>
                </w:sdtPr>
                <w:sdtContent>
                  <w:r w:rsidR="004E736E" w:rsidRPr="000F206A">
                    <w:rPr>
                      <w:rFonts w:asciiTheme="minorEastAsia" w:hAnsiTheme="minorEastAsia" w:hint="eastAsia"/>
                      <w:sz w:val="24"/>
                      <w:szCs w:val="24"/>
                    </w:rPr>
                    <w:t>通过</w:t>
                  </w:r>
                </w:sdtContent>
              </w:sdt>
            </w:p>
            <w:p w:rsidR="004012A9" w:rsidRPr="000F206A" w:rsidRDefault="004012A9" w:rsidP="00293750">
              <w:pPr>
                <w:ind w:firstLineChars="150" w:firstLine="360"/>
                <w:rPr>
                  <w:rFonts w:asciiTheme="minorEastAsia" w:hAnsiTheme="minorEastAsia"/>
                  <w:sz w:val="24"/>
                  <w:szCs w:val="24"/>
                </w:rPr>
              </w:pPr>
            </w:p>
            <w:p w:rsidR="004012A9" w:rsidRPr="000F206A" w:rsidRDefault="004012A9" w:rsidP="00293750">
              <w:pPr>
                <w:rPr>
                  <w:rFonts w:asciiTheme="minorEastAsia" w:hAnsiTheme="minorEastAsia"/>
                  <w:sz w:val="24"/>
                  <w:szCs w:val="24"/>
                </w:rPr>
              </w:pPr>
              <w:r w:rsidRPr="000F206A">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1"/>
                <w:gridCol w:w="1557"/>
                <w:gridCol w:w="1056"/>
                <w:gridCol w:w="1114"/>
                <w:gridCol w:w="977"/>
                <w:gridCol w:w="1100"/>
                <w:gridCol w:w="977"/>
              </w:tblGrid>
              <w:tr w:rsidR="000F206A" w:rsidRPr="000F206A" w:rsidTr="009716D3">
                <w:trPr>
                  <w:trHeight w:val="300"/>
                </w:trPr>
                <w:tc>
                  <w:tcPr>
                    <w:tcW w:w="1783" w:type="dxa"/>
                    <w:vMerge w:val="restart"/>
                  </w:tcPr>
                  <w:p w:rsidR="000F206A" w:rsidRPr="000F206A" w:rsidRDefault="000F206A" w:rsidP="009716D3">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股东类型</w:t>
                    </w:r>
                  </w:p>
                </w:tc>
                <w:tc>
                  <w:tcPr>
                    <w:tcW w:w="2537" w:type="dxa"/>
                    <w:gridSpan w:val="2"/>
                  </w:tcPr>
                  <w:p w:rsidR="000F206A" w:rsidRPr="000F206A" w:rsidRDefault="000F206A" w:rsidP="009716D3">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同意</w:t>
                    </w:r>
                  </w:p>
                </w:tc>
                <w:tc>
                  <w:tcPr>
                    <w:tcW w:w="2098" w:type="dxa"/>
                    <w:gridSpan w:val="2"/>
                  </w:tcPr>
                  <w:p w:rsidR="000F206A" w:rsidRPr="000F206A" w:rsidRDefault="000F206A" w:rsidP="009716D3">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反对</w:t>
                    </w:r>
                  </w:p>
                </w:tc>
                <w:tc>
                  <w:tcPr>
                    <w:tcW w:w="2099" w:type="dxa"/>
                    <w:gridSpan w:val="2"/>
                  </w:tcPr>
                  <w:p w:rsidR="000F206A" w:rsidRPr="000F206A" w:rsidRDefault="000F206A" w:rsidP="009716D3">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弃权</w:t>
                    </w:r>
                  </w:p>
                </w:tc>
              </w:tr>
              <w:tr w:rsidR="000F206A" w:rsidRPr="000F206A" w:rsidTr="009716D3">
                <w:trPr>
                  <w:trHeight w:val="300"/>
                </w:trPr>
                <w:tc>
                  <w:tcPr>
                    <w:tcW w:w="1783" w:type="dxa"/>
                    <w:vMerge/>
                  </w:tcPr>
                  <w:p w:rsidR="000F206A" w:rsidRPr="000F206A" w:rsidRDefault="000F206A" w:rsidP="009716D3">
                    <w:pPr>
                      <w:spacing w:line="600" w:lineRule="exact"/>
                      <w:jc w:val="center"/>
                      <w:rPr>
                        <w:rFonts w:asciiTheme="minorEastAsia" w:hAnsiTheme="minorEastAsia"/>
                        <w:color w:val="000000"/>
                        <w:sz w:val="24"/>
                        <w:szCs w:val="24"/>
                      </w:rPr>
                    </w:pPr>
                  </w:p>
                </w:tc>
                <w:tc>
                  <w:tcPr>
                    <w:tcW w:w="1558" w:type="dxa"/>
                  </w:tcPr>
                  <w:p w:rsidR="000F206A" w:rsidRPr="000F206A" w:rsidRDefault="000F206A" w:rsidP="009716D3">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票数</w:t>
                    </w:r>
                  </w:p>
                </w:tc>
                <w:tc>
                  <w:tcPr>
                    <w:tcW w:w="979" w:type="dxa"/>
                  </w:tcPr>
                  <w:p w:rsidR="000F206A" w:rsidRPr="000F206A" w:rsidRDefault="000F206A" w:rsidP="009716D3">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比例（%）</w:t>
                    </w:r>
                  </w:p>
                </w:tc>
                <w:tc>
                  <w:tcPr>
                    <w:tcW w:w="1120" w:type="dxa"/>
                  </w:tcPr>
                  <w:p w:rsidR="000F206A" w:rsidRPr="000F206A" w:rsidRDefault="000F206A" w:rsidP="009716D3">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票数</w:t>
                    </w:r>
                  </w:p>
                </w:tc>
                <w:tc>
                  <w:tcPr>
                    <w:tcW w:w="978" w:type="dxa"/>
                  </w:tcPr>
                  <w:p w:rsidR="000F206A" w:rsidRPr="000F206A" w:rsidRDefault="000F206A" w:rsidP="009716D3">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比例（%）</w:t>
                    </w:r>
                  </w:p>
                </w:tc>
                <w:tc>
                  <w:tcPr>
                    <w:tcW w:w="1121" w:type="dxa"/>
                  </w:tcPr>
                  <w:p w:rsidR="000F206A" w:rsidRPr="000F206A" w:rsidRDefault="000F206A" w:rsidP="009716D3">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票数</w:t>
                    </w:r>
                  </w:p>
                </w:tc>
                <w:tc>
                  <w:tcPr>
                    <w:tcW w:w="978" w:type="dxa"/>
                  </w:tcPr>
                  <w:p w:rsidR="000F206A" w:rsidRPr="000F206A" w:rsidRDefault="000F206A" w:rsidP="009716D3">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比例（%）</w:t>
                    </w:r>
                  </w:p>
                </w:tc>
              </w:tr>
              <w:tr w:rsidR="000F206A" w:rsidRPr="000F206A" w:rsidTr="009716D3">
                <w:tc>
                  <w:tcPr>
                    <w:tcW w:w="1783" w:type="dxa"/>
                  </w:tcPr>
                  <w:p w:rsidR="000F206A" w:rsidRPr="000F206A" w:rsidRDefault="000F206A" w:rsidP="009716D3">
                    <w:pPr>
                      <w:spacing w:line="600" w:lineRule="exact"/>
                      <w:jc w:val="center"/>
                      <w:rPr>
                        <w:rFonts w:asciiTheme="minorEastAsia" w:hAnsiTheme="minorEastAsia"/>
                        <w:color w:val="000000"/>
                        <w:sz w:val="24"/>
                        <w:szCs w:val="24"/>
                      </w:rPr>
                    </w:pPr>
                    <w:r w:rsidRPr="000F206A">
                      <w:rPr>
                        <w:rFonts w:asciiTheme="minorEastAsia" w:hAnsiTheme="minorEastAsia"/>
                        <w:color w:val="000000"/>
                        <w:sz w:val="24"/>
                        <w:szCs w:val="24"/>
                      </w:rPr>
                      <w:t>A</w:t>
                    </w:r>
                    <w:r w:rsidRPr="000F206A">
                      <w:rPr>
                        <w:rFonts w:asciiTheme="minorEastAsia" w:hAnsiTheme="minorEastAsia" w:hint="eastAsia"/>
                        <w:color w:val="000000"/>
                        <w:sz w:val="24"/>
                        <w:szCs w:val="24"/>
                      </w:rPr>
                      <w:t>股</w:t>
                    </w:r>
                  </w:p>
                </w:tc>
                <w:sdt>
                  <w:sdtPr>
                    <w:rPr>
                      <w:rFonts w:asciiTheme="minorEastAsia" w:hAnsiTheme="minorEastAsia"/>
                      <w:sz w:val="24"/>
                      <w:szCs w:val="24"/>
                    </w:rPr>
                    <w:alias w:val="非累积投票议案表决情况_A股同意票数"/>
                    <w:tag w:val="_GBC_d13cb7c3b10e4b89bd272020d5dfc3c5"/>
                    <w:id w:val="25603199"/>
                    <w:lock w:val="sdtLocked"/>
                  </w:sdtPr>
                  <w:sdtContent>
                    <w:tc>
                      <w:tcPr>
                        <w:tcW w:w="1558" w:type="dxa"/>
                      </w:tcPr>
                      <w:p w:rsidR="000F206A" w:rsidRPr="000F206A" w:rsidRDefault="000F206A" w:rsidP="009716D3">
                        <w:pPr>
                          <w:spacing w:line="600" w:lineRule="exact"/>
                          <w:jc w:val="right"/>
                          <w:rPr>
                            <w:rFonts w:asciiTheme="minorEastAsia" w:hAnsiTheme="minorEastAsia"/>
                            <w:sz w:val="24"/>
                            <w:szCs w:val="24"/>
                          </w:rPr>
                        </w:pPr>
                        <w:r w:rsidRPr="000F206A">
                          <w:rPr>
                            <w:rFonts w:asciiTheme="minorEastAsia" w:hAnsiTheme="minorEastAsia"/>
                            <w:sz w:val="24"/>
                            <w:szCs w:val="24"/>
                          </w:rPr>
                          <w:t>144,707,704</w:t>
                        </w:r>
                      </w:p>
                    </w:tc>
                  </w:sdtContent>
                </w:sdt>
                <w:sdt>
                  <w:sdtPr>
                    <w:rPr>
                      <w:rFonts w:asciiTheme="minorEastAsia" w:hAnsiTheme="minorEastAsia"/>
                      <w:sz w:val="24"/>
                      <w:szCs w:val="24"/>
                    </w:rPr>
                    <w:alias w:val="非累积投票议案表决情况_A股同意比例"/>
                    <w:tag w:val="_GBC_baa01c35de4c4da5999507b346370a05"/>
                    <w:id w:val="25603200"/>
                    <w:lock w:val="sdtLocked"/>
                  </w:sdtPr>
                  <w:sdtContent>
                    <w:tc>
                      <w:tcPr>
                        <w:tcW w:w="979" w:type="dxa"/>
                      </w:tcPr>
                      <w:p w:rsidR="000F206A" w:rsidRPr="000F206A" w:rsidRDefault="000F206A" w:rsidP="009716D3">
                        <w:pPr>
                          <w:spacing w:line="600" w:lineRule="exact"/>
                          <w:jc w:val="right"/>
                          <w:rPr>
                            <w:rFonts w:asciiTheme="minorEastAsia" w:hAnsiTheme="minorEastAsia"/>
                            <w:sz w:val="24"/>
                            <w:szCs w:val="24"/>
                          </w:rPr>
                        </w:pPr>
                        <w:r w:rsidRPr="000F206A">
                          <w:rPr>
                            <w:rFonts w:asciiTheme="minorEastAsia" w:hAnsiTheme="minorEastAsia"/>
                            <w:sz w:val="24"/>
                            <w:szCs w:val="24"/>
                          </w:rPr>
                          <w:t>99.9831</w:t>
                        </w:r>
                      </w:p>
                    </w:tc>
                  </w:sdtContent>
                </w:sdt>
                <w:sdt>
                  <w:sdtPr>
                    <w:rPr>
                      <w:rFonts w:asciiTheme="minorEastAsia" w:hAnsiTheme="minorEastAsia"/>
                      <w:sz w:val="24"/>
                      <w:szCs w:val="24"/>
                    </w:rPr>
                    <w:alias w:val="非累积投票议案表决情况_A股反对票数"/>
                    <w:tag w:val="_GBC_aeddc7b9df07427a8287a3319656953b"/>
                    <w:id w:val="25603201"/>
                    <w:lock w:val="sdtLocked"/>
                  </w:sdtPr>
                  <w:sdtContent>
                    <w:tc>
                      <w:tcPr>
                        <w:tcW w:w="1120" w:type="dxa"/>
                      </w:tcPr>
                      <w:p w:rsidR="000F206A" w:rsidRPr="000F206A" w:rsidRDefault="000F206A" w:rsidP="009716D3">
                        <w:pPr>
                          <w:spacing w:line="600" w:lineRule="exact"/>
                          <w:jc w:val="right"/>
                          <w:rPr>
                            <w:rFonts w:asciiTheme="minorEastAsia" w:hAnsiTheme="minorEastAsia"/>
                            <w:sz w:val="24"/>
                            <w:szCs w:val="24"/>
                          </w:rPr>
                        </w:pPr>
                        <w:r w:rsidRPr="000F206A">
                          <w:rPr>
                            <w:rFonts w:asciiTheme="minorEastAsia" w:hAnsiTheme="minorEastAsia"/>
                            <w:sz w:val="24"/>
                            <w:szCs w:val="24"/>
                          </w:rPr>
                          <w:t>24,402</w:t>
                        </w:r>
                      </w:p>
                    </w:tc>
                  </w:sdtContent>
                </w:sdt>
                <w:sdt>
                  <w:sdtPr>
                    <w:rPr>
                      <w:rFonts w:asciiTheme="minorEastAsia" w:hAnsiTheme="minorEastAsia"/>
                      <w:sz w:val="24"/>
                      <w:szCs w:val="24"/>
                    </w:rPr>
                    <w:alias w:val="非累积投票议案表决情况_A股反对比例"/>
                    <w:tag w:val="_GBC_2fbfff06037f464baa9501f7aaaeeca4"/>
                    <w:id w:val="25603202"/>
                    <w:lock w:val="sdtLocked"/>
                  </w:sdtPr>
                  <w:sdtContent>
                    <w:tc>
                      <w:tcPr>
                        <w:tcW w:w="978" w:type="dxa"/>
                      </w:tcPr>
                      <w:p w:rsidR="000F206A" w:rsidRPr="000F206A" w:rsidRDefault="000F206A" w:rsidP="009716D3">
                        <w:pPr>
                          <w:spacing w:line="600" w:lineRule="exact"/>
                          <w:jc w:val="right"/>
                          <w:rPr>
                            <w:rFonts w:asciiTheme="minorEastAsia" w:hAnsiTheme="minorEastAsia"/>
                            <w:sz w:val="24"/>
                            <w:szCs w:val="24"/>
                          </w:rPr>
                        </w:pPr>
                        <w:r w:rsidRPr="000F206A">
                          <w:rPr>
                            <w:rFonts w:asciiTheme="minorEastAsia" w:hAnsiTheme="minorEastAsia"/>
                            <w:sz w:val="24"/>
                            <w:szCs w:val="24"/>
                          </w:rPr>
                          <w:t>0.0169</w:t>
                        </w:r>
                      </w:p>
                    </w:tc>
                  </w:sdtContent>
                </w:sdt>
                <w:sdt>
                  <w:sdtPr>
                    <w:rPr>
                      <w:rFonts w:asciiTheme="minorEastAsia" w:hAnsiTheme="minorEastAsia"/>
                      <w:sz w:val="24"/>
                      <w:szCs w:val="24"/>
                    </w:rPr>
                    <w:alias w:val="非累积投票议案表决情况_A股弃权票数"/>
                    <w:tag w:val="_GBC_311dad2ae32a4a41b5f70fe48cb445b5"/>
                    <w:id w:val="25603203"/>
                    <w:lock w:val="sdtLocked"/>
                  </w:sdtPr>
                  <w:sdtContent>
                    <w:tc>
                      <w:tcPr>
                        <w:tcW w:w="1121" w:type="dxa"/>
                      </w:tcPr>
                      <w:p w:rsidR="000F206A" w:rsidRPr="000F206A" w:rsidRDefault="000F206A" w:rsidP="009716D3">
                        <w:pPr>
                          <w:spacing w:line="600" w:lineRule="exact"/>
                          <w:jc w:val="right"/>
                          <w:rPr>
                            <w:rFonts w:asciiTheme="minorEastAsia" w:hAnsiTheme="minorEastAsia"/>
                            <w:sz w:val="24"/>
                            <w:szCs w:val="24"/>
                          </w:rPr>
                        </w:pPr>
                        <w:r w:rsidRPr="000F206A">
                          <w:rPr>
                            <w:rFonts w:asciiTheme="minorEastAsia" w:hAnsiTheme="minorEastAsia"/>
                            <w:sz w:val="24"/>
                            <w:szCs w:val="24"/>
                          </w:rPr>
                          <w:t>0</w:t>
                        </w:r>
                      </w:p>
                    </w:tc>
                  </w:sdtContent>
                </w:sdt>
                <w:sdt>
                  <w:sdtPr>
                    <w:rPr>
                      <w:rFonts w:asciiTheme="minorEastAsia" w:hAnsiTheme="minorEastAsia"/>
                      <w:sz w:val="24"/>
                      <w:szCs w:val="24"/>
                    </w:rPr>
                    <w:alias w:val="非累积投票议案表决情况_A股弃权比例"/>
                    <w:tag w:val="_GBC_3723b88f133b472497fbb1e22ce723a0"/>
                    <w:id w:val="25603204"/>
                    <w:lock w:val="sdtLocked"/>
                  </w:sdtPr>
                  <w:sdtContent>
                    <w:tc>
                      <w:tcPr>
                        <w:tcW w:w="978" w:type="dxa"/>
                      </w:tcPr>
                      <w:p w:rsidR="000F206A" w:rsidRPr="000F206A" w:rsidRDefault="000F206A" w:rsidP="009716D3">
                        <w:pPr>
                          <w:spacing w:line="600" w:lineRule="exact"/>
                          <w:jc w:val="right"/>
                          <w:rPr>
                            <w:rFonts w:asciiTheme="minorEastAsia" w:hAnsiTheme="minorEastAsia"/>
                            <w:sz w:val="24"/>
                            <w:szCs w:val="24"/>
                          </w:rPr>
                        </w:pPr>
                        <w:r w:rsidRPr="000F206A">
                          <w:rPr>
                            <w:rFonts w:asciiTheme="minorEastAsia" w:hAnsiTheme="minorEastAsia"/>
                            <w:sz w:val="24"/>
                            <w:szCs w:val="24"/>
                          </w:rPr>
                          <w:t>0.0000</w:t>
                        </w:r>
                      </w:p>
                    </w:tc>
                  </w:sdtContent>
                </w:sdt>
              </w:tr>
            </w:tbl>
            <w:p w:rsidR="004012A9" w:rsidRPr="000F206A" w:rsidRDefault="00770ED8">
              <w:pPr>
                <w:rPr>
                  <w:rFonts w:asciiTheme="minorEastAsia" w:hAnsiTheme="minorEastAsia"/>
                  <w:sz w:val="24"/>
                  <w:szCs w:val="24"/>
                </w:rPr>
              </w:pPr>
            </w:p>
          </w:sdtContent>
        </w:sdt>
        <w:sdt>
          <w:sdtPr>
            <w:rPr>
              <w:rFonts w:asciiTheme="minorEastAsia" w:hAnsiTheme="minorEastAsia"/>
              <w:b w:val="0"/>
              <w:bCs w:val="0"/>
              <w:sz w:val="24"/>
              <w:szCs w:val="24"/>
            </w:rPr>
            <w:alias w:val="非累积投票议案表决情况"/>
            <w:tag w:val="_GBC_50e5c56fa3ef456fb89a642f76a76a66"/>
            <w:id w:val="23172662"/>
            <w:lock w:val="sdtLocked"/>
          </w:sdtPr>
          <w:sdtContent>
            <w:p w:rsidR="004012A9" w:rsidRPr="000F206A" w:rsidRDefault="004012A9" w:rsidP="004012A9">
              <w:pPr>
                <w:pStyle w:val="3"/>
                <w:keepNext w:val="0"/>
                <w:keepLines w:val="0"/>
                <w:numPr>
                  <w:ilvl w:val="0"/>
                  <w:numId w:val="9"/>
                </w:numPr>
                <w:spacing w:line="415" w:lineRule="auto"/>
                <w:rPr>
                  <w:rFonts w:asciiTheme="minorEastAsia" w:hAnsiTheme="minorEastAsia"/>
                  <w:b w:val="0"/>
                  <w:sz w:val="24"/>
                  <w:szCs w:val="24"/>
                </w:rPr>
              </w:pPr>
              <w:r w:rsidRPr="000F206A">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23172663"/>
                  <w:lock w:val="sdtLocked"/>
                </w:sdtPr>
                <w:sdtContent>
                  <w:r w:rsidR="004E736E" w:rsidRPr="000F206A">
                    <w:rPr>
                      <w:rFonts w:asciiTheme="minorEastAsia" w:hAnsiTheme="minorEastAsia" w:hint="eastAsia"/>
                      <w:b w:val="0"/>
                      <w:sz w:val="24"/>
                      <w:szCs w:val="24"/>
                    </w:rPr>
                    <w:t>《通策医疗投资股份有限公司关于调整2016年度利润分配方案的议案》</w:t>
                  </w:r>
                </w:sdtContent>
              </w:sdt>
            </w:p>
            <w:p w:rsidR="004012A9" w:rsidRPr="000F206A" w:rsidRDefault="004012A9" w:rsidP="00293750">
              <w:pPr>
                <w:ind w:firstLineChars="150" w:firstLine="360"/>
                <w:rPr>
                  <w:rFonts w:asciiTheme="minorEastAsia" w:hAnsiTheme="minorEastAsia"/>
                  <w:sz w:val="24"/>
                  <w:szCs w:val="24"/>
                </w:rPr>
              </w:pPr>
              <w:r w:rsidRPr="000F206A">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23172664"/>
                  <w:lock w:val="sdtLocked"/>
                  <w:comboBox>
                    <w:listItem w:displayText="通过" w:value="通过"/>
                    <w:listItem w:displayText="不通过" w:value="不通过"/>
                  </w:comboBox>
                </w:sdtPr>
                <w:sdtContent>
                  <w:r w:rsidR="004E736E" w:rsidRPr="000F206A">
                    <w:rPr>
                      <w:rFonts w:asciiTheme="minorEastAsia" w:hAnsiTheme="minorEastAsia" w:hint="eastAsia"/>
                      <w:sz w:val="24"/>
                      <w:szCs w:val="24"/>
                    </w:rPr>
                    <w:t>通过</w:t>
                  </w:r>
                </w:sdtContent>
              </w:sdt>
            </w:p>
            <w:p w:rsidR="004012A9" w:rsidRPr="000F206A" w:rsidRDefault="004012A9" w:rsidP="00293750">
              <w:pPr>
                <w:ind w:firstLineChars="150" w:firstLine="360"/>
                <w:rPr>
                  <w:rFonts w:asciiTheme="minorEastAsia" w:hAnsiTheme="minorEastAsia"/>
                  <w:sz w:val="24"/>
                  <w:szCs w:val="24"/>
                </w:rPr>
              </w:pPr>
            </w:p>
            <w:p w:rsidR="004012A9" w:rsidRPr="000F206A" w:rsidRDefault="004012A9" w:rsidP="00293750">
              <w:pPr>
                <w:rPr>
                  <w:rFonts w:asciiTheme="minorEastAsia" w:hAnsiTheme="minorEastAsia"/>
                  <w:sz w:val="24"/>
                  <w:szCs w:val="24"/>
                </w:rPr>
              </w:pPr>
              <w:r w:rsidRPr="000F206A">
                <w:rPr>
                  <w:rFonts w:asciiTheme="minorEastAsia" w:hAnsiTheme="minorEastAsia" w:hint="eastAsia"/>
                  <w:sz w:val="24"/>
                  <w:szCs w:val="24"/>
                </w:rPr>
                <w:lastRenderedPageBreak/>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1"/>
                <w:gridCol w:w="1557"/>
                <w:gridCol w:w="1056"/>
                <w:gridCol w:w="1114"/>
                <w:gridCol w:w="977"/>
                <w:gridCol w:w="1100"/>
                <w:gridCol w:w="977"/>
              </w:tblGrid>
              <w:tr w:rsidR="000F206A" w:rsidRPr="000F206A" w:rsidTr="00823EEA">
                <w:trPr>
                  <w:trHeight w:val="300"/>
                </w:trPr>
                <w:tc>
                  <w:tcPr>
                    <w:tcW w:w="1783" w:type="dxa"/>
                    <w:vMerge w:val="restart"/>
                  </w:tcPr>
                  <w:p w:rsidR="000F206A" w:rsidRPr="000F206A" w:rsidRDefault="000F206A" w:rsidP="00823EEA">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股东类型</w:t>
                    </w:r>
                  </w:p>
                </w:tc>
                <w:tc>
                  <w:tcPr>
                    <w:tcW w:w="2537" w:type="dxa"/>
                    <w:gridSpan w:val="2"/>
                  </w:tcPr>
                  <w:p w:rsidR="000F206A" w:rsidRPr="000F206A" w:rsidRDefault="000F206A" w:rsidP="00823EEA">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同意</w:t>
                    </w:r>
                  </w:p>
                </w:tc>
                <w:tc>
                  <w:tcPr>
                    <w:tcW w:w="2098" w:type="dxa"/>
                    <w:gridSpan w:val="2"/>
                  </w:tcPr>
                  <w:p w:rsidR="000F206A" w:rsidRPr="000F206A" w:rsidRDefault="000F206A" w:rsidP="00823EEA">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反对</w:t>
                    </w:r>
                  </w:p>
                </w:tc>
                <w:tc>
                  <w:tcPr>
                    <w:tcW w:w="2099" w:type="dxa"/>
                    <w:gridSpan w:val="2"/>
                  </w:tcPr>
                  <w:p w:rsidR="000F206A" w:rsidRPr="000F206A" w:rsidRDefault="000F206A" w:rsidP="00823EEA">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弃权</w:t>
                    </w:r>
                  </w:p>
                </w:tc>
              </w:tr>
              <w:tr w:rsidR="000F206A" w:rsidRPr="000F206A" w:rsidTr="00823EEA">
                <w:trPr>
                  <w:trHeight w:val="300"/>
                </w:trPr>
                <w:tc>
                  <w:tcPr>
                    <w:tcW w:w="1783" w:type="dxa"/>
                    <w:vMerge/>
                  </w:tcPr>
                  <w:p w:rsidR="000F206A" w:rsidRPr="000F206A" w:rsidRDefault="000F206A" w:rsidP="00823EEA">
                    <w:pPr>
                      <w:spacing w:line="600" w:lineRule="exact"/>
                      <w:jc w:val="center"/>
                      <w:rPr>
                        <w:rFonts w:asciiTheme="minorEastAsia" w:hAnsiTheme="minorEastAsia"/>
                        <w:color w:val="000000"/>
                        <w:sz w:val="24"/>
                        <w:szCs w:val="24"/>
                      </w:rPr>
                    </w:pPr>
                  </w:p>
                </w:tc>
                <w:tc>
                  <w:tcPr>
                    <w:tcW w:w="1558" w:type="dxa"/>
                  </w:tcPr>
                  <w:p w:rsidR="000F206A" w:rsidRPr="000F206A" w:rsidRDefault="000F206A" w:rsidP="00823EEA">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票数</w:t>
                    </w:r>
                  </w:p>
                </w:tc>
                <w:tc>
                  <w:tcPr>
                    <w:tcW w:w="979" w:type="dxa"/>
                  </w:tcPr>
                  <w:p w:rsidR="000F206A" w:rsidRPr="000F206A" w:rsidRDefault="000F206A" w:rsidP="00823EEA">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比例（%）</w:t>
                    </w:r>
                  </w:p>
                </w:tc>
                <w:tc>
                  <w:tcPr>
                    <w:tcW w:w="1120" w:type="dxa"/>
                  </w:tcPr>
                  <w:p w:rsidR="000F206A" w:rsidRPr="000F206A" w:rsidRDefault="000F206A" w:rsidP="00823EEA">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票数</w:t>
                    </w:r>
                  </w:p>
                </w:tc>
                <w:tc>
                  <w:tcPr>
                    <w:tcW w:w="978" w:type="dxa"/>
                  </w:tcPr>
                  <w:p w:rsidR="000F206A" w:rsidRPr="000F206A" w:rsidRDefault="000F206A" w:rsidP="00823EEA">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比例（%）</w:t>
                    </w:r>
                  </w:p>
                </w:tc>
                <w:tc>
                  <w:tcPr>
                    <w:tcW w:w="1121" w:type="dxa"/>
                  </w:tcPr>
                  <w:p w:rsidR="000F206A" w:rsidRPr="000F206A" w:rsidRDefault="000F206A" w:rsidP="00823EEA">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票数</w:t>
                    </w:r>
                  </w:p>
                </w:tc>
                <w:tc>
                  <w:tcPr>
                    <w:tcW w:w="978" w:type="dxa"/>
                  </w:tcPr>
                  <w:p w:rsidR="000F206A" w:rsidRPr="000F206A" w:rsidRDefault="000F206A" w:rsidP="00823EEA">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比例（%）</w:t>
                    </w:r>
                  </w:p>
                </w:tc>
              </w:tr>
              <w:tr w:rsidR="000F206A" w:rsidRPr="000F206A" w:rsidTr="00823EEA">
                <w:tc>
                  <w:tcPr>
                    <w:tcW w:w="1783" w:type="dxa"/>
                  </w:tcPr>
                  <w:p w:rsidR="000F206A" w:rsidRPr="000F206A" w:rsidRDefault="000F206A" w:rsidP="00823EEA">
                    <w:pPr>
                      <w:spacing w:line="600" w:lineRule="exact"/>
                      <w:jc w:val="center"/>
                      <w:rPr>
                        <w:rFonts w:asciiTheme="minorEastAsia" w:hAnsiTheme="minorEastAsia"/>
                        <w:color w:val="000000"/>
                        <w:sz w:val="24"/>
                        <w:szCs w:val="24"/>
                      </w:rPr>
                    </w:pPr>
                    <w:r w:rsidRPr="000F206A">
                      <w:rPr>
                        <w:rFonts w:asciiTheme="minorEastAsia" w:hAnsiTheme="minorEastAsia"/>
                        <w:color w:val="000000"/>
                        <w:sz w:val="24"/>
                        <w:szCs w:val="24"/>
                      </w:rPr>
                      <w:t>A</w:t>
                    </w:r>
                    <w:r w:rsidRPr="000F206A">
                      <w:rPr>
                        <w:rFonts w:asciiTheme="minorEastAsia" w:hAnsiTheme="minorEastAsia" w:hint="eastAsia"/>
                        <w:color w:val="000000"/>
                        <w:sz w:val="24"/>
                        <w:szCs w:val="24"/>
                      </w:rPr>
                      <w:t>股</w:t>
                    </w:r>
                  </w:p>
                </w:tc>
                <w:sdt>
                  <w:sdtPr>
                    <w:rPr>
                      <w:rFonts w:asciiTheme="minorEastAsia" w:hAnsiTheme="minorEastAsia"/>
                      <w:sz w:val="24"/>
                      <w:szCs w:val="24"/>
                    </w:rPr>
                    <w:alias w:val="非累积投票议案表决情况_A股同意票数"/>
                    <w:tag w:val="_GBC_d13cb7c3b10e4b89bd272020d5dfc3c5"/>
                    <w:id w:val="25603456"/>
                    <w:lock w:val="sdtLocked"/>
                  </w:sdtPr>
                  <w:sdtContent>
                    <w:tc>
                      <w:tcPr>
                        <w:tcW w:w="1558" w:type="dxa"/>
                      </w:tcPr>
                      <w:p w:rsidR="000F206A" w:rsidRPr="000F206A" w:rsidRDefault="000F206A" w:rsidP="00823EEA">
                        <w:pPr>
                          <w:spacing w:line="600" w:lineRule="exact"/>
                          <w:jc w:val="right"/>
                          <w:rPr>
                            <w:rFonts w:asciiTheme="minorEastAsia" w:hAnsiTheme="minorEastAsia"/>
                            <w:sz w:val="24"/>
                            <w:szCs w:val="24"/>
                          </w:rPr>
                        </w:pPr>
                        <w:r w:rsidRPr="000F206A">
                          <w:rPr>
                            <w:rFonts w:asciiTheme="minorEastAsia" w:hAnsiTheme="minorEastAsia"/>
                            <w:sz w:val="24"/>
                            <w:szCs w:val="24"/>
                          </w:rPr>
                          <w:t>144,707,704</w:t>
                        </w:r>
                      </w:p>
                    </w:tc>
                  </w:sdtContent>
                </w:sdt>
                <w:sdt>
                  <w:sdtPr>
                    <w:rPr>
                      <w:rFonts w:asciiTheme="minorEastAsia" w:hAnsiTheme="minorEastAsia"/>
                      <w:sz w:val="24"/>
                      <w:szCs w:val="24"/>
                    </w:rPr>
                    <w:alias w:val="非累积投票议案表决情况_A股同意比例"/>
                    <w:tag w:val="_GBC_baa01c35de4c4da5999507b346370a05"/>
                    <w:id w:val="25603457"/>
                    <w:lock w:val="sdtLocked"/>
                  </w:sdtPr>
                  <w:sdtContent>
                    <w:tc>
                      <w:tcPr>
                        <w:tcW w:w="979" w:type="dxa"/>
                      </w:tcPr>
                      <w:p w:rsidR="000F206A" w:rsidRPr="000F206A" w:rsidRDefault="000F206A" w:rsidP="00823EEA">
                        <w:pPr>
                          <w:spacing w:line="600" w:lineRule="exact"/>
                          <w:jc w:val="right"/>
                          <w:rPr>
                            <w:rFonts w:asciiTheme="minorEastAsia" w:hAnsiTheme="minorEastAsia"/>
                            <w:sz w:val="24"/>
                            <w:szCs w:val="24"/>
                          </w:rPr>
                        </w:pPr>
                        <w:r w:rsidRPr="000F206A">
                          <w:rPr>
                            <w:rFonts w:asciiTheme="minorEastAsia" w:hAnsiTheme="minorEastAsia"/>
                            <w:sz w:val="24"/>
                            <w:szCs w:val="24"/>
                          </w:rPr>
                          <w:t>99.9831</w:t>
                        </w:r>
                      </w:p>
                    </w:tc>
                  </w:sdtContent>
                </w:sdt>
                <w:sdt>
                  <w:sdtPr>
                    <w:rPr>
                      <w:rFonts w:asciiTheme="minorEastAsia" w:hAnsiTheme="minorEastAsia"/>
                      <w:sz w:val="24"/>
                      <w:szCs w:val="24"/>
                    </w:rPr>
                    <w:alias w:val="非累积投票议案表决情况_A股反对票数"/>
                    <w:tag w:val="_GBC_aeddc7b9df07427a8287a3319656953b"/>
                    <w:id w:val="25603458"/>
                    <w:lock w:val="sdtLocked"/>
                  </w:sdtPr>
                  <w:sdtContent>
                    <w:tc>
                      <w:tcPr>
                        <w:tcW w:w="1120" w:type="dxa"/>
                      </w:tcPr>
                      <w:p w:rsidR="000F206A" w:rsidRPr="000F206A" w:rsidRDefault="000F206A" w:rsidP="00823EEA">
                        <w:pPr>
                          <w:spacing w:line="600" w:lineRule="exact"/>
                          <w:jc w:val="right"/>
                          <w:rPr>
                            <w:rFonts w:asciiTheme="minorEastAsia" w:hAnsiTheme="minorEastAsia"/>
                            <w:sz w:val="24"/>
                            <w:szCs w:val="24"/>
                          </w:rPr>
                        </w:pPr>
                        <w:r w:rsidRPr="000F206A">
                          <w:rPr>
                            <w:rFonts w:asciiTheme="minorEastAsia" w:hAnsiTheme="minorEastAsia"/>
                            <w:sz w:val="24"/>
                            <w:szCs w:val="24"/>
                          </w:rPr>
                          <w:t>24,402</w:t>
                        </w:r>
                      </w:p>
                    </w:tc>
                  </w:sdtContent>
                </w:sdt>
                <w:sdt>
                  <w:sdtPr>
                    <w:rPr>
                      <w:rFonts w:asciiTheme="minorEastAsia" w:hAnsiTheme="minorEastAsia"/>
                      <w:sz w:val="24"/>
                      <w:szCs w:val="24"/>
                    </w:rPr>
                    <w:alias w:val="非累积投票议案表决情况_A股反对比例"/>
                    <w:tag w:val="_GBC_2fbfff06037f464baa9501f7aaaeeca4"/>
                    <w:id w:val="25603459"/>
                    <w:lock w:val="sdtLocked"/>
                  </w:sdtPr>
                  <w:sdtContent>
                    <w:tc>
                      <w:tcPr>
                        <w:tcW w:w="978" w:type="dxa"/>
                      </w:tcPr>
                      <w:p w:rsidR="000F206A" w:rsidRPr="000F206A" w:rsidRDefault="000F206A" w:rsidP="00823EEA">
                        <w:pPr>
                          <w:spacing w:line="600" w:lineRule="exact"/>
                          <w:jc w:val="right"/>
                          <w:rPr>
                            <w:rFonts w:asciiTheme="minorEastAsia" w:hAnsiTheme="minorEastAsia"/>
                            <w:sz w:val="24"/>
                            <w:szCs w:val="24"/>
                          </w:rPr>
                        </w:pPr>
                        <w:r w:rsidRPr="000F206A">
                          <w:rPr>
                            <w:rFonts w:asciiTheme="minorEastAsia" w:hAnsiTheme="minorEastAsia"/>
                            <w:sz w:val="24"/>
                            <w:szCs w:val="24"/>
                          </w:rPr>
                          <w:t>0.0169</w:t>
                        </w:r>
                      </w:p>
                    </w:tc>
                  </w:sdtContent>
                </w:sdt>
                <w:sdt>
                  <w:sdtPr>
                    <w:rPr>
                      <w:rFonts w:asciiTheme="minorEastAsia" w:hAnsiTheme="minorEastAsia"/>
                      <w:sz w:val="24"/>
                      <w:szCs w:val="24"/>
                    </w:rPr>
                    <w:alias w:val="非累积投票议案表决情况_A股弃权票数"/>
                    <w:tag w:val="_GBC_311dad2ae32a4a41b5f70fe48cb445b5"/>
                    <w:id w:val="25603460"/>
                    <w:lock w:val="sdtLocked"/>
                  </w:sdtPr>
                  <w:sdtContent>
                    <w:tc>
                      <w:tcPr>
                        <w:tcW w:w="1121" w:type="dxa"/>
                      </w:tcPr>
                      <w:p w:rsidR="000F206A" w:rsidRPr="000F206A" w:rsidRDefault="000F206A" w:rsidP="00823EEA">
                        <w:pPr>
                          <w:spacing w:line="600" w:lineRule="exact"/>
                          <w:jc w:val="right"/>
                          <w:rPr>
                            <w:rFonts w:asciiTheme="minorEastAsia" w:hAnsiTheme="minorEastAsia"/>
                            <w:sz w:val="24"/>
                            <w:szCs w:val="24"/>
                          </w:rPr>
                        </w:pPr>
                        <w:r w:rsidRPr="000F206A">
                          <w:rPr>
                            <w:rFonts w:asciiTheme="minorEastAsia" w:hAnsiTheme="minorEastAsia"/>
                            <w:sz w:val="24"/>
                            <w:szCs w:val="24"/>
                          </w:rPr>
                          <w:t>0</w:t>
                        </w:r>
                      </w:p>
                    </w:tc>
                  </w:sdtContent>
                </w:sdt>
                <w:sdt>
                  <w:sdtPr>
                    <w:rPr>
                      <w:rFonts w:asciiTheme="minorEastAsia" w:hAnsiTheme="minorEastAsia"/>
                      <w:sz w:val="24"/>
                      <w:szCs w:val="24"/>
                    </w:rPr>
                    <w:alias w:val="非累积投票议案表决情况_A股弃权比例"/>
                    <w:tag w:val="_GBC_3723b88f133b472497fbb1e22ce723a0"/>
                    <w:id w:val="25603461"/>
                    <w:lock w:val="sdtLocked"/>
                  </w:sdtPr>
                  <w:sdtContent>
                    <w:tc>
                      <w:tcPr>
                        <w:tcW w:w="978" w:type="dxa"/>
                      </w:tcPr>
                      <w:p w:rsidR="000F206A" w:rsidRPr="000F206A" w:rsidRDefault="000F206A" w:rsidP="00823EEA">
                        <w:pPr>
                          <w:spacing w:line="600" w:lineRule="exact"/>
                          <w:jc w:val="right"/>
                          <w:rPr>
                            <w:rFonts w:asciiTheme="minorEastAsia" w:hAnsiTheme="minorEastAsia"/>
                            <w:sz w:val="24"/>
                            <w:szCs w:val="24"/>
                          </w:rPr>
                        </w:pPr>
                        <w:r w:rsidRPr="000F206A">
                          <w:rPr>
                            <w:rFonts w:asciiTheme="minorEastAsia" w:hAnsiTheme="minorEastAsia"/>
                            <w:sz w:val="24"/>
                            <w:szCs w:val="24"/>
                          </w:rPr>
                          <w:t>0.0000</w:t>
                        </w:r>
                      </w:p>
                    </w:tc>
                  </w:sdtContent>
                </w:sdt>
              </w:tr>
            </w:tbl>
            <w:p w:rsidR="000F206A" w:rsidRPr="000F206A" w:rsidRDefault="000F206A">
              <w:pPr>
                <w:rPr>
                  <w:rFonts w:asciiTheme="minorEastAsia" w:hAnsiTheme="minorEastAsia"/>
                  <w:sz w:val="24"/>
                  <w:szCs w:val="24"/>
                </w:rPr>
              </w:pPr>
            </w:p>
            <w:p w:rsidR="004E736E" w:rsidRPr="000F206A" w:rsidRDefault="004E736E" w:rsidP="004E736E">
              <w:pPr>
                <w:tabs>
                  <w:tab w:val="left" w:pos="-366"/>
                </w:tabs>
                <w:spacing w:line="400" w:lineRule="atLeast"/>
                <w:rPr>
                  <w:rFonts w:asciiTheme="minorEastAsia" w:hAnsiTheme="minorEastAsia"/>
                  <w:sz w:val="24"/>
                  <w:szCs w:val="24"/>
                </w:rPr>
              </w:pPr>
              <w:r w:rsidRPr="000F206A">
                <w:rPr>
                  <w:rFonts w:asciiTheme="minorEastAsia" w:hAnsiTheme="minorEastAsia" w:hint="eastAsia"/>
                  <w:sz w:val="24"/>
                  <w:szCs w:val="24"/>
                </w:rPr>
                <w:t xml:space="preserve">6.00 </w:t>
              </w:r>
              <w:r w:rsidRPr="000F206A">
                <w:rPr>
                  <w:rFonts w:asciiTheme="minorEastAsia" w:hAnsiTheme="minorEastAsia" w:hint="eastAsia"/>
                  <w:kern w:val="0"/>
                  <w:sz w:val="24"/>
                  <w:szCs w:val="24"/>
                </w:rPr>
                <w:t>《关于调整公司非公开发行股票发行方案的议案》</w:t>
              </w:r>
              <w:r w:rsidRPr="000F206A">
                <w:rPr>
                  <w:rFonts w:asciiTheme="minorEastAsia" w:hAnsiTheme="minorEastAsia" w:hint="eastAsia"/>
                  <w:bCs/>
                  <w:sz w:val="24"/>
                  <w:szCs w:val="24"/>
                </w:rPr>
                <w:t>（逐项表决）</w:t>
              </w:r>
            </w:p>
          </w:sdtContent>
        </w:sdt>
        <w:sdt>
          <w:sdtPr>
            <w:rPr>
              <w:rFonts w:asciiTheme="minorEastAsia" w:hAnsiTheme="minorEastAsia"/>
              <w:b w:val="0"/>
              <w:bCs w:val="0"/>
              <w:sz w:val="24"/>
              <w:szCs w:val="24"/>
            </w:rPr>
            <w:alias w:val="非累积投票议案表决情况"/>
            <w:tag w:val="_GBC_50e5c56fa3ef456fb89a642f76a76a66"/>
            <w:id w:val="23172886"/>
            <w:lock w:val="sdtLocked"/>
          </w:sdtPr>
          <w:sdtContent>
            <w:p w:rsidR="004012A9" w:rsidRPr="000F206A" w:rsidRDefault="004E736E" w:rsidP="004E736E">
              <w:pPr>
                <w:pStyle w:val="3"/>
                <w:keepNext w:val="0"/>
                <w:keepLines w:val="0"/>
                <w:spacing w:line="415" w:lineRule="auto"/>
                <w:rPr>
                  <w:rFonts w:asciiTheme="minorEastAsia" w:hAnsiTheme="minorEastAsia"/>
                  <w:b w:val="0"/>
                  <w:sz w:val="24"/>
                  <w:szCs w:val="24"/>
                </w:rPr>
              </w:pPr>
              <w:r w:rsidRPr="000F206A">
                <w:rPr>
                  <w:rFonts w:asciiTheme="minorEastAsia" w:hAnsiTheme="minorEastAsia" w:hint="eastAsia"/>
                  <w:b w:val="0"/>
                  <w:sz w:val="24"/>
                  <w:szCs w:val="24"/>
                </w:rPr>
                <w:t>6.01</w:t>
              </w:r>
              <w:r w:rsidR="004012A9" w:rsidRPr="000F206A">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23172887"/>
                  <w:lock w:val="sdtLocked"/>
                </w:sdtPr>
                <w:sdtContent>
                  <w:r w:rsidRPr="000F206A">
                    <w:rPr>
                      <w:rFonts w:asciiTheme="minorEastAsia" w:hAnsiTheme="minorEastAsia" w:hint="eastAsia"/>
                      <w:b w:val="0"/>
                      <w:bCs w:val="0"/>
                      <w:sz w:val="24"/>
                      <w:szCs w:val="24"/>
                    </w:rPr>
                    <w:t>《</w:t>
                  </w:r>
                  <w:r w:rsidRPr="000F206A">
                    <w:rPr>
                      <w:rFonts w:asciiTheme="minorEastAsia" w:hAnsiTheme="minorEastAsia" w:hint="eastAsia"/>
                      <w:b w:val="0"/>
                      <w:color w:val="000000"/>
                      <w:kern w:val="0"/>
                      <w:sz w:val="24"/>
                      <w:szCs w:val="24"/>
                    </w:rPr>
                    <w:t>发行数量的调整》</w:t>
                  </w:r>
                </w:sdtContent>
              </w:sdt>
            </w:p>
            <w:p w:rsidR="004012A9" w:rsidRPr="000F206A" w:rsidRDefault="004012A9" w:rsidP="00293750">
              <w:pPr>
                <w:ind w:firstLineChars="150" w:firstLine="360"/>
                <w:rPr>
                  <w:rFonts w:asciiTheme="minorEastAsia" w:hAnsiTheme="minorEastAsia"/>
                  <w:sz w:val="24"/>
                  <w:szCs w:val="24"/>
                </w:rPr>
              </w:pPr>
              <w:r w:rsidRPr="000F206A">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23172888"/>
                  <w:lock w:val="sdtLocked"/>
                  <w:comboBox>
                    <w:listItem w:displayText="通过" w:value="通过"/>
                    <w:listItem w:displayText="不通过" w:value="不通过"/>
                  </w:comboBox>
                </w:sdtPr>
                <w:sdtContent>
                  <w:r w:rsidR="004E736E" w:rsidRPr="000F206A">
                    <w:rPr>
                      <w:rFonts w:asciiTheme="minorEastAsia" w:hAnsiTheme="minorEastAsia" w:hint="eastAsia"/>
                      <w:sz w:val="24"/>
                      <w:szCs w:val="24"/>
                    </w:rPr>
                    <w:t>通过</w:t>
                  </w:r>
                </w:sdtContent>
              </w:sdt>
            </w:p>
            <w:p w:rsidR="004012A9" w:rsidRPr="000F206A" w:rsidRDefault="004012A9" w:rsidP="00293750">
              <w:pPr>
                <w:ind w:firstLineChars="150" w:firstLine="360"/>
                <w:rPr>
                  <w:rFonts w:asciiTheme="minorEastAsia" w:hAnsiTheme="minorEastAsia"/>
                  <w:sz w:val="24"/>
                  <w:szCs w:val="24"/>
                </w:rPr>
              </w:pPr>
            </w:p>
            <w:p w:rsidR="004012A9" w:rsidRPr="000F206A" w:rsidRDefault="004012A9" w:rsidP="00293750">
              <w:pPr>
                <w:rPr>
                  <w:rFonts w:asciiTheme="minorEastAsia" w:hAnsiTheme="minorEastAsia"/>
                  <w:sz w:val="24"/>
                  <w:szCs w:val="24"/>
                </w:rPr>
              </w:pPr>
              <w:r w:rsidRPr="000F206A">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3"/>
                <w:gridCol w:w="1554"/>
                <w:gridCol w:w="1056"/>
                <w:gridCol w:w="1114"/>
                <w:gridCol w:w="977"/>
                <w:gridCol w:w="1101"/>
                <w:gridCol w:w="977"/>
              </w:tblGrid>
              <w:tr w:rsidR="000F206A" w:rsidRPr="000F206A" w:rsidTr="00F07587">
                <w:trPr>
                  <w:trHeight w:val="300"/>
                </w:trPr>
                <w:tc>
                  <w:tcPr>
                    <w:tcW w:w="1783" w:type="dxa"/>
                    <w:vMerge w:val="restart"/>
                  </w:tcPr>
                  <w:p w:rsidR="000F206A" w:rsidRPr="000F206A" w:rsidRDefault="000F206A" w:rsidP="00F07587">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股东类型</w:t>
                    </w:r>
                  </w:p>
                </w:tc>
                <w:tc>
                  <w:tcPr>
                    <w:tcW w:w="2537" w:type="dxa"/>
                    <w:gridSpan w:val="2"/>
                  </w:tcPr>
                  <w:p w:rsidR="000F206A" w:rsidRPr="000F206A" w:rsidRDefault="000F206A" w:rsidP="00F07587">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同意</w:t>
                    </w:r>
                  </w:p>
                </w:tc>
                <w:tc>
                  <w:tcPr>
                    <w:tcW w:w="2098" w:type="dxa"/>
                    <w:gridSpan w:val="2"/>
                  </w:tcPr>
                  <w:p w:rsidR="000F206A" w:rsidRPr="000F206A" w:rsidRDefault="000F206A" w:rsidP="00F07587">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反对</w:t>
                    </w:r>
                  </w:p>
                </w:tc>
                <w:tc>
                  <w:tcPr>
                    <w:tcW w:w="2099" w:type="dxa"/>
                    <w:gridSpan w:val="2"/>
                  </w:tcPr>
                  <w:p w:rsidR="000F206A" w:rsidRPr="000F206A" w:rsidRDefault="000F206A" w:rsidP="00F07587">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弃权</w:t>
                    </w:r>
                  </w:p>
                </w:tc>
              </w:tr>
              <w:tr w:rsidR="000F206A" w:rsidRPr="000F206A" w:rsidTr="00F07587">
                <w:trPr>
                  <w:trHeight w:val="300"/>
                </w:trPr>
                <w:tc>
                  <w:tcPr>
                    <w:tcW w:w="1783" w:type="dxa"/>
                    <w:vMerge/>
                  </w:tcPr>
                  <w:p w:rsidR="000F206A" w:rsidRPr="000F206A" w:rsidRDefault="000F206A" w:rsidP="00F07587">
                    <w:pPr>
                      <w:spacing w:line="600" w:lineRule="exact"/>
                      <w:jc w:val="center"/>
                      <w:rPr>
                        <w:rFonts w:asciiTheme="minorEastAsia" w:hAnsiTheme="minorEastAsia"/>
                        <w:color w:val="000000"/>
                        <w:sz w:val="24"/>
                        <w:szCs w:val="24"/>
                      </w:rPr>
                    </w:pPr>
                  </w:p>
                </w:tc>
                <w:tc>
                  <w:tcPr>
                    <w:tcW w:w="1558" w:type="dxa"/>
                  </w:tcPr>
                  <w:p w:rsidR="000F206A" w:rsidRPr="000F206A" w:rsidRDefault="000F206A" w:rsidP="00F07587">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票数</w:t>
                    </w:r>
                  </w:p>
                </w:tc>
                <w:tc>
                  <w:tcPr>
                    <w:tcW w:w="979" w:type="dxa"/>
                  </w:tcPr>
                  <w:p w:rsidR="000F206A" w:rsidRPr="000F206A" w:rsidRDefault="000F206A" w:rsidP="00F07587">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比例（%）</w:t>
                    </w:r>
                  </w:p>
                </w:tc>
                <w:tc>
                  <w:tcPr>
                    <w:tcW w:w="1120" w:type="dxa"/>
                  </w:tcPr>
                  <w:p w:rsidR="000F206A" w:rsidRPr="000F206A" w:rsidRDefault="000F206A" w:rsidP="00F07587">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票数</w:t>
                    </w:r>
                  </w:p>
                </w:tc>
                <w:tc>
                  <w:tcPr>
                    <w:tcW w:w="978" w:type="dxa"/>
                  </w:tcPr>
                  <w:p w:rsidR="000F206A" w:rsidRPr="000F206A" w:rsidRDefault="000F206A" w:rsidP="00F07587">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比例（%）</w:t>
                    </w:r>
                  </w:p>
                </w:tc>
                <w:tc>
                  <w:tcPr>
                    <w:tcW w:w="1121" w:type="dxa"/>
                  </w:tcPr>
                  <w:p w:rsidR="000F206A" w:rsidRPr="000F206A" w:rsidRDefault="000F206A" w:rsidP="00F07587">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票数</w:t>
                    </w:r>
                  </w:p>
                </w:tc>
                <w:tc>
                  <w:tcPr>
                    <w:tcW w:w="978" w:type="dxa"/>
                  </w:tcPr>
                  <w:p w:rsidR="000F206A" w:rsidRPr="000F206A" w:rsidRDefault="000F206A" w:rsidP="00F07587">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比例（%）</w:t>
                    </w:r>
                  </w:p>
                </w:tc>
              </w:tr>
              <w:tr w:rsidR="000F206A" w:rsidRPr="000F206A" w:rsidTr="00F07587">
                <w:tc>
                  <w:tcPr>
                    <w:tcW w:w="1783" w:type="dxa"/>
                  </w:tcPr>
                  <w:p w:rsidR="000F206A" w:rsidRPr="000F206A" w:rsidRDefault="000F206A" w:rsidP="00F07587">
                    <w:pPr>
                      <w:spacing w:line="600" w:lineRule="exact"/>
                      <w:jc w:val="center"/>
                      <w:rPr>
                        <w:rFonts w:asciiTheme="minorEastAsia" w:hAnsiTheme="minorEastAsia"/>
                        <w:color w:val="000000"/>
                        <w:sz w:val="24"/>
                        <w:szCs w:val="24"/>
                      </w:rPr>
                    </w:pPr>
                    <w:r w:rsidRPr="000F206A">
                      <w:rPr>
                        <w:rFonts w:asciiTheme="minorEastAsia" w:hAnsiTheme="minorEastAsia"/>
                        <w:color w:val="000000"/>
                        <w:sz w:val="24"/>
                        <w:szCs w:val="24"/>
                      </w:rPr>
                      <w:t>A</w:t>
                    </w:r>
                    <w:r w:rsidRPr="000F206A">
                      <w:rPr>
                        <w:rFonts w:asciiTheme="minorEastAsia" w:hAnsiTheme="minorEastAsia" w:hint="eastAsia"/>
                        <w:color w:val="000000"/>
                        <w:sz w:val="24"/>
                        <w:szCs w:val="24"/>
                      </w:rPr>
                      <w:t>股</w:t>
                    </w:r>
                  </w:p>
                </w:tc>
                <w:sdt>
                  <w:sdtPr>
                    <w:rPr>
                      <w:rFonts w:asciiTheme="minorEastAsia" w:hAnsiTheme="minorEastAsia"/>
                      <w:sz w:val="24"/>
                      <w:szCs w:val="24"/>
                    </w:rPr>
                    <w:alias w:val="非累积投票议案表决情况_A股同意票数"/>
                    <w:tag w:val="_GBC_d13cb7c3b10e4b89bd272020d5dfc3c5"/>
                    <w:id w:val="25603686"/>
                    <w:lock w:val="sdtLocked"/>
                  </w:sdtPr>
                  <w:sdtContent>
                    <w:tc>
                      <w:tcPr>
                        <w:tcW w:w="1558" w:type="dxa"/>
                      </w:tcPr>
                      <w:p w:rsidR="000F206A" w:rsidRPr="000F206A" w:rsidRDefault="000F206A" w:rsidP="00F07587">
                        <w:pPr>
                          <w:spacing w:line="600" w:lineRule="exact"/>
                          <w:jc w:val="right"/>
                          <w:rPr>
                            <w:rFonts w:asciiTheme="minorEastAsia" w:hAnsiTheme="minorEastAsia"/>
                            <w:sz w:val="24"/>
                            <w:szCs w:val="24"/>
                          </w:rPr>
                        </w:pPr>
                        <w:r w:rsidRPr="000F206A">
                          <w:rPr>
                            <w:rFonts w:asciiTheme="minorEastAsia" w:hAnsiTheme="minorEastAsia"/>
                            <w:sz w:val="24"/>
                            <w:szCs w:val="24"/>
                          </w:rPr>
                          <w:t>36,475,704</w:t>
                        </w:r>
                      </w:p>
                    </w:tc>
                  </w:sdtContent>
                </w:sdt>
                <w:sdt>
                  <w:sdtPr>
                    <w:rPr>
                      <w:rFonts w:asciiTheme="minorEastAsia" w:hAnsiTheme="minorEastAsia"/>
                      <w:sz w:val="24"/>
                      <w:szCs w:val="24"/>
                    </w:rPr>
                    <w:alias w:val="非累积投票议案表决情况_A股同意比例"/>
                    <w:tag w:val="_GBC_baa01c35de4c4da5999507b346370a05"/>
                    <w:id w:val="25603687"/>
                    <w:lock w:val="sdtLocked"/>
                  </w:sdtPr>
                  <w:sdtContent>
                    <w:tc>
                      <w:tcPr>
                        <w:tcW w:w="979" w:type="dxa"/>
                      </w:tcPr>
                      <w:p w:rsidR="000F206A" w:rsidRPr="000F206A" w:rsidRDefault="000F206A" w:rsidP="00F07587">
                        <w:pPr>
                          <w:spacing w:line="600" w:lineRule="exact"/>
                          <w:jc w:val="right"/>
                          <w:rPr>
                            <w:rFonts w:asciiTheme="minorEastAsia" w:hAnsiTheme="minorEastAsia"/>
                            <w:sz w:val="24"/>
                            <w:szCs w:val="24"/>
                          </w:rPr>
                        </w:pPr>
                        <w:r w:rsidRPr="000F206A">
                          <w:rPr>
                            <w:rFonts w:asciiTheme="minorEastAsia" w:hAnsiTheme="minorEastAsia"/>
                            <w:sz w:val="24"/>
                            <w:szCs w:val="24"/>
                          </w:rPr>
                          <w:t>99.9331</w:t>
                        </w:r>
                      </w:p>
                    </w:tc>
                  </w:sdtContent>
                </w:sdt>
                <w:sdt>
                  <w:sdtPr>
                    <w:rPr>
                      <w:rFonts w:asciiTheme="minorEastAsia" w:hAnsiTheme="minorEastAsia"/>
                      <w:sz w:val="24"/>
                      <w:szCs w:val="24"/>
                    </w:rPr>
                    <w:alias w:val="非累积投票议案表决情况_A股反对票数"/>
                    <w:tag w:val="_GBC_aeddc7b9df07427a8287a3319656953b"/>
                    <w:id w:val="25603688"/>
                    <w:lock w:val="sdtLocked"/>
                  </w:sdtPr>
                  <w:sdtContent>
                    <w:tc>
                      <w:tcPr>
                        <w:tcW w:w="1120" w:type="dxa"/>
                      </w:tcPr>
                      <w:p w:rsidR="000F206A" w:rsidRPr="000F206A" w:rsidRDefault="000F206A" w:rsidP="00F07587">
                        <w:pPr>
                          <w:spacing w:line="600" w:lineRule="exact"/>
                          <w:jc w:val="right"/>
                          <w:rPr>
                            <w:rFonts w:asciiTheme="minorEastAsia" w:hAnsiTheme="minorEastAsia"/>
                            <w:sz w:val="24"/>
                            <w:szCs w:val="24"/>
                          </w:rPr>
                        </w:pPr>
                        <w:r w:rsidRPr="000F206A">
                          <w:rPr>
                            <w:rFonts w:asciiTheme="minorEastAsia" w:hAnsiTheme="minorEastAsia"/>
                            <w:sz w:val="24"/>
                            <w:szCs w:val="24"/>
                          </w:rPr>
                          <w:t>24,402</w:t>
                        </w:r>
                      </w:p>
                    </w:tc>
                  </w:sdtContent>
                </w:sdt>
                <w:sdt>
                  <w:sdtPr>
                    <w:rPr>
                      <w:rFonts w:asciiTheme="minorEastAsia" w:hAnsiTheme="minorEastAsia"/>
                      <w:sz w:val="24"/>
                      <w:szCs w:val="24"/>
                    </w:rPr>
                    <w:alias w:val="非累积投票议案表决情况_A股反对比例"/>
                    <w:tag w:val="_GBC_2fbfff06037f464baa9501f7aaaeeca4"/>
                    <w:id w:val="25603689"/>
                    <w:lock w:val="sdtLocked"/>
                  </w:sdtPr>
                  <w:sdtContent>
                    <w:tc>
                      <w:tcPr>
                        <w:tcW w:w="978" w:type="dxa"/>
                      </w:tcPr>
                      <w:p w:rsidR="000F206A" w:rsidRPr="000F206A" w:rsidRDefault="000F206A" w:rsidP="00F07587">
                        <w:pPr>
                          <w:spacing w:line="600" w:lineRule="exact"/>
                          <w:jc w:val="right"/>
                          <w:rPr>
                            <w:rFonts w:asciiTheme="minorEastAsia" w:hAnsiTheme="minorEastAsia"/>
                            <w:sz w:val="24"/>
                            <w:szCs w:val="24"/>
                          </w:rPr>
                        </w:pPr>
                        <w:r w:rsidRPr="000F206A">
                          <w:rPr>
                            <w:rFonts w:asciiTheme="minorEastAsia" w:hAnsiTheme="minorEastAsia"/>
                            <w:sz w:val="24"/>
                            <w:szCs w:val="24"/>
                          </w:rPr>
                          <w:t>0.0669</w:t>
                        </w:r>
                      </w:p>
                    </w:tc>
                  </w:sdtContent>
                </w:sdt>
                <w:sdt>
                  <w:sdtPr>
                    <w:rPr>
                      <w:rFonts w:asciiTheme="minorEastAsia" w:hAnsiTheme="minorEastAsia"/>
                      <w:sz w:val="24"/>
                      <w:szCs w:val="24"/>
                    </w:rPr>
                    <w:alias w:val="非累积投票议案表决情况_A股弃权票数"/>
                    <w:tag w:val="_GBC_311dad2ae32a4a41b5f70fe48cb445b5"/>
                    <w:id w:val="25603690"/>
                    <w:lock w:val="sdtLocked"/>
                  </w:sdtPr>
                  <w:sdtContent>
                    <w:tc>
                      <w:tcPr>
                        <w:tcW w:w="1121" w:type="dxa"/>
                      </w:tcPr>
                      <w:p w:rsidR="000F206A" w:rsidRPr="000F206A" w:rsidRDefault="000F206A" w:rsidP="00F07587">
                        <w:pPr>
                          <w:spacing w:line="600" w:lineRule="exact"/>
                          <w:jc w:val="right"/>
                          <w:rPr>
                            <w:rFonts w:asciiTheme="minorEastAsia" w:hAnsiTheme="minorEastAsia"/>
                            <w:sz w:val="24"/>
                            <w:szCs w:val="24"/>
                          </w:rPr>
                        </w:pPr>
                        <w:r w:rsidRPr="000F206A">
                          <w:rPr>
                            <w:rFonts w:asciiTheme="minorEastAsia" w:hAnsiTheme="minorEastAsia"/>
                            <w:sz w:val="24"/>
                            <w:szCs w:val="24"/>
                          </w:rPr>
                          <w:t>0</w:t>
                        </w:r>
                      </w:p>
                    </w:tc>
                  </w:sdtContent>
                </w:sdt>
                <w:sdt>
                  <w:sdtPr>
                    <w:rPr>
                      <w:rFonts w:asciiTheme="minorEastAsia" w:hAnsiTheme="minorEastAsia"/>
                      <w:sz w:val="24"/>
                      <w:szCs w:val="24"/>
                    </w:rPr>
                    <w:alias w:val="非累积投票议案表决情况_A股弃权比例"/>
                    <w:tag w:val="_GBC_3723b88f133b472497fbb1e22ce723a0"/>
                    <w:id w:val="25603691"/>
                    <w:lock w:val="sdtLocked"/>
                  </w:sdtPr>
                  <w:sdtContent>
                    <w:tc>
                      <w:tcPr>
                        <w:tcW w:w="978" w:type="dxa"/>
                      </w:tcPr>
                      <w:p w:rsidR="000F206A" w:rsidRPr="000F206A" w:rsidRDefault="000F206A" w:rsidP="00F07587">
                        <w:pPr>
                          <w:spacing w:line="600" w:lineRule="exact"/>
                          <w:jc w:val="right"/>
                          <w:rPr>
                            <w:rFonts w:asciiTheme="minorEastAsia" w:hAnsiTheme="minorEastAsia"/>
                            <w:sz w:val="24"/>
                            <w:szCs w:val="24"/>
                          </w:rPr>
                        </w:pPr>
                        <w:r w:rsidRPr="000F206A">
                          <w:rPr>
                            <w:rFonts w:asciiTheme="minorEastAsia" w:hAnsiTheme="minorEastAsia"/>
                            <w:sz w:val="24"/>
                            <w:szCs w:val="24"/>
                          </w:rPr>
                          <w:t>0.0000</w:t>
                        </w:r>
                      </w:p>
                    </w:tc>
                  </w:sdtContent>
                </w:sdt>
              </w:tr>
            </w:tbl>
            <w:p w:rsidR="004012A9" w:rsidRPr="000F206A" w:rsidRDefault="00770ED8">
              <w:pPr>
                <w:rPr>
                  <w:rFonts w:asciiTheme="minorEastAsia" w:hAnsiTheme="minorEastAsia"/>
                  <w:sz w:val="24"/>
                  <w:szCs w:val="24"/>
                </w:rPr>
              </w:pPr>
            </w:p>
          </w:sdtContent>
        </w:sdt>
        <w:sdt>
          <w:sdtPr>
            <w:rPr>
              <w:rFonts w:asciiTheme="minorEastAsia" w:hAnsiTheme="minorEastAsia"/>
              <w:b w:val="0"/>
              <w:bCs w:val="0"/>
              <w:sz w:val="24"/>
              <w:szCs w:val="24"/>
            </w:rPr>
            <w:alias w:val="非累积投票议案表决情况"/>
            <w:tag w:val="_GBC_50e5c56fa3ef456fb89a642f76a76a66"/>
            <w:id w:val="23173155"/>
            <w:lock w:val="sdtLocked"/>
          </w:sdtPr>
          <w:sdtContent>
            <w:p w:rsidR="004012A9" w:rsidRPr="000F206A" w:rsidRDefault="004E736E" w:rsidP="004E736E">
              <w:pPr>
                <w:pStyle w:val="3"/>
                <w:keepNext w:val="0"/>
                <w:keepLines w:val="0"/>
                <w:spacing w:line="415" w:lineRule="auto"/>
                <w:rPr>
                  <w:rFonts w:asciiTheme="minorEastAsia" w:hAnsiTheme="minorEastAsia"/>
                  <w:b w:val="0"/>
                  <w:sz w:val="24"/>
                  <w:szCs w:val="24"/>
                </w:rPr>
              </w:pPr>
              <w:r w:rsidRPr="000F206A">
                <w:rPr>
                  <w:rFonts w:asciiTheme="minorEastAsia" w:hAnsiTheme="minorEastAsia" w:hint="eastAsia"/>
                  <w:b w:val="0"/>
                  <w:sz w:val="24"/>
                  <w:szCs w:val="24"/>
                </w:rPr>
                <w:t>6.02</w:t>
              </w:r>
              <w:r w:rsidR="004012A9" w:rsidRPr="000F206A">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23173156"/>
                  <w:lock w:val="sdtLocked"/>
                </w:sdtPr>
                <w:sdtContent>
                  <w:r w:rsidRPr="000F206A">
                    <w:rPr>
                      <w:rFonts w:asciiTheme="minorEastAsia" w:hAnsiTheme="minorEastAsia" w:hint="eastAsia"/>
                      <w:b w:val="0"/>
                      <w:bCs w:val="0"/>
                      <w:sz w:val="24"/>
                      <w:szCs w:val="24"/>
                    </w:rPr>
                    <w:t>《</w:t>
                  </w:r>
                  <w:r w:rsidRPr="000F206A">
                    <w:rPr>
                      <w:rFonts w:asciiTheme="minorEastAsia" w:hAnsiTheme="minorEastAsia" w:hint="eastAsia"/>
                      <w:b w:val="0"/>
                      <w:color w:val="000000"/>
                      <w:kern w:val="0"/>
                      <w:sz w:val="24"/>
                      <w:szCs w:val="24"/>
                    </w:rPr>
                    <w:t>本次非公开发行拟募集的资金总额的调整》</w:t>
                  </w:r>
                </w:sdtContent>
              </w:sdt>
            </w:p>
            <w:p w:rsidR="004012A9" w:rsidRPr="000F206A" w:rsidRDefault="004012A9" w:rsidP="00293750">
              <w:pPr>
                <w:ind w:firstLineChars="150" w:firstLine="360"/>
                <w:rPr>
                  <w:rFonts w:asciiTheme="minorEastAsia" w:hAnsiTheme="minorEastAsia"/>
                  <w:sz w:val="24"/>
                  <w:szCs w:val="24"/>
                </w:rPr>
              </w:pPr>
              <w:r w:rsidRPr="000F206A">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23173157"/>
                  <w:lock w:val="sdtLocked"/>
                  <w:comboBox>
                    <w:listItem w:displayText="通过" w:value="通过"/>
                    <w:listItem w:displayText="不通过" w:value="不通过"/>
                  </w:comboBox>
                </w:sdtPr>
                <w:sdtContent>
                  <w:r w:rsidR="004E736E" w:rsidRPr="000F206A">
                    <w:rPr>
                      <w:rFonts w:asciiTheme="minorEastAsia" w:hAnsiTheme="minorEastAsia" w:hint="eastAsia"/>
                      <w:sz w:val="24"/>
                      <w:szCs w:val="24"/>
                    </w:rPr>
                    <w:t>通过</w:t>
                  </w:r>
                </w:sdtContent>
              </w:sdt>
            </w:p>
            <w:p w:rsidR="004012A9" w:rsidRPr="000F206A" w:rsidRDefault="004012A9" w:rsidP="00293750">
              <w:pPr>
                <w:ind w:firstLineChars="150" w:firstLine="360"/>
                <w:rPr>
                  <w:rFonts w:asciiTheme="minorEastAsia" w:hAnsiTheme="minorEastAsia"/>
                  <w:sz w:val="24"/>
                  <w:szCs w:val="24"/>
                </w:rPr>
              </w:pPr>
            </w:p>
            <w:p w:rsidR="004012A9" w:rsidRPr="000F206A" w:rsidRDefault="004012A9" w:rsidP="00293750">
              <w:pPr>
                <w:rPr>
                  <w:rFonts w:asciiTheme="minorEastAsia" w:hAnsiTheme="minorEastAsia"/>
                  <w:sz w:val="24"/>
                  <w:szCs w:val="24"/>
                </w:rPr>
              </w:pPr>
              <w:r w:rsidRPr="000F206A">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3"/>
                <w:gridCol w:w="1554"/>
                <w:gridCol w:w="1056"/>
                <w:gridCol w:w="1114"/>
                <w:gridCol w:w="977"/>
                <w:gridCol w:w="1101"/>
                <w:gridCol w:w="977"/>
              </w:tblGrid>
              <w:tr w:rsidR="000F206A" w:rsidRPr="000F206A" w:rsidTr="00FC2393">
                <w:trPr>
                  <w:trHeight w:val="300"/>
                </w:trPr>
                <w:tc>
                  <w:tcPr>
                    <w:tcW w:w="1783" w:type="dxa"/>
                    <w:vMerge w:val="restart"/>
                  </w:tcPr>
                  <w:p w:rsidR="000F206A" w:rsidRPr="000F206A" w:rsidRDefault="000F206A" w:rsidP="00FC2393">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股东类型</w:t>
                    </w:r>
                  </w:p>
                </w:tc>
                <w:tc>
                  <w:tcPr>
                    <w:tcW w:w="2537" w:type="dxa"/>
                    <w:gridSpan w:val="2"/>
                  </w:tcPr>
                  <w:p w:rsidR="000F206A" w:rsidRPr="000F206A" w:rsidRDefault="000F206A" w:rsidP="00FC2393">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同意</w:t>
                    </w:r>
                  </w:p>
                </w:tc>
                <w:tc>
                  <w:tcPr>
                    <w:tcW w:w="2098" w:type="dxa"/>
                    <w:gridSpan w:val="2"/>
                  </w:tcPr>
                  <w:p w:rsidR="000F206A" w:rsidRPr="000F206A" w:rsidRDefault="000F206A" w:rsidP="00FC2393">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反对</w:t>
                    </w:r>
                  </w:p>
                </w:tc>
                <w:tc>
                  <w:tcPr>
                    <w:tcW w:w="2099" w:type="dxa"/>
                    <w:gridSpan w:val="2"/>
                  </w:tcPr>
                  <w:p w:rsidR="000F206A" w:rsidRPr="000F206A" w:rsidRDefault="000F206A" w:rsidP="00FC2393">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弃权</w:t>
                    </w:r>
                  </w:p>
                </w:tc>
              </w:tr>
              <w:tr w:rsidR="000F206A" w:rsidRPr="000F206A" w:rsidTr="00FC2393">
                <w:trPr>
                  <w:trHeight w:val="300"/>
                </w:trPr>
                <w:tc>
                  <w:tcPr>
                    <w:tcW w:w="1783" w:type="dxa"/>
                    <w:vMerge/>
                  </w:tcPr>
                  <w:p w:rsidR="000F206A" w:rsidRPr="000F206A" w:rsidRDefault="000F206A" w:rsidP="00FC2393">
                    <w:pPr>
                      <w:spacing w:line="600" w:lineRule="exact"/>
                      <w:jc w:val="center"/>
                      <w:rPr>
                        <w:rFonts w:asciiTheme="minorEastAsia" w:hAnsiTheme="minorEastAsia"/>
                        <w:color w:val="000000"/>
                        <w:sz w:val="24"/>
                        <w:szCs w:val="24"/>
                      </w:rPr>
                    </w:pPr>
                  </w:p>
                </w:tc>
                <w:tc>
                  <w:tcPr>
                    <w:tcW w:w="1558" w:type="dxa"/>
                  </w:tcPr>
                  <w:p w:rsidR="000F206A" w:rsidRPr="000F206A" w:rsidRDefault="000F206A" w:rsidP="00FC2393">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票数</w:t>
                    </w:r>
                  </w:p>
                </w:tc>
                <w:tc>
                  <w:tcPr>
                    <w:tcW w:w="979" w:type="dxa"/>
                  </w:tcPr>
                  <w:p w:rsidR="000F206A" w:rsidRPr="000F206A" w:rsidRDefault="000F206A" w:rsidP="00FC2393">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比例（%）</w:t>
                    </w:r>
                  </w:p>
                </w:tc>
                <w:tc>
                  <w:tcPr>
                    <w:tcW w:w="1120" w:type="dxa"/>
                  </w:tcPr>
                  <w:p w:rsidR="000F206A" w:rsidRPr="000F206A" w:rsidRDefault="000F206A" w:rsidP="00FC2393">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票数</w:t>
                    </w:r>
                  </w:p>
                </w:tc>
                <w:tc>
                  <w:tcPr>
                    <w:tcW w:w="978" w:type="dxa"/>
                  </w:tcPr>
                  <w:p w:rsidR="000F206A" w:rsidRPr="000F206A" w:rsidRDefault="000F206A" w:rsidP="00FC2393">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比例（%）</w:t>
                    </w:r>
                  </w:p>
                </w:tc>
                <w:tc>
                  <w:tcPr>
                    <w:tcW w:w="1121" w:type="dxa"/>
                  </w:tcPr>
                  <w:p w:rsidR="000F206A" w:rsidRPr="000F206A" w:rsidRDefault="000F206A" w:rsidP="00FC2393">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票数</w:t>
                    </w:r>
                  </w:p>
                </w:tc>
                <w:tc>
                  <w:tcPr>
                    <w:tcW w:w="978" w:type="dxa"/>
                  </w:tcPr>
                  <w:p w:rsidR="000F206A" w:rsidRPr="000F206A" w:rsidRDefault="000F206A" w:rsidP="00FC2393">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比例（%）</w:t>
                    </w:r>
                  </w:p>
                </w:tc>
              </w:tr>
              <w:tr w:rsidR="000F206A" w:rsidRPr="000F206A" w:rsidTr="00FC2393">
                <w:tc>
                  <w:tcPr>
                    <w:tcW w:w="1783" w:type="dxa"/>
                  </w:tcPr>
                  <w:p w:rsidR="000F206A" w:rsidRPr="000F206A" w:rsidRDefault="000F206A" w:rsidP="00FC2393">
                    <w:pPr>
                      <w:spacing w:line="600" w:lineRule="exact"/>
                      <w:jc w:val="center"/>
                      <w:rPr>
                        <w:rFonts w:asciiTheme="minorEastAsia" w:hAnsiTheme="minorEastAsia"/>
                        <w:color w:val="000000"/>
                        <w:sz w:val="24"/>
                        <w:szCs w:val="24"/>
                      </w:rPr>
                    </w:pPr>
                    <w:r w:rsidRPr="000F206A">
                      <w:rPr>
                        <w:rFonts w:asciiTheme="minorEastAsia" w:hAnsiTheme="minorEastAsia"/>
                        <w:color w:val="000000"/>
                        <w:sz w:val="24"/>
                        <w:szCs w:val="24"/>
                      </w:rPr>
                      <w:t>A</w:t>
                    </w:r>
                    <w:r w:rsidRPr="000F206A">
                      <w:rPr>
                        <w:rFonts w:asciiTheme="minorEastAsia" w:hAnsiTheme="minorEastAsia" w:hint="eastAsia"/>
                        <w:color w:val="000000"/>
                        <w:sz w:val="24"/>
                        <w:szCs w:val="24"/>
                      </w:rPr>
                      <w:t>股</w:t>
                    </w:r>
                  </w:p>
                </w:tc>
                <w:sdt>
                  <w:sdtPr>
                    <w:rPr>
                      <w:rFonts w:asciiTheme="minorEastAsia" w:hAnsiTheme="minorEastAsia"/>
                      <w:sz w:val="24"/>
                      <w:szCs w:val="24"/>
                    </w:rPr>
                    <w:alias w:val="非累积投票议案表决情况_A股同意票数"/>
                    <w:tag w:val="_GBC_d13cb7c3b10e4b89bd272020d5dfc3c5"/>
                    <w:id w:val="25603916"/>
                    <w:lock w:val="sdtLocked"/>
                  </w:sdtPr>
                  <w:sdtContent>
                    <w:tc>
                      <w:tcPr>
                        <w:tcW w:w="1558" w:type="dxa"/>
                      </w:tcPr>
                      <w:p w:rsidR="000F206A" w:rsidRPr="000F206A" w:rsidRDefault="000F206A" w:rsidP="00FC2393">
                        <w:pPr>
                          <w:spacing w:line="600" w:lineRule="exact"/>
                          <w:jc w:val="right"/>
                          <w:rPr>
                            <w:rFonts w:asciiTheme="minorEastAsia" w:hAnsiTheme="minorEastAsia"/>
                            <w:sz w:val="24"/>
                            <w:szCs w:val="24"/>
                          </w:rPr>
                        </w:pPr>
                        <w:r w:rsidRPr="000F206A">
                          <w:rPr>
                            <w:rFonts w:asciiTheme="minorEastAsia" w:hAnsiTheme="minorEastAsia"/>
                            <w:sz w:val="24"/>
                            <w:szCs w:val="24"/>
                          </w:rPr>
                          <w:t>36,475,704</w:t>
                        </w:r>
                      </w:p>
                    </w:tc>
                  </w:sdtContent>
                </w:sdt>
                <w:sdt>
                  <w:sdtPr>
                    <w:rPr>
                      <w:rFonts w:asciiTheme="minorEastAsia" w:hAnsiTheme="minorEastAsia"/>
                      <w:sz w:val="24"/>
                      <w:szCs w:val="24"/>
                    </w:rPr>
                    <w:alias w:val="非累积投票议案表决情况_A股同意比例"/>
                    <w:tag w:val="_GBC_baa01c35de4c4da5999507b346370a05"/>
                    <w:id w:val="25603917"/>
                    <w:lock w:val="sdtLocked"/>
                  </w:sdtPr>
                  <w:sdtContent>
                    <w:tc>
                      <w:tcPr>
                        <w:tcW w:w="979" w:type="dxa"/>
                      </w:tcPr>
                      <w:p w:rsidR="000F206A" w:rsidRPr="000F206A" w:rsidRDefault="000F206A" w:rsidP="00FC2393">
                        <w:pPr>
                          <w:spacing w:line="600" w:lineRule="exact"/>
                          <w:jc w:val="right"/>
                          <w:rPr>
                            <w:rFonts w:asciiTheme="minorEastAsia" w:hAnsiTheme="minorEastAsia"/>
                            <w:sz w:val="24"/>
                            <w:szCs w:val="24"/>
                          </w:rPr>
                        </w:pPr>
                        <w:r w:rsidRPr="000F206A">
                          <w:rPr>
                            <w:rFonts w:asciiTheme="minorEastAsia" w:hAnsiTheme="minorEastAsia"/>
                            <w:sz w:val="24"/>
                            <w:szCs w:val="24"/>
                          </w:rPr>
                          <w:t>99.9331</w:t>
                        </w:r>
                      </w:p>
                    </w:tc>
                  </w:sdtContent>
                </w:sdt>
                <w:sdt>
                  <w:sdtPr>
                    <w:rPr>
                      <w:rFonts w:asciiTheme="minorEastAsia" w:hAnsiTheme="minorEastAsia"/>
                      <w:sz w:val="24"/>
                      <w:szCs w:val="24"/>
                    </w:rPr>
                    <w:alias w:val="非累积投票议案表决情况_A股反对票数"/>
                    <w:tag w:val="_GBC_aeddc7b9df07427a8287a3319656953b"/>
                    <w:id w:val="25603918"/>
                    <w:lock w:val="sdtLocked"/>
                  </w:sdtPr>
                  <w:sdtContent>
                    <w:tc>
                      <w:tcPr>
                        <w:tcW w:w="1120" w:type="dxa"/>
                      </w:tcPr>
                      <w:p w:rsidR="000F206A" w:rsidRPr="000F206A" w:rsidRDefault="000F206A" w:rsidP="00FC2393">
                        <w:pPr>
                          <w:spacing w:line="600" w:lineRule="exact"/>
                          <w:jc w:val="right"/>
                          <w:rPr>
                            <w:rFonts w:asciiTheme="minorEastAsia" w:hAnsiTheme="minorEastAsia"/>
                            <w:sz w:val="24"/>
                            <w:szCs w:val="24"/>
                          </w:rPr>
                        </w:pPr>
                        <w:r w:rsidRPr="000F206A">
                          <w:rPr>
                            <w:rFonts w:asciiTheme="minorEastAsia" w:hAnsiTheme="minorEastAsia"/>
                            <w:sz w:val="24"/>
                            <w:szCs w:val="24"/>
                          </w:rPr>
                          <w:t>24,402</w:t>
                        </w:r>
                      </w:p>
                    </w:tc>
                  </w:sdtContent>
                </w:sdt>
                <w:sdt>
                  <w:sdtPr>
                    <w:rPr>
                      <w:rFonts w:asciiTheme="minorEastAsia" w:hAnsiTheme="minorEastAsia"/>
                      <w:sz w:val="24"/>
                      <w:szCs w:val="24"/>
                    </w:rPr>
                    <w:alias w:val="非累积投票议案表决情况_A股反对比例"/>
                    <w:tag w:val="_GBC_2fbfff06037f464baa9501f7aaaeeca4"/>
                    <w:id w:val="25603919"/>
                    <w:lock w:val="sdtLocked"/>
                  </w:sdtPr>
                  <w:sdtContent>
                    <w:tc>
                      <w:tcPr>
                        <w:tcW w:w="978" w:type="dxa"/>
                      </w:tcPr>
                      <w:p w:rsidR="000F206A" w:rsidRPr="000F206A" w:rsidRDefault="000F206A" w:rsidP="00FC2393">
                        <w:pPr>
                          <w:spacing w:line="600" w:lineRule="exact"/>
                          <w:jc w:val="right"/>
                          <w:rPr>
                            <w:rFonts w:asciiTheme="minorEastAsia" w:hAnsiTheme="minorEastAsia"/>
                            <w:sz w:val="24"/>
                            <w:szCs w:val="24"/>
                          </w:rPr>
                        </w:pPr>
                        <w:r w:rsidRPr="000F206A">
                          <w:rPr>
                            <w:rFonts w:asciiTheme="minorEastAsia" w:hAnsiTheme="minorEastAsia"/>
                            <w:sz w:val="24"/>
                            <w:szCs w:val="24"/>
                          </w:rPr>
                          <w:t>0.0669</w:t>
                        </w:r>
                      </w:p>
                    </w:tc>
                  </w:sdtContent>
                </w:sdt>
                <w:sdt>
                  <w:sdtPr>
                    <w:rPr>
                      <w:rFonts w:asciiTheme="minorEastAsia" w:hAnsiTheme="minorEastAsia"/>
                      <w:sz w:val="24"/>
                      <w:szCs w:val="24"/>
                    </w:rPr>
                    <w:alias w:val="非累积投票议案表决情况_A股弃权票数"/>
                    <w:tag w:val="_GBC_311dad2ae32a4a41b5f70fe48cb445b5"/>
                    <w:id w:val="25603920"/>
                    <w:lock w:val="sdtLocked"/>
                  </w:sdtPr>
                  <w:sdtContent>
                    <w:tc>
                      <w:tcPr>
                        <w:tcW w:w="1121" w:type="dxa"/>
                      </w:tcPr>
                      <w:p w:rsidR="000F206A" w:rsidRPr="000F206A" w:rsidRDefault="000F206A" w:rsidP="00FC2393">
                        <w:pPr>
                          <w:spacing w:line="600" w:lineRule="exact"/>
                          <w:jc w:val="right"/>
                          <w:rPr>
                            <w:rFonts w:asciiTheme="minorEastAsia" w:hAnsiTheme="minorEastAsia"/>
                            <w:sz w:val="24"/>
                            <w:szCs w:val="24"/>
                          </w:rPr>
                        </w:pPr>
                        <w:r w:rsidRPr="000F206A">
                          <w:rPr>
                            <w:rFonts w:asciiTheme="minorEastAsia" w:hAnsiTheme="minorEastAsia"/>
                            <w:sz w:val="24"/>
                            <w:szCs w:val="24"/>
                          </w:rPr>
                          <w:t>0</w:t>
                        </w:r>
                      </w:p>
                    </w:tc>
                  </w:sdtContent>
                </w:sdt>
                <w:sdt>
                  <w:sdtPr>
                    <w:rPr>
                      <w:rFonts w:asciiTheme="minorEastAsia" w:hAnsiTheme="minorEastAsia"/>
                      <w:sz w:val="24"/>
                      <w:szCs w:val="24"/>
                    </w:rPr>
                    <w:alias w:val="非累积投票议案表决情况_A股弃权比例"/>
                    <w:tag w:val="_GBC_3723b88f133b472497fbb1e22ce723a0"/>
                    <w:id w:val="25603921"/>
                    <w:lock w:val="sdtLocked"/>
                  </w:sdtPr>
                  <w:sdtContent>
                    <w:tc>
                      <w:tcPr>
                        <w:tcW w:w="978" w:type="dxa"/>
                      </w:tcPr>
                      <w:p w:rsidR="000F206A" w:rsidRPr="000F206A" w:rsidRDefault="000F206A" w:rsidP="00FC2393">
                        <w:pPr>
                          <w:spacing w:line="600" w:lineRule="exact"/>
                          <w:jc w:val="right"/>
                          <w:rPr>
                            <w:rFonts w:asciiTheme="minorEastAsia" w:hAnsiTheme="minorEastAsia"/>
                            <w:sz w:val="24"/>
                            <w:szCs w:val="24"/>
                          </w:rPr>
                        </w:pPr>
                        <w:r w:rsidRPr="000F206A">
                          <w:rPr>
                            <w:rFonts w:asciiTheme="minorEastAsia" w:hAnsiTheme="minorEastAsia"/>
                            <w:sz w:val="24"/>
                            <w:szCs w:val="24"/>
                          </w:rPr>
                          <w:t>0.0000</w:t>
                        </w:r>
                      </w:p>
                    </w:tc>
                  </w:sdtContent>
                </w:sdt>
              </w:tr>
            </w:tbl>
            <w:p w:rsidR="004012A9" w:rsidRPr="000F206A" w:rsidRDefault="00770ED8">
              <w:pPr>
                <w:rPr>
                  <w:rFonts w:asciiTheme="minorEastAsia" w:hAnsiTheme="minorEastAsia"/>
                  <w:sz w:val="24"/>
                  <w:szCs w:val="24"/>
                </w:rPr>
              </w:pPr>
            </w:p>
          </w:sdtContent>
        </w:sdt>
        <w:sdt>
          <w:sdtPr>
            <w:rPr>
              <w:rFonts w:asciiTheme="minorEastAsia" w:hAnsiTheme="minorEastAsia"/>
              <w:b w:val="0"/>
              <w:bCs w:val="0"/>
              <w:sz w:val="24"/>
              <w:szCs w:val="24"/>
            </w:rPr>
            <w:alias w:val="非累积投票议案表决情况"/>
            <w:tag w:val="_GBC_50e5c56fa3ef456fb89a642f76a76a66"/>
            <w:id w:val="23173469"/>
            <w:lock w:val="sdtLocked"/>
          </w:sdtPr>
          <w:sdtContent>
            <w:p w:rsidR="004012A9" w:rsidRPr="000F206A" w:rsidRDefault="004E736E" w:rsidP="004E736E">
              <w:pPr>
                <w:pStyle w:val="3"/>
                <w:keepNext w:val="0"/>
                <w:keepLines w:val="0"/>
                <w:spacing w:line="415" w:lineRule="auto"/>
                <w:rPr>
                  <w:rFonts w:asciiTheme="minorEastAsia" w:hAnsiTheme="minorEastAsia"/>
                  <w:b w:val="0"/>
                  <w:sz w:val="24"/>
                  <w:szCs w:val="24"/>
                </w:rPr>
              </w:pPr>
              <w:r w:rsidRPr="000F206A">
                <w:rPr>
                  <w:rFonts w:asciiTheme="minorEastAsia" w:hAnsiTheme="minorEastAsia" w:hint="eastAsia"/>
                  <w:b w:val="0"/>
                  <w:sz w:val="24"/>
                  <w:szCs w:val="24"/>
                </w:rPr>
                <w:t>7、</w:t>
              </w:r>
              <w:r w:rsidR="004012A9" w:rsidRPr="000F206A">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23173470"/>
                  <w:lock w:val="sdtLocked"/>
                </w:sdtPr>
                <w:sdtContent>
                  <w:r w:rsidRPr="000F206A">
                    <w:rPr>
                      <w:rFonts w:asciiTheme="minorEastAsia" w:hAnsiTheme="minorEastAsia" w:hint="eastAsia"/>
                      <w:b w:val="0"/>
                      <w:color w:val="000000"/>
                      <w:kern w:val="0"/>
                      <w:sz w:val="24"/>
                      <w:szCs w:val="24"/>
                    </w:rPr>
                    <w:t>《关于公司本次非公开发行股票预案（第二次修订稿）的议案》</w:t>
                  </w:r>
                </w:sdtContent>
              </w:sdt>
            </w:p>
            <w:p w:rsidR="004012A9" w:rsidRPr="000F206A" w:rsidRDefault="004012A9" w:rsidP="00293750">
              <w:pPr>
                <w:ind w:firstLineChars="150" w:firstLine="360"/>
                <w:rPr>
                  <w:rFonts w:asciiTheme="minorEastAsia" w:hAnsiTheme="minorEastAsia"/>
                  <w:bCs/>
                  <w:sz w:val="24"/>
                  <w:szCs w:val="24"/>
                </w:rPr>
              </w:pPr>
              <w:r w:rsidRPr="000F206A">
                <w:rPr>
                  <w:rFonts w:asciiTheme="minorEastAsia" w:hAnsiTheme="minorEastAsia" w:hint="eastAsia"/>
                  <w:sz w:val="24"/>
                  <w:szCs w:val="24"/>
                </w:rPr>
                <w:lastRenderedPageBreak/>
                <w:t>审议结果：</w:t>
              </w:r>
              <w:sdt>
                <w:sdtPr>
                  <w:rPr>
                    <w:rFonts w:asciiTheme="minorEastAsia" w:hAnsiTheme="minorEastAsia" w:hint="eastAsia"/>
                    <w:bCs/>
                    <w:sz w:val="24"/>
                    <w:szCs w:val="24"/>
                  </w:rPr>
                  <w:alias w:val="非累积投票议案表决情况_该议案表决是否通过"/>
                  <w:tag w:val="_GBC_65bbc96960ca45c3b88812b22f83d873"/>
                  <w:id w:val="23173471"/>
                  <w:lock w:val="sdtLocked"/>
                  <w:comboBox>
                    <w:listItem w:displayText="通过" w:value="通过"/>
                    <w:listItem w:displayText="不通过" w:value="不通过"/>
                  </w:comboBox>
                </w:sdtPr>
                <w:sdtContent>
                  <w:r w:rsidR="004E736E" w:rsidRPr="000F206A">
                    <w:rPr>
                      <w:rFonts w:asciiTheme="minorEastAsia" w:hAnsiTheme="minorEastAsia" w:hint="eastAsia"/>
                      <w:bCs/>
                      <w:sz w:val="24"/>
                      <w:szCs w:val="24"/>
                    </w:rPr>
                    <w:t>通过</w:t>
                  </w:r>
                </w:sdtContent>
              </w:sdt>
            </w:p>
            <w:p w:rsidR="004012A9" w:rsidRPr="000F206A" w:rsidRDefault="004012A9" w:rsidP="00293750">
              <w:pPr>
                <w:ind w:firstLineChars="150" w:firstLine="360"/>
                <w:rPr>
                  <w:rFonts w:asciiTheme="minorEastAsia" w:hAnsiTheme="minorEastAsia"/>
                  <w:bCs/>
                  <w:sz w:val="24"/>
                  <w:szCs w:val="24"/>
                </w:rPr>
              </w:pPr>
            </w:p>
            <w:p w:rsidR="004012A9" w:rsidRPr="000F206A" w:rsidRDefault="004012A9" w:rsidP="00293750">
              <w:pPr>
                <w:rPr>
                  <w:rFonts w:asciiTheme="minorEastAsia" w:hAnsiTheme="minorEastAsia"/>
                  <w:bCs/>
                  <w:sz w:val="24"/>
                  <w:szCs w:val="24"/>
                </w:rPr>
              </w:pPr>
              <w:r w:rsidRPr="000F206A">
                <w:rPr>
                  <w:rFonts w:asciiTheme="minorEastAsia" w:hAnsiTheme="minorEastAsia" w:hint="eastAsia"/>
                  <w:bCs/>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3"/>
                <w:gridCol w:w="1554"/>
                <w:gridCol w:w="1056"/>
                <w:gridCol w:w="1114"/>
                <w:gridCol w:w="977"/>
                <w:gridCol w:w="1101"/>
                <w:gridCol w:w="977"/>
              </w:tblGrid>
              <w:tr w:rsidR="000F206A" w:rsidRPr="000F206A" w:rsidTr="00894A9A">
                <w:trPr>
                  <w:trHeight w:val="300"/>
                </w:trPr>
                <w:tc>
                  <w:tcPr>
                    <w:tcW w:w="1783" w:type="dxa"/>
                    <w:vMerge w:val="restart"/>
                  </w:tcPr>
                  <w:p w:rsidR="000F206A" w:rsidRPr="000F206A" w:rsidRDefault="000F206A" w:rsidP="00894A9A">
                    <w:pPr>
                      <w:spacing w:line="600" w:lineRule="exact"/>
                      <w:jc w:val="center"/>
                      <w:rPr>
                        <w:rFonts w:asciiTheme="minorEastAsia" w:hAnsiTheme="minorEastAsia"/>
                        <w:bCs/>
                        <w:sz w:val="24"/>
                        <w:szCs w:val="24"/>
                      </w:rPr>
                    </w:pPr>
                    <w:r w:rsidRPr="000F206A">
                      <w:rPr>
                        <w:rFonts w:asciiTheme="minorEastAsia" w:hAnsiTheme="minorEastAsia" w:hint="eastAsia"/>
                        <w:bCs/>
                        <w:sz w:val="24"/>
                        <w:szCs w:val="24"/>
                      </w:rPr>
                      <w:t>股东类型</w:t>
                    </w:r>
                  </w:p>
                </w:tc>
                <w:tc>
                  <w:tcPr>
                    <w:tcW w:w="2537" w:type="dxa"/>
                    <w:gridSpan w:val="2"/>
                  </w:tcPr>
                  <w:p w:rsidR="000F206A" w:rsidRPr="000F206A" w:rsidRDefault="000F206A" w:rsidP="00894A9A">
                    <w:pPr>
                      <w:spacing w:line="600" w:lineRule="exact"/>
                      <w:jc w:val="center"/>
                      <w:rPr>
                        <w:rFonts w:asciiTheme="minorEastAsia" w:hAnsiTheme="minorEastAsia"/>
                        <w:bCs/>
                        <w:sz w:val="24"/>
                        <w:szCs w:val="24"/>
                      </w:rPr>
                    </w:pPr>
                    <w:r w:rsidRPr="000F206A">
                      <w:rPr>
                        <w:rFonts w:asciiTheme="minorEastAsia" w:hAnsiTheme="minorEastAsia" w:hint="eastAsia"/>
                        <w:bCs/>
                        <w:sz w:val="24"/>
                        <w:szCs w:val="24"/>
                      </w:rPr>
                      <w:t>同意</w:t>
                    </w:r>
                  </w:p>
                </w:tc>
                <w:tc>
                  <w:tcPr>
                    <w:tcW w:w="2098" w:type="dxa"/>
                    <w:gridSpan w:val="2"/>
                  </w:tcPr>
                  <w:p w:rsidR="000F206A" w:rsidRPr="000F206A" w:rsidRDefault="000F206A" w:rsidP="00894A9A">
                    <w:pPr>
                      <w:spacing w:line="600" w:lineRule="exact"/>
                      <w:jc w:val="center"/>
                      <w:rPr>
                        <w:rFonts w:asciiTheme="minorEastAsia" w:hAnsiTheme="minorEastAsia"/>
                        <w:bCs/>
                        <w:sz w:val="24"/>
                        <w:szCs w:val="24"/>
                      </w:rPr>
                    </w:pPr>
                    <w:r w:rsidRPr="000F206A">
                      <w:rPr>
                        <w:rFonts w:asciiTheme="minorEastAsia" w:hAnsiTheme="minorEastAsia" w:hint="eastAsia"/>
                        <w:bCs/>
                        <w:sz w:val="24"/>
                        <w:szCs w:val="24"/>
                      </w:rPr>
                      <w:t>反对</w:t>
                    </w:r>
                  </w:p>
                </w:tc>
                <w:tc>
                  <w:tcPr>
                    <w:tcW w:w="2099" w:type="dxa"/>
                    <w:gridSpan w:val="2"/>
                  </w:tcPr>
                  <w:p w:rsidR="000F206A" w:rsidRPr="000F206A" w:rsidRDefault="000F206A" w:rsidP="00894A9A">
                    <w:pPr>
                      <w:spacing w:line="600" w:lineRule="exact"/>
                      <w:jc w:val="center"/>
                      <w:rPr>
                        <w:rFonts w:asciiTheme="minorEastAsia" w:hAnsiTheme="minorEastAsia"/>
                        <w:bCs/>
                        <w:sz w:val="24"/>
                        <w:szCs w:val="24"/>
                      </w:rPr>
                    </w:pPr>
                    <w:r w:rsidRPr="000F206A">
                      <w:rPr>
                        <w:rFonts w:asciiTheme="minorEastAsia" w:hAnsiTheme="minorEastAsia" w:hint="eastAsia"/>
                        <w:bCs/>
                        <w:sz w:val="24"/>
                        <w:szCs w:val="24"/>
                      </w:rPr>
                      <w:t>弃权</w:t>
                    </w:r>
                  </w:p>
                </w:tc>
              </w:tr>
              <w:tr w:rsidR="000F206A" w:rsidRPr="000F206A" w:rsidTr="00894A9A">
                <w:trPr>
                  <w:trHeight w:val="300"/>
                </w:trPr>
                <w:tc>
                  <w:tcPr>
                    <w:tcW w:w="1783" w:type="dxa"/>
                    <w:vMerge/>
                  </w:tcPr>
                  <w:p w:rsidR="000F206A" w:rsidRPr="000F206A" w:rsidRDefault="000F206A" w:rsidP="00894A9A">
                    <w:pPr>
                      <w:spacing w:line="600" w:lineRule="exact"/>
                      <w:jc w:val="center"/>
                      <w:rPr>
                        <w:rFonts w:asciiTheme="minorEastAsia" w:hAnsiTheme="minorEastAsia"/>
                        <w:bCs/>
                        <w:sz w:val="24"/>
                        <w:szCs w:val="24"/>
                      </w:rPr>
                    </w:pPr>
                  </w:p>
                </w:tc>
                <w:tc>
                  <w:tcPr>
                    <w:tcW w:w="1558" w:type="dxa"/>
                  </w:tcPr>
                  <w:p w:rsidR="000F206A" w:rsidRPr="000F206A" w:rsidRDefault="000F206A" w:rsidP="00894A9A">
                    <w:pPr>
                      <w:spacing w:line="600" w:lineRule="exact"/>
                      <w:jc w:val="center"/>
                      <w:rPr>
                        <w:rFonts w:asciiTheme="minorEastAsia" w:hAnsiTheme="minorEastAsia"/>
                        <w:bCs/>
                        <w:sz w:val="24"/>
                        <w:szCs w:val="24"/>
                      </w:rPr>
                    </w:pPr>
                    <w:r w:rsidRPr="000F206A">
                      <w:rPr>
                        <w:rFonts w:asciiTheme="minorEastAsia" w:hAnsiTheme="minorEastAsia" w:hint="eastAsia"/>
                        <w:bCs/>
                        <w:sz w:val="24"/>
                        <w:szCs w:val="24"/>
                      </w:rPr>
                      <w:t>票数</w:t>
                    </w:r>
                  </w:p>
                </w:tc>
                <w:tc>
                  <w:tcPr>
                    <w:tcW w:w="979" w:type="dxa"/>
                  </w:tcPr>
                  <w:p w:rsidR="000F206A" w:rsidRPr="000F206A" w:rsidRDefault="000F206A" w:rsidP="00894A9A">
                    <w:pPr>
                      <w:spacing w:line="600" w:lineRule="exact"/>
                      <w:jc w:val="center"/>
                      <w:rPr>
                        <w:rFonts w:asciiTheme="minorEastAsia" w:hAnsiTheme="minorEastAsia"/>
                        <w:bCs/>
                        <w:sz w:val="24"/>
                        <w:szCs w:val="24"/>
                      </w:rPr>
                    </w:pPr>
                    <w:r w:rsidRPr="000F206A">
                      <w:rPr>
                        <w:rFonts w:asciiTheme="minorEastAsia" w:hAnsiTheme="minorEastAsia" w:hint="eastAsia"/>
                        <w:bCs/>
                        <w:sz w:val="24"/>
                        <w:szCs w:val="24"/>
                      </w:rPr>
                      <w:t>比例（%）</w:t>
                    </w:r>
                  </w:p>
                </w:tc>
                <w:tc>
                  <w:tcPr>
                    <w:tcW w:w="1120" w:type="dxa"/>
                  </w:tcPr>
                  <w:p w:rsidR="000F206A" w:rsidRPr="000F206A" w:rsidRDefault="000F206A" w:rsidP="00894A9A">
                    <w:pPr>
                      <w:spacing w:line="600" w:lineRule="exact"/>
                      <w:jc w:val="center"/>
                      <w:rPr>
                        <w:rFonts w:asciiTheme="minorEastAsia" w:hAnsiTheme="minorEastAsia"/>
                        <w:bCs/>
                        <w:sz w:val="24"/>
                        <w:szCs w:val="24"/>
                      </w:rPr>
                    </w:pPr>
                    <w:r w:rsidRPr="000F206A">
                      <w:rPr>
                        <w:rFonts w:asciiTheme="minorEastAsia" w:hAnsiTheme="minorEastAsia" w:hint="eastAsia"/>
                        <w:bCs/>
                        <w:sz w:val="24"/>
                        <w:szCs w:val="24"/>
                      </w:rPr>
                      <w:t>票数</w:t>
                    </w:r>
                  </w:p>
                </w:tc>
                <w:tc>
                  <w:tcPr>
                    <w:tcW w:w="978" w:type="dxa"/>
                  </w:tcPr>
                  <w:p w:rsidR="000F206A" w:rsidRPr="000F206A" w:rsidRDefault="000F206A" w:rsidP="00894A9A">
                    <w:pPr>
                      <w:spacing w:line="600" w:lineRule="exact"/>
                      <w:jc w:val="center"/>
                      <w:rPr>
                        <w:rFonts w:asciiTheme="minorEastAsia" w:hAnsiTheme="minorEastAsia"/>
                        <w:bCs/>
                        <w:sz w:val="24"/>
                        <w:szCs w:val="24"/>
                      </w:rPr>
                    </w:pPr>
                    <w:r w:rsidRPr="000F206A">
                      <w:rPr>
                        <w:rFonts w:asciiTheme="minorEastAsia" w:hAnsiTheme="minorEastAsia" w:hint="eastAsia"/>
                        <w:bCs/>
                        <w:sz w:val="24"/>
                        <w:szCs w:val="24"/>
                      </w:rPr>
                      <w:t>比例（%）</w:t>
                    </w:r>
                  </w:p>
                </w:tc>
                <w:tc>
                  <w:tcPr>
                    <w:tcW w:w="1121" w:type="dxa"/>
                  </w:tcPr>
                  <w:p w:rsidR="000F206A" w:rsidRPr="000F206A" w:rsidRDefault="000F206A" w:rsidP="00894A9A">
                    <w:pPr>
                      <w:spacing w:line="600" w:lineRule="exact"/>
                      <w:jc w:val="center"/>
                      <w:rPr>
                        <w:rFonts w:asciiTheme="minorEastAsia" w:hAnsiTheme="minorEastAsia"/>
                        <w:bCs/>
                        <w:sz w:val="24"/>
                        <w:szCs w:val="24"/>
                      </w:rPr>
                    </w:pPr>
                    <w:r w:rsidRPr="000F206A">
                      <w:rPr>
                        <w:rFonts w:asciiTheme="minorEastAsia" w:hAnsiTheme="minorEastAsia" w:hint="eastAsia"/>
                        <w:bCs/>
                        <w:sz w:val="24"/>
                        <w:szCs w:val="24"/>
                      </w:rPr>
                      <w:t>票数</w:t>
                    </w:r>
                  </w:p>
                </w:tc>
                <w:tc>
                  <w:tcPr>
                    <w:tcW w:w="978" w:type="dxa"/>
                  </w:tcPr>
                  <w:p w:rsidR="000F206A" w:rsidRPr="000F206A" w:rsidRDefault="000F206A" w:rsidP="00894A9A">
                    <w:pPr>
                      <w:spacing w:line="600" w:lineRule="exact"/>
                      <w:jc w:val="center"/>
                      <w:rPr>
                        <w:rFonts w:asciiTheme="minorEastAsia" w:hAnsiTheme="minorEastAsia"/>
                        <w:bCs/>
                        <w:sz w:val="24"/>
                        <w:szCs w:val="24"/>
                      </w:rPr>
                    </w:pPr>
                    <w:r w:rsidRPr="000F206A">
                      <w:rPr>
                        <w:rFonts w:asciiTheme="minorEastAsia" w:hAnsiTheme="minorEastAsia" w:hint="eastAsia"/>
                        <w:bCs/>
                        <w:sz w:val="24"/>
                        <w:szCs w:val="24"/>
                      </w:rPr>
                      <w:t>比例（%）</w:t>
                    </w:r>
                  </w:p>
                </w:tc>
              </w:tr>
              <w:tr w:rsidR="000F206A" w:rsidRPr="000F206A" w:rsidTr="00894A9A">
                <w:tc>
                  <w:tcPr>
                    <w:tcW w:w="1783" w:type="dxa"/>
                  </w:tcPr>
                  <w:p w:rsidR="000F206A" w:rsidRPr="000F206A" w:rsidRDefault="000F206A" w:rsidP="00894A9A">
                    <w:pPr>
                      <w:spacing w:line="600" w:lineRule="exact"/>
                      <w:jc w:val="center"/>
                      <w:rPr>
                        <w:rFonts w:asciiTheme="minorEastAsia" w:hAnsiTheme="minorEastAsia"/>
                        <w:bCs/>
                        <w:sz w:val="24"/>
                        <w:szCs w:val="24"/>
                      </w:rPr>
                    </w:pPr>
                    <w:r w:rsidRPr="000F206A">
                      <w:rPr>
                        <w:rFonts w:asciiTheme="minorEastAsia" w:hAnsiTheme="minorEastAsia"/>
                        <w:bCs/>
                        <w:sz w:val="24"/>
                        <w:szCs w:val="24"/>
                      </w:rPr>
                      <w:t>A</w:t>
                    </w:r>
                    <w:r w:rsidRPr="000F206A">
                      <w:rPr>
                        <w:rFonts w:asciiTheme="minorEastAsia" w:hAnsiTheme="minorEastAsia" w:hint="eastAsia"/>
                        <w:bCs/>
                        <w:sz w:val="24"/>
                        <w:szCs w:val="24"/>
                      </w:rPr>
                      <w:t>股</w:t>
                    </w:r>
                  </w:p>
                </w:tc>
                <w:sdt>
                  <w:sdtPr>
                    <w:rPr>
                      <w:rFonts w:asciiTheme="minorEastAsia" w:hAnsiTheme="minorEastAsia"/>
                      <w:bCs/>
                      <w:sz w:val="24"/>
                      <w:szCs w:val="24"/>
                    </w:rPr>
                    <w:alias w:val="非累积投票议案表决情况_A股同意票数"/>
                    <w:tag w:val="_GBC_d13cb7c3b10e4b89bd272020d5dfc3c5"/>
                    <w:id w:val="25604155"/>
                    <w:lock w:val="sdtLocked"/>
                  </w:sdtPr>
                  <w:sdtContent>
                    <w:tc>
                      <w:tcPr>
                        <w:tcW w:w="1558" w:type="dxa"/>
                      </w:tcPr>
                      <w:p w:rsidR="000F206A" w:rsidRPr="000F206A" w:rsidRDefault="000F206A" w:rsidP="00894A9A">
                        <w:pPr>
                          <w:spacing w:line="600" w:lineRule="exact"/>
                          <w:jc w:val="right"/>
                          <w:rPr>
                            <w:rFonts w:asciiTheme="minorEastAsia" w:hAnsiTheme="minorEastAsia"/>
                            <w:bCs/>
                            <w:sz w:val="24"/>
                            <w:szCs w:val="24"/>
                          </w:rPr>
                        </w:pPr>
                        <w:r w:rsidRPr="000F206A">
                          <w:rPr>
                            <w:rFonts w:asciiTheme="minorEastAsia" w:hAnsiTheme="minorEastAsia"/>
                            <w:bCs/>
                            <w:sz w:val="24"/>
                            <w:szCs w:val="24"/>
                          </w:rPr>
                          <w:t>36,475,704</w:t>
                        </w:r>
                      </w:p>
                    </w:tc>
                  </w:sdtContent>
                </w:sdt>
                <w:sdt>
                  <w:sdtPr>
                    <w:rPr>
                      <w:rFonts w:asciiTheme="minorEastAsia" w:hAnsiTheme="minorEastAsia"/>
                      <w:bCs/>
                      <w:sz w:val="24"/>
                      <w:szCs w:val="24"/>
                    </w:rPr>
                    <w:alias w:val="非累积投票议案表决情况_A股同意比例"/>
                    <w:tag w:val="_GBC_baa01c35de4c4da5999507b346370a05"/>
                    <w:id w:val="25604156"/>
                    <w:lock w:val="sdtLocked"/>
                  </w:sdtPr>
                  <w:sdtContent>
                    <w:tc>
                      <w:tcPr>
                        <w:tcW w:w="979" w:type="dxa"/>
                      </w:tcPr>
                      <w:p w:rsidR="000F206A" w:rsidRPr="000F206A" w:rsidRDefault="000F206A" w:rsidP="00894A9A">
                        <w:pPr>
                          <w:spacing w:line="600" w:lineRule="exact"/>
                          <w:jc w:val="right"/>
                          <w:rPr>
                            <w:rFonts w:asciiTheme="minorEastAsia" w:hAnsiTheme="minorEastAsia"/>
                            <w:bCs/>
                            <w:sz w:val="24"/>
                            <w:szCs w:val="24"/>
                          </w:rPr>
                        </w:pPr>
                        <w:r w:rsidRPr="000F206A">
                          <w:rPr>
                            <w:rFonts w:asciiTheme="minorEastAsia" w:hAnsiTheme="minorEastAsia"/>
                            <w:bCs/>
                            <w:sz w:val="24"/>
                            <w:szCs w:val="24"/>
                          </w:rPr>
                          <w:t>99.9331</w:t>
                        </w:r>
                      </w:p>
                    </w:tc>
                  </w:sdtContent>
                </w:sdt>
                <w:sdt>
                  <w:sdtPr>
                    <w:rPr>
                      <w:rFonts w:asciiTheme="minorEastAsia" w:hAnsiTheme="minorEastAsia"/>
                      <w:bCs/>
                      <w:sz w:val="24"/>
                      <w:szCs w:val="24"/>
                    </w:rPr>
                    <w:alias w:val="非累积投票议案表决情况_A股反对票数"/>
                    <w:tag w:val="_GBC_aeddc7b9df07427a8287a3319656953b"/>
                    <w:id w:val="25604157"/>
                    <w:lock w:val="sdtLocked"/>
                  </w:sdtPr>
                  <w:sdtContent>
                    <w:tc>
                      <w:tcPr>
                        <w:tcW w:w="1120" w:type="dxa"/>
                      </w:tcPr>
                      <w:p w:rsidR="000F206A" w:rsidRPr="000F206A" w:rsidRDefault="000F206A" w:rsidP="00894A9A">
                        <w:pPr>
                          <w:spacing w:line="600" w:lineRule="exact"/>
                          <w:jc w:val="right"/>
                          <w:rPr>
                            <w:rFonts w:asciiTheme="minorEastAsia" w:hAnsiTheme="minorEastAsia"/>
                            <w:bCs/>
                            <w:sz w:val="24"/>
                            <w:szCs w:val="24"/>
                          </w:rPr>
                        </w:pPr>
                        <w:r w:rsidRPr="000F206A">
                          <w:rPr>
                            <w:rFonts w:asciiTheme="minorEastAsia" w:hAnsiTheme="minorEastAsia"/>
                            <w:bCs/>
                            <w:sz w:val="24"/>
                            <w:szCs w:val="24"/>
                          </w:rPr>
                          <w:t>24,402</w:t>
                        </w:r>
                      </w:p>
                    </w:tc>
                  </w:sdtContent>
                </w:sdt>
                <w:sdt>
                  <w:sdtPr>
                    <w:rPr>
                      <w:rFonts w:asciiTheme="minorEastAsia" w:hAnsiTheme="minorEastAsia"/>
                      <w:bCs/>
                      <w:sz w:val="24"/>
                      <w:szCs w:val="24"/>
                    </w:rPr>
                    <w:alias w:val="非累积投票议案表决情况_A股反对比例"/>
                    <w:tag w:val="_GBC_2fbfff06037f464baa9501f7aaaeeca4"/>
                    <w:id w:val="25604158"/>
                    <w:lock w:val="sdtLocked"/>
                  </w:sdtPr>
                  <w:sdtContent>
                    <w:tc>
                      <w:tcPr>
                        <w:tcW w:w="978" w:type="dxa"/>
                      </w:tcPr>
                      <w:p w:rsidR="000F206A" w:rsidRPr="000F206A" w:rsidRDefault="000F206A" w:rsidP="00894A9A">
                        <w:pPr>
                          <w:spacing w:line="600" w:lineRule="exact"/>
                          <w:jc w:val="right"/>
                          <w:rPr>
                            <w:rFonts w:asciiTheme="minorEastAsia" w:hAnsiTheme="minorEastAsia"/>
                            <w:bCs/>
                            <w:sz w:val="24"/>
                            <w:szCs w:val="24"/>
                          </w:rPr>
                        </w:pPr>
                        <w:r w:rsidRPr="000F206A">
                          <w:rPr>
                            <w:rFonts w:asciiTheme="minorEastAsia" w:hAnsiTheme="minorEastAsia"/>
                            <w:bCs/>
                            <w:sz w:val="24"/>
                            <w:szCs w:val="24"/>
                          </w:rPr>
                          <w:t>0.0669</w:t>
                        </w:r>
                      </w:p>
                    </w:tc>
                  </w:sdtContent>
                </w:sdt>
                <w:sdt>
                  <w:sdtPr>
                    <w:rPr>
                      <w:rFonts w:asciiTheme="minorEastAsia" w:hAnsiTheme="minorEastAsia"/>
                      <w:bCs/>
                      <w:sz w:val="24"/>
                      <w:szCs w:val="24"/>
                    </w:rPr>
                    <w:alias w:val="非累积投票议案表决情况_A股弃权票数"/>
                    <w:tag w:val="_GBC_311dad2ae32a4a41b5f70fe48cb445b5"/>
                    <w:id w:val="25604159"/>
                    <w:lock w:val="sdtLocked"/>
                  </w:sdtPr>
                  <w:sdtContent>
                    <w:tc>
                      <w:tcPr>
                        <w:tcW w:w="1121" w:type="dxa"/>
                      </w:tcPr>
                      <w:p w:rsidR="000F206A" w:rsidRPr="000F206A" w:rsidRDefault="000F206A" w:rsidP="00894A9A">
                        <w:pPr>
                          <w:spacing w:line="600" w:lineRule="exact"/>
                          <w:jc w:val="right"/>
                          <w:rPr>
                            <w:rFonts w:asciiTheme="minorEastAsia" w:hAnsiTheme="minorEastAsia"/>
                            <w:bCs/>
                            <w:sz w:val="24"/>
                            <w:szCs w:val="24"/>
                          </w:rPr>
                        </w:pPr>
                        <w:r w:rsidRPr="000F206A">
                          <w:rPr>
                            <w:rFonts w:asciiTheme="minorEastAsia" w:hAnsiTheme="minorEastAsia"/>
                            <w:bCs/>
                            <w:sz w:val="24"/>
                            <w:szCs w:val="24"/>
                          </w:rPr>
                          <w:t>0</w:t>
                        </w:r>
                      </w:p>
                    </w:tc>
                  </w:sdtContent>
                </w:sdt>
                <w:sdt>
                  <w:sdtPr>
                    <w:rPr>
                      <w:rFonts w:asciiTheme="minorEastAsia" w:hAnsiTheme="minorEastAsia"/>
                      <w:bCs/>
                      <w:sz w:val="24"/>
                      <w:szCs w:val="24"/>
                    </w:rPr>
                    <w:alias w:val="非累积投票议案表决情况_A股弃权比例"/>
                    <w:tag w:val="_GBC_3723b88f133b472497fbb1e22ce723a0"/>
                    <w:id w:val="25604160"/>
                    <w:lock w:val="sdtLocked"/>
                  </w:sdtPr>
                  <w:sdtContent>
                    <w:tc>
                      <w:tcPr>
                        <w:tcW w:w="978" w:type="dxa"/>
                      </w:tcPr>
                      <w:p w:rsidR="000F206A" w:rsidRPr="000F206A" w:rsidRDefault="000F206A" w:rsidP="00894A9A">
                        <w:pPr>
                          <w:spacing w:line="600" w:lineRule="exact"/>
                          <w:jc w:val="right"/>
                          <w:rPr>
                            <w:rFonts w:asciiTheme="minorEastAsia" w:hAnsiTheme="minorEastAsia"/>
                            <w:bCs/>
                            <w:sz w:val="24"/>
                            <w:szCs w:val="24"/>
                          </w:rPr>
                        </w:pPr>
                        <w:r w:rsidRPr="000F206A">
                          <w:rPr>
                            <w:rFonts w:asciiTheme="minorEastAsia" w:hAnsiTheme="minorEastAsia"/>
                            <w:bCs/>
                            <w:sz w:val="24"/>
                            <w:szCs w:val="24"/>
                          </w:rPr>
                          <w:t>0.0000</w:t>
                        </w:r>
                      </w:p>
                    </w:tc>
                  </w:sdtContent>
                </w:sdt>
              </w:tr>
            </w:tbl>
            <w:p w:rsidR="004012A9" w:rsidRPr="000F206A" w:rsidRDefault="00770ED8">
              <w:pPr>
                <w:rPr>
                  <w:rFonts w:asciiTheme="minorEastAsia" w:hAnsiTheme="minorEastAsia"/>
                  <w:bCs/>
                  <w:sz w:val="24"/>
                  <w:szCs w:val="24"/>
                </w:rPr>
              </w:pPr>
            </w:p>
          </w:sdtContent>
        </w:sdt>
        <w:sdt>
          <w:sdtPr>
            <w:rPr>
              <w:rFonts w:asciiTheme="minorEastAsia" w:hAnsiTheme="minorEastAsia"/>
              <w:b w:val="0"/>
              <w:bCs w:val="0"/>
              <w:sz w:val="24"/>
              <w:szCs w:val="24"/>
            </w:rPr>
            <w:alias w:val="非累积投票议案表决情况"/>
            <w:tag w:val="_GBC_50e5c56fa3ef456fb89a642f76a76a66"/>
            <w:id w:val="23173828"/>
            <w:lock w:val="sdtLocked"/>
          </w:sdtPr>
          <w:sdtContent>
            <w:p w:rsidR="004012A9" w:rsidRPr="000F206A" w:rsidRDefault="004E736E" w:rsidP="004E736E">
              <w:pPr>
                <w:pStyle w:val="3"/>
                <w:keepNext w:val="0"/>
                <w:keepLines w:val="0"/>
                <w:spacing w:line="415" w:lineRule="auto"/>
                <w:rPr>
                  <w:rFonts w:asciiTheme="minorEastAsia" w:hAnsiTheme="minorEastAsia"/>
                  <w:b w:val="0"/>
                  <w:sz w:val="24"/>
                  <w:szCs w:val="24"/>
                </w:rPr>
              </w:pPr>
              <w:r w:rsidRPr="000F206A">
                <w:rPr>
                  <w:rFonts w:asciiTheme="minorEastAsia" w:hAnsiTheme="minorEastAsia" w:hint="eastAsia"/>
                  <w:b w:val="0"/>
                  <w:sz w:val="24"/>
                  <w:szCs w:val="24"/>
                </w:rPr>
                <w:t>8、</w:t>
              </w:r>
              <w:r w:rsidR="004012A9" w:rsidRPr="000F206A">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23173829"/>
                  <w:lock w:val="sdtLocked"/>
                </w:sdtPr>
                <w:sdtContent>
                  <w:r w:rsidRPr="000F206A">
                    <w:rPr>
                      <w:rFonts w:asciiTheme="minorEastAsia" w:hAnsiTheme="minorEastAsia" w:hint="eastAsia"/>
                      <w:b w:val="0"/>
                      <w:color w:val="000000"/>
                      <w:kern w:val="0"/>
                      <w:sz w:val="24"/>
                      <w:szCs w:val="24"/>
                    </w:rPr>
                    <w:t>《关于本次非公开发行股票募集资金运用可行性研究报告（第二次修订稿）的议案》</w:t>
                  </w:r>
                </w:sdtContent>
              </w:sdt>
            </w:p>
            <w:p w:rsidR="004012A9" w:rsidRPr="000F206A" w:rsidRDefault="004012A9" w:rsidP="00293750">
              <w:pPr>
                <w:ind w:firstLineChars="150" w:firstLine="360"/>
                <w:rPr>
                  <w:rFonts w:asciiTheme="minorEastAsia" w:hAnsiTheme="minorEastAsia"/>
                  <w:sz w:val="24"/>
                  <w:szCs w:val="24"/>
                </w:rPr>
              </w:pPr>
              <w:r w:rsidRPr="000F206A">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23173830"/>
                  <w:lock w:val="sdtLocked"/>
                  <w:comboBox>
                    <w:listItem w:displayText="通过" w:value="通过"/>
                    <w:listItem w:displayText="不通过" w:value="不通过"/>
                  </w:comboBox>
                </w:sdtPr>
                <w:sdtContent>
                  <w:r w:rsidR="004E736E" w:rsidRPr="000F206A">
                    <w:rPr>
                      <w:rFonts w:asciiTheme="minorEastAsia" w:hAnsiTheme="minorEastAsia" w:hint="eastAsia"/>
                      <w:sz w:val="24"/>
                      <w:szCs w:val="24"/>
                    </w:rPr>
                    <w:t>通过</w:t>
                  </w:r>
                </w:sdtContent>
              </w:sdt>
            </w:p>
            <w:p w:rsidR="004012A9" w:rsidRPr="000F206A" w:rsidRDefault="004012A9" w:rsidP="00293750">
              <w:pPr>
                <w:ind w:firstLineChars="150" w:firstLine="360"/>
                <w:rPr>
                  <w:rFonts w:asciiTheme="minorEastAsia" w:hAnsiTheme="minorEastAsia"/>
                  <w:sz w:val="24"/>
                  <w:szCs w:val="24"/>
                </w:rPr>
              </w:pPr>
            </w:p>
            <w:p w:rsidR="004012A9" w:rsidRPr="000F206A" w:rsidRDefault="004012A9" w:rsidP="00293750">
              <w:pPr>
                <w:rPr>
                  <w:rFonts w:asciiTheme="minorEastAsia" w:hAnsiTheme="minorEastAsia"/>
                  <w:sz w:val="24"/>
                  <w:szCs w:val="24"/>
                </w:rPr>
              </w:pPr>
              <w:r w:rsidRPr="000F206A">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3"/>
                <w:gridCol w:w="1554"/>
                <w:gridCol w:w="1056"/>
                <w:gridCol w:w="1114"/>
                <w:gridCol w:w="977"/>
                <w:gridCol w:w="1101"/>
                <w:gridCol w:w="977"/>
              </w:tblGrid>
              <w:tr w:rsidR="000F206A" w:rsidRPr="000F206A" w:rsidTr="00F6072C">
                <w:trPr>
                  <w:trHeight w:val="300"/>
                </w:trPr>
                <w:tc>
                  <w:tcPr>
                    <w:tcW w:w="1783" w:type="dxa"/>
                    <w:vMerge w:val="restart"/>
                  </w:tcPr>
                  <w:p w:rsidR="000F206A" w:rsidRPr="000F206A" w:rsidRDefault="000F206A" w:rsidP="00F6072C">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股东类型</w:t>
                    </w:r>
                  </w:p>
                </w:tc>
                <w:tc>
                  <w:tcPr>
                    <w:tcW w:w="2537" w:type="dxa"/>
                    <w:gridSpan w:val="2"/>
                  </w:tcPr>
                  <w:p w:rsidR="000F206A" w:rsidRPr="000F206A" w:rsidRDefault="000F206A" w:rsidP="00F6072C">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同意</w:t>
                    </w:r>
                  </w:p>
                </w:tc>
                <w:tc>
                  <w:tcPr>
                    <w:tcW w:w="2098" w:type="dxa"/>
                    <w:gridSpan w:val="2"/>
                  </w:tcPr>
                  <w:p w:rsidR="000F206A" w:rsidRPr="000F206A" w:rsidRDefault="000F206A" w:rsidP="00F6072C">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反对</w:t>
                    </w:r>
                  </w:p>
                </w:tc>
                <w:tc>
                  <w:tcPr>
                    <w:tcW w:w="2099" w:type="dxa"/>
                    <w:gridSpan w:val="2"/>
                  </w:tcPr>
                  <w:p w:rsidR="000F206A" w:rsidRPr="000F206A" w:rsidRDefault="000F206A" w:rsidP="00F6072C">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弃权</w:t>
                    </w:r>
                  </w:p>
                </w:tc>
              </w:tr>
              <w:tr w:rsidR="000F206A" w:rsidRPr="000F206A" w:rsidTr="00F6072C">
                <w:trPr>
                  <w:trHeight w:val="300"/>
                </w:trPr>
                <w:tc>
                  <w:tcPr>
                    <w:tcW w:w="1783" w:type="dxa"/>
                    <w:vMerge/>
                  </w:tcPr>
                  <w:p w:rsidR="000F206A" w:rsidRPr="000F206A" w:rsidRDefault="000F206A" w:rsidP="00F6072C">
                    <w:pPr>
                      <w:spacing w:line="600" w:lineRule="exact"/>
                      <w:jc w:val="center"/>
                      <w:rPr>
                        <w:rFonts w:asciiTheme="minorEastAsia" w:hAnsiTheme="minorEastAsia"/>
                        <w:color w:val="000000"/>
                        <w:sz w:val="24"/>
                        <w:szCs w:val="24"/>
                      </w:rPr>
                    </w:pPr>
                  </w:p>
                </w:tc>
                <w:tc>
                  <w:tcPr>
                    <w:tcW w:w="1558" w:type="dxa"/>
                  </w:tcPr>
                  <w:p w:rsidR="000F206A" w:rsidRPr="000F206A" w:rsidRDefault="000F206A" w:rsidP="00F6072C">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票数</w:t>
                    </w:r>
                  </w:p>
                </w:tc>
                <w:tc>
                  <w:tcPr>
                    <w:tcW w:w="979" w:type="dxa"/>
                  </w:tcPr>
                  <w:p w:rsidR="000F206A" w:rsidRPr="000F206A" w:rsidRDefault="000F206A" w:rsidP="00F6072C">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比例（%）</w:t>
                    </w:r>
                  </w:p>
                </w:tc>
                <w:tc>
                  <w:tcPr>
                    <w:tcW w:w="1120" w:type="dxa"/>
                  </w:tcPr>
                  <w:p w:rsidR="000F206A" w:rsidRPr="000F206A" w:rsidRDefault="000F206A" w:rsidP="00F6072C">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票数</w:t>
                    </w:r>
                  </w:p>
                </w:tc>
                <w:tc>
                  <w:tcPr>
                    <w:tcW w:w="978" w:type="dxa"/>
                  </w:tcPr>
                  <w:p w:rsidR="000F206A" w:rsidRPr="000F206A" w:rsidRDefault="000F206A" w:rsidP="00F6072C">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比例（%）</w:t>
                    </w:r>
                  </w:p>
                </w:tc>
                <w:tc>
                  <w:tcPr>
                    <w:tcW w:w="1121" w:type="dxa"/>
                  </w:tcPr>
                  <w:p w:rsidR="000F206A" w:rsidRPr="000F206A" w:rsidRDefault="000F206A" w:rsidP="00F6072C">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票数</w:t>
                    </w:r>
                  </w:p>
                </w:tc>
                <w:tc>
                  <w:tcPr>
                    <w:tcW w:w="978" w:type="dxa"/>
                  </w:tcPr>
                  <w:p w:rsidR="000F206A" w:rsidRPr="000F206A" w:rsidRDefault="000F206A" w:rsidP="00F6072C">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比例（%）</w:t>
                    </w:r>
                  </w:p>
                </w:tc>
              </w:tr>
              <w:tr w:rsidR="000F206A" w:rsidRPr="000F206A" w:rsidTr="00F6072C">
                <w:tc>
                  <w:tcPr>
                    <w:tcW w:w="1783" w:type="dxa"/>
                  </w:tcPr>
                  <w:p w:rsidR="000F206A" w:rsidRPr="000F206A" w:rsidRDefault="000F206A" w:rsidP="00F6072C">
                    <w:pPr>
                      <w:spacing w:line="600" w:lineRule="exact"/>
                      <w:jc w:val="center"/>
                      <w:rPr>
                        <w:rFonts w:asciiTheme="minorEastAsia" w:hAnsiTheme="minorEastAsia"/>
                        <w:color w:val="000000"/>
                        <w:sz w:val="24"/>
                        <w:szCs w:val="24"/>
                      </w:rPr>
                    </w:pPr>
                    <w:r w:rsidRPr="000F206A">
                      <w:rPr>
                        <w:rFonts w:asciiTheme="minorEastAsia" w:hAnsiTheme="minorEastAsia"/>
                        <w:color w:val="000000"/>
                        <w:sz w:val="24"/>
                        <w:szCs w:val="24"/>
                      </w:rPr>
                      <w:t>A</w:t>
                    </w:r>
                    <w:r w:rsidRPr="000F206A">
                      <w:rPr>
                        <w:rFonts w:asciiTheme="minorEastAsia" w:hAnsiTheme="minorEastAsia" w:hint="eastAsia"/>
                        <w:color w:val="000000"/>
                        <w:sz w:val="24"/>
                        <w:szCs w:val="24"/>
                      </w:rPr>
                      <w:t>股</w:t>
                    </w:r>
                  </w:p>
                </w:tc>
                <w:sdt>
                  <w:sdtPr>
                    <w:rPr>
                      <w:rFonts w:asciiTheme="minorEastAsia" w:hAnsiTheme="minorEastAsia"/>
                      <w:sz w:val="24"/>
                      <w:szCs w:val="24"/>
                    </w:rPr>
                    <w:alias w:val="非累积投票议案表决情况_A股同意票数"/>
                    <w:tag w:val="_GBC_d13cb7c3b10e4b89bd272020d5dfc3c5"/>
                    <w:id w:val="25604385"/>
                    <w:lock w:val="sdtLocked"/>
                  </w:sdtPr>
                  <w:sdtContent>
                    <w:tc>
                      <w:tcPr>
                        <w:tcW w:w="1558" w:type="dxa"/>
                      </w:tcPr>
                      <w:p w:rsidR="000F206A" w:rsidRPr="000F206A" w:rsidRDefault="000F206A" w:rsidP="00F6072C">
                        <w:pPr>
                          <w:spacing w:line="600" w:lineRule="exact"/>
                          <w:jc w:val="right"/>
                          <w:rPr>
                            <w:rFonts w:asciiTheme="minorEastAsia" w:hAnsiTheme="minorEastAsia"/>
                            <w:sz w:val="24"/>
                            <w:szCs w:val="24"/>
                          </w:rPr>
                        </w:pPr>
                        <w:r w:rsidRPr="000F206A">
                          <w:rPr>
                            <w:rFonts w:asciiTheme="minorEastAsia" w:hAnsiTheme="minorEastAsia"/>
                            <w:sz w:val="24"/>
                            <w:szCs w:val="24"/>
                          </w:rPr>
                          <w:t>36,475,704</w:t>
                        </w:r>
                      </w:p>
                    </w:tc>
                  </w:sdtContent>
                </w:sdt>
                <w:sdt>
                  <w:sdtPr>
                    <w:rPr>
                      <w:rFonts w:asciiTheme="minorEastAsia" w:hAnsiTheme="minorEastAsia"/>
                      <w:sz w:val="24"/>
                      <w:szCs w:val="24"/>
                    </w:rPr>
                    <w:alias w:val="非累积投票议案表决情况_A股同意比例"/>
                    <w:tag w:val="_GBC_baa01c35de4c4da5999507b346370a05"/>
                    <w:id w:val="25604386"/>
                    <w:lock w:val="sdtLocked"/>
                  </w:sdtPr>
                  <w:sdtContent>
                    <w:tc>
                      <w:tcPr>
                        <w:tcW w:w="979" w:type="dxa"/>
                      </w:tcPr>
                      <w:p w:rsidR="000F206A" w:rsidRPr="000F206A" w:rsidRDefault="000F206A" w:rsidP="00F6072C">
                        <w:pPr>
                          <w:spacing w:line="600" w:lineRule="exact"/>
                          <w:jc w:val="right"/>
                          <w:rPr>
                            <w:rFonts w:asciiTheme="minorEastAsia" w:hAnsiTheme="minorEastAsia"/>
                            <w:sz w:val="24"/>
                            <w:szCs w:val="24"/>
                          </w:rPr>
                        </w:pPr>
                        <w:r w:rsidRPr="000F206A">
                          <w:rPr>
                            <w:rFonts w:asciiTheme="minorEastAsia" w:hAnsiTheme="minorEastAsia"/>
                            <w:sz w:val="24"/>
                            <w:szCs w:val="24"/>
                          </w:rPr>
                          <w:t>99.9331</w:t>
                        </w:r>
                      </w:p>
                    </w:tc>
                  </w:sdtContent>
                </w:sdt>
                <w:sdt>
                  <w:sdtPr>
                    <w:rPr>
                      <w:rFonts w:asciiTheme="minorEastAsia" w:hAnsiTheme="minorEastAsia"/>
                      <w:sz w:val="24"/>
                      <w:szCs w:val="24"/>
                    </w:rPr>
                    <w:alias w:val="非累积投票议案表决情况_A股反对票数"/>
                    <w:tag w:val="_GBC_aeddc7b9df07427a8287a3319656953b"/>
                    <w:id w:val="25604387"/>
                    <w:lock w:val="sdtLocked"/>
                  </w:sdtPr>
                  <w:sdtContent>
                    <w:tc>
                      <w:tcPr>
                        <w:tcW w:w="1120" w:type="dxa"/>
                      </w:tcPr>
                      <w:p w:rsidR="000F206A" w:rsidRPr="000F206A" w:rsidRDefault="000F206A" w:rsidP="00F6072C">
                        <w:pPr>
                          <w:spacing w:line="600" w:lineRule="exact"/>
                          <w:jc w:val="right"/>
                          <w:rPr>
                            <w:rFonts w:asciiTheme="minorEastAsia" w:hAnsiTheme="minorEastAsia"/>
                            <w:sz w:val="24"/>
                            <w:szCs w:val="24"/>
                          </w:rPr>
                        </w:pPr>
                        <w:r w:rsidRPr="000F206A">
                          <w:rPr>
                            <w:rFonts w:asciiTheme="minorEastAsia" w:hAnsiTheme="minorEastAsia"/>
                            <w:sz w:val="24"/>
                            <w:szCs w:val="24"/>
                          </w:rPr>
                          <w:t>24,402</w:t>
                        </w:r>
                      </w:p>
                    </w:tc>
                  </w:sdtContent>
                </w:sdt>
                <w:sdt>
                  <w:sdtPr>
                    <w:rPr>
                      <w:rFonts w:asciiTheme="minorEastAsia" w:hAnsiTheme="minorEastAsia"/>
                      <w:sz w:val="24"/>
                      <w:szCs w:val="24"/>
                    </w:rPr>
                    <w:alias w:val="非累积投票议案表决情况_A股反对比例"/>
                    <w:tag w:val="_GBC_2fbfff06037f464baa9501f7aaaeeca4"/>
                    <w:id w:val="25604388"/>
                    <w:lock w:val="sdtLocked"/>
                  </w:sdtPr>
                  <w:sdtContent>
                    <w:tc>
                      <w:tcPr>
                        <w:tcW w:w="978" w:type="dxa"/>
                      </w:tcPr>
                      <w:p w:rsidR="000F206A" w:rsidRPr="000F206A" w:rsidRDefault="000F206A" w:rsidP="00F6072C">
                        <w:pPr>
                          <w:spacing w:line="600" w:lineRule="exact"/>
                          <w:jc w:val="right"/>
                          <w:rPr>
                            <w:rFonts w:asciiTheme="minorEastAsia" w:hAnsiTheme="minorEastAsia"/>
                            <w:sz w:val="24"/>
                            <w:szCs w:val="24"/>
                          </w:rPr>
                        </w:pPr>
                        <w:r w:rsidRPr="000F206A">
                          <w:rPr>
                            <w:rFonts w:asciiTheme="minorEastAsia" w:hAnsiTheme="minorEastAsia"/>
                            <w:sz w:val="24"/>
                            <w:szCs w:val="24"/>
                          </w:rPr>
                          <w:t>0.0669</w:t>
                        </w:r>
                      </w:p>
                    </w:tc>
                  </w:sdtContent>
                </w:sdt>
                <w:sdt>
                  <w:sdtPr>
                    <w:rPr>
                      <w:rFonts w:asciiTheme="minorEastAsia" w:hAnsiTheme="minorEastAsia"/>
                      <w:sz w:val="24"/>
                      <w:szCs w:val="24"/>
                    </w:rPr>
                    <w:alias w:val="非累积投票议案表决情况_A股弃权票数"/>
                    <w:tag w:val="_GBC_311dad2ae32a4a41b5f70fe48cb445b5"/>
                    <w:id w:val="25604389"/>
                    <w:lock w:val="sdtLocked"/>
                  </w:sdtPr>
                  <w:sdtContent>
                    <w:tc>
                      <w:tcPr>
                        <w:tcW w:w="1121" w:type="dxa"/>
                      </w:tcPr>
                      <w:p w:rsidR="000F206A" w:rsidRPr="000F206A" w:rsidRDefault="000F206A" w:rsidP="00F6072C">
                        <w:pPr>
                          <w:spacing w:line="600" w:lineRule="exact"/>
                          <w:jc w:val="right"/>
                          <w:rPr>
                            <w:rFonts w:asciiTheme="minorEastAsia" w:hAnsiTheme="minorEastAsia"/>
                            <w:sz w:val="24"/>
                            <w:szCs w:val="24"/>
                          </w:rPr>
                        </w:pPr>
                        <w:r w:rsidRPr="000F206A">
                          <w:rPr>
                            <w:rFonts w:asciiTheme="minorEastAsia" w:hAnsiTheme="minorEastAsia"/>
                            <w:sz w:val="24"/>
                            <w:szCs w:val="24"/>
                          </w:rPr>
                          <w:t>0</w:t>
                        </w:r>
                      </w:p>
                    </w:tc>
                  </w:sdtContent>
                </w:sdt>
                <w:sdt>
                  <w:sdtPr>
                    <w:rPr>
                      <w:rFonts w:asciiTheme="minorEastAsia" w:hAnsiTheme="minorEastAsia"/>
                      <w:sz w:val="24"/>
                      <w:szCs w:val="24"/>
                    </w:rPr>
                    <w:alias w:val="非累积投票议案表决情况_A股弃权比例"/>
                    <w:tag w:val="_GBC_3723b88f133b472497fbb1e22ce723a0"/>
                    <w:id w:val="25604390"/>
                    <w:lock w:val="sdtLocked"/>
                  </w:sdtPr>
                  <w:sdtContent>
                    <w:tc>
                      <w:tcPr>
                        <w:tcW w:w="978" w:type="dxa"/>
                      </w:tcPr>
                      <w:p w:rsidR="000F206A" w:rsidRPr="000F206A" w:rsidRDefault="000F206A" w:rsidP="00F6072C">
                        <w:pPr>
                          <w:spacing w:line="600" w:lineRule="exact"/>
                          <w:jc w:val="right"/>
                          <w:rPr>
                            <w:rFonts w:asciiTheme="minorEastAsia" w:hAnsiTheme="minorEastAsia"/>
                            <w:sz w:val="24"/>
                            <w:szCs w:val="24"/>
                          </w:rPr>
                        </w:pPr>
                        <w:r w:rsidRPr="000F206A">
                          <w:rPr>
                            <w:rFonts w:asciiTheme="minorEastAsia" w:hAnsiTheme="minorEastAsia"/>
                            <w:sz w:val="24"/>
                            <w:szCs w:val="24"/>
                          </w:rPr>
                          <w:t>0.0000</w:t>
                        </w:r>
                      </w:p>
                    </w:tc>
                  </w:sdtContent>
                </w:sdt>
              </w:tr>
            </w:tbl>
            <w:p w:rsidR="004012A9" w:rsidRPr="000F206A" w:rsidRDefault="00770ED8">
              <w:pPr>
                <w:rPr>
                  <w:rFonts w:asciiTheme="minorEastAsia" w:hAnsiTheme="minorEastAsia"/>
                  <w:sz w:val="24"/>
                  <w:szCs w:val="24"/>
                </w:rPr>
              </w:pPr>
            </w:p>
          </w:sdtContent>
        </w:sdt>
        <w:sdt>
          <w:sdtPr>
            <w:rPr>
              <w:rFonts w:asciiTheme="minorEastAsia" w:hAnsiTheme="minorEastAsia"/>
              <w:b w:val="0"/>
              <w:bCs w:val="0"/>
              <w:sz w:val="24"/>
              <w:szCs w:val="24"/>
            </w:rPr>
            <w:alias w:val="非累积投票议案表决情况"/>
            <w:tag w:val="_GBC_50e5c56fa3ef456fb89a642f76a76a66"/>
            <w:id w:val="23174232"/>
            <w:lock w:val="sdtLocked"/>
          </w:sdtPr>
          <w:sdtContent>
            <w:p w:rsidR="004012A9" w:rsidRPr="000F206A" w:rsidRDefault="004E736E" w:rsidP="004E736E">
              <w:pPr>
                <w:pStyle w:val="3"/>
                <w:keepNext w:val="0"/>
                <w:keepLines w:val="0"/>
                <w:spacing w:line="415" w:lineRule="auto"/>
                <w:rPr>
                  <w:rFonts w:asciiTheme="minorEastAsia" w:hAnsiTheme="minorEastAsia"/>
                  <w:b w:val="0"/>
                  <w:sz w:val="24"/>
                  <w:szCs w:val="24"/>
                </w:rPr>
              </w:pPr>
              <w:r w:rsidRPr="000F206A">
                <w:rPr>
                  <w:rFonts w:asciiTheme="minorEastAsia" w:hAnsiTheme="minorEastAsia" w:hint="eastAsia"/>
                  <w:b w:val="0"/>
                  <w:sz w:val="24"/>
                  <w:szCs w:val="24"/>
                </w:rPr>
                <w:t>9、</w:t>
              </w:r>
              <w:r w:rsidR="004012A9" w:rsidRPr="000F206A">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23174233"/>
                  <w:lock w:val="sdtLocked"/>
                </w:sdtPr>
                <w:sdtContent>
                  <w:r w:rsidRPr="000F206A">
                    <w:rPr>
                      <w:rFonts w:asciiTheme="minorEastAsia" w:hAnsiTheme="minorEastAsia" w:hint="eastAsia"/>
                      <w:b w:val="0"/>
                      <w:color w:val="000000"/>
                      <w:kern w:val="0"/>
                      <w:sz w:val="24"/>
                      <w:szCs w:val="24"/>
                    </w:rPr>
                    <w:t>《关于签署附条件生效的股份认购协议之补充协议二的议案》</w:t>
                  </w:r>
                </w:sdtContent>
              </w:sdt>
            </w:p>
            <w:p w:rsidR="004012A9" w:rsidRPr="000F206A" w:rsidRDefault="004012A9" w:rsidP="00293750">
              <w:pPr>
                <w:ind w:firstLineChars="150" w:firstLine="360"/>
                <w:rPr>
                  <w:rFonts w:asciiTheme="minorEastAsia" w:hAnsiTheme="minorEastAsia"/>
                  <w:sz w:val="24"/>
                  <w:szCs w:val="24"/>
                </w:rPr>
              </w:pPr>
              <w:r w:rsidRPr="000F206A">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23174234"/>
                  <w:lock w:val="sdtLocked"/>
                  <w:comboBox>
                    <w:listItem w:displayText="通过" w:value="通过"/>
                    <w:listItem w:displayText="不通过" w:value="不通过"/>
                  </w:comboBox>
                </w:sdtPr>
                <w:sdtContent>
                  <w:r w:rsidR="004E736E" w:rsidRPr="000F206A">
                    <w:rPr>
                      <w:rFonts w:asciiTheme="minorEastAsia" w:hAnsiTheme="minorEastAsia" w:hint="eastAsia"/>
                      <w:sz w:val="24"/>
                      <w:szCs w:val="24"/>
                    </w:rPr>
                    <w:t>通过</w:t>
                  </w:r>
                </w:sdtContent>
              </w:sdt>
            </w:p>
            <w:p w:rsidR="004012A9" w:rsidRPr="000F206A" w:rsidRDefault="004012A9" w:rsidP="00293750">
              <w:pPr>
                <w:ind w:firstLineChars="150" w:firstLine="360"/>
                <w:rPr>
                  <w:rFonts w:asciiTheme="minorEastAsia" w:hAnsiTheme="minorEastAsia"/>
                  <w:sz w:val="24"/>
                  <w:szCs w:val="24"/>
                </w:rPr>
              </w:pPr>
            </w:p>
            <w:p w:rsidR="004012A9" w:rsidRPr="000F206A" w:rsidRDefault="004012A9" w:rsidP="00293750">
              <w:pPr>
                <w:rPr>
                  <w:rFonts w:asciiTheme="minorEastAsia" w:hAnsiTheme="minorEastAsia"/>
                  <w:sz w:val="24"/>
                  <w:szCs w:val="24"/>
                </w:rPr>
              </w:pPr>
              <w:r w:rsidRPr="000F206A">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3"/>
                <w:gridCol w:w="1554"/>
                <w:gridCol w:w="1056"/>
                <w:gridCol w:w="1114"/>
                <w:gridCol w:w="977"/>
                <w:gridCol w:w="1101"/>
                <w:gridCol w:w="977"/>
              </w:tblGrid>
              <w:tr w:rsidR="000F206A" w:rsidRPr="000F206A" w:rsidTr="00873F57">
                <w:trPr>
                  <w:trHeight w:val="300"/>
                </w:trPr>
                <w:tc>
                  <w:tcPr>
                    <w:tcW w:w="1783" w:type="dxa"/>
                    <w:vMerge w:val="restart"/>
                  </w:tcPr>
                  <w:p w:rsidR="000F206A" w:rsidRPr="000F206A" w:rsidRDefault="000F206A" w:rsidP="00873F57">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股东类型</w:t>
                    </w:r>
                  </w:p>
                </w:tc>
                <w:tc>
                  <w:tcPr>
                    <w:tcW w:w="2537" w:type="dxa"/>
                    <w:gridSpan w:val="2"/>
                  </w:tcPr>
                  <w:p w:rsidR="000F206A" w:rsidRPr="000F206A" w:rsidRDefault="000F206A" w:rsidP="00873F57">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同意</w:t>
                    </w:r>
                  </w:p>
                </w:tc>
                <w:tc>
                  <w:tcPr>
                    <w:tcW w:w="2098" w:type="dxa"/>
                    <w:gridSpan w:val="2"/>
                  </w:tcPr>
                  <w:p w:rsidR="000F206A" w:rsidRPr="000F206A" w:rsidRDefault="000F206A" w:rsidP="00873F57">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反对</w:t>
                    </w:r>
                  </w:p>
                </w:tc>
                <w:tc>
                  <w:tcPr>
                    <w:tcW w:w="2099" w:type="dxa"/>
                    <w:gridSpan w:val="2"/>
                  </w:tcPr>
                  <w:p w:rsidR="000F206A" w:rsidRPr="000F206A" w:rsidRDefault="000F206A" w:rsidP="00873F57">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弃权</w:t>
                    </w:r>
                  </w:p>
                </w:tc>
              </w:tr>
              <w:tr w:rsidR="000F206A" w:rsidRPr="000F206A" w:rsidTr="00873F57">
                <w:trPr>
                  <w:trHeight w:val="300"/>
                </w:trPr>
                <w:tc>
                  <w:tcPr>
                    <w:tcW w:w="1783" w:type="dxa"/>
                    <w:vMerge/>
                  </w:tcPr>
                  <w:p w:rsidR="000F206A" w:rsidRPr="000F206A" w:rsidRDefault="000F206A" w:rsidP="00873F57">
                    <w:pPr>
                      <w:spacing w:line="600" w:lineRule="exact"/>
                      <w:jc w:val="center"/>
                      <w:rPr>
                        <w:rFonts w:asciiTheme="minorEastAsia" w:hAnsiTheme="minorEastAsia"/>
                        <w:color w:val="000000"/>
                        <w:sz w:val="24"/>
                        <w:szCs w:val="24"/>
                      </w:rPr>
                    </w:pPr>
                  </w:p>
                </w:tc>
                <w:tc>
                  <w:tcPr>
                    <w:tcW w:w="1558" w:type="dxa"/>
                  </w:tcPr>
                  <w:p w:rsidR="000F206A" w:rsidRPr="000F206A" w:rsidRDefault="000F206A" w:rsidP="00873F57">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票数</w:t>
                    </w:r>
                  </w:p>
                </w:tc>
                <w:tc>
                  <w:tcPr>
                    <w:tcW w:w="979" w:type="dxa"/>
                  </w:tcPr>
                  <w:p w:rsidR="000F206A" w:rsidRPr="000F206A" w:rsidRDefault="000F206A" w:rsidP="00873F57">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比例（%）</w:t>
                    </w:r>
                  </w:p>
                </w:tc>
                <w:tc>
                  <w:tcPr>
                    <w:tcW w:w="1120" w:type="dxa"/>
                  </w:tcPr>
                  <w:p w:rsidR="000F206A" w:rsidRPr="000F206A" w:rsidRDefault="000F206A" w:rsidP="00873F57">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票数</w:t>
                    </w:r>
                  </w:p>
                </w:tc>
                <w:tc>
                  <w:tcPr>
                    <w:tcW w:w="978" w:type="dxa"/>
                  </w:tcPr>
                  <w:p w:rsidR="000F206A" w:rsidRPr="000F206A" w:rsidRDefault="000F206A" w:rsidP="00873F57">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比例（%）</w:t>
                    </w:r>
                  </w:p>
                </w:tc>
                <w:tc>
                  <w:tcPr>
                    <w:tcW w:w="1121" w:type="dxa"/>
                  </w:tcPr>
                  <w:p w:rsidR="000F206A" w:rsidRPr="000F206A" w:rsidRDefault="000F206A" w:rsidP="00873F57">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票数</w:t>
                    </w:r>
                  </w:p>
                </w:tc>
                <w:tc>
                  <w:tcPr>
                    <w:tcW w:w="978" w:type="dxa"/>
                  </w:tcPr>
                  <w:p w:rsidR="000F206A" w:rsidRPr="000F206A" w:rsidRDefault="000F206A" w:rsidP="00873F57">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比例（%）</w:t>
                    </w:r>
                  </w:p>
                </w:tc>
              </w:tr>
              <w:tr w:rsidR="000F206A" w:rsidRPr="000F206A" w:rsidTr="00873F57">
                <w:tc>
                  <w:tcPr>
                    <w:tcW w:w="1783" w:type="dxa"/>
                  </w:tcPr>
                  <w:p w:rsidR="000F206A" w:rsidRPr="000F206A" w:rsidRDefault="000F206A" w:rsidP="00873F57">
                    <w:pPr>
                      <w:spacing w:line="600" w:lineRule="exact"/>
                      <w:jc w:val="center"/>
                      <w:rPr>
                        <w:rFonts w:asciiTheme="minorEastAsia" w:hAnsiTheme="minorEastAsia"/>
                        <w:color w:val="000000"/>
                        <w:sz w:val="24"/>
                        <w:szCs w:val="24"/>
                      </w:rPr>
                    </w:pPr>
                    <w:r w:rsidRPr="000F206A">
                      <w:rPr>
                        <w:rFonts w:asciiTheme="minorEastAsia" w:hAnsiTheme="minorEastAsia"/>
                        <w:color w:val="000000"/>
                        <w:sz w:val="24"/>
                        <w:szCs w:val="24"/>
                      </w:rPr>
                      <w:t>A</w:t>
                    </w:r>
                    <w:r w:rsidRPr="000F206A">
                      <w:rPr>
                        <w:rFonts w:asciiTheme="minorEastAsia" w:hAnsiTheme="minorEastAsia" w:hint="eastAsia"/>
                        <w:color w:val="000000"/>
                        <w:sz w:val="24"/>
                        <w:szCs w:val="24"/>
                      </w:rPr>
                      <w:t>股</w:t>
                    </w:r>
                  </w:p>
                </w:tc>
                <w:sdt>
                  <w:sdtPr>
                    <w:rPr>
                      <w:rFonts w:asciiTheme="minorEastAsia" w:hAnsiTheme="minorEastAsia"/>
                      <w:sz w:val="24"/>
                      <w:szCs w:val="24"/>
                    </w:rPr>
                    <w:alias w:val="非累积投票议案表决情况_A股同意票数"/>
                    <w:tag w:val="_GBC_d13cb7c3b10e4b89bd272020d5dfc3c5"/>
                    <w:id w:val="25604642"/>
                    <w:lock w:val="sdtLocked"/>
                  </w:sdtPr>
                  <w:sdtContent>
                    <w:tc>
                      <w:tcPr>
                        <w:tcW w:w="1558" w:type="dxa"/>
                      </w:tcPr>
                      <w:p w:rsidR="000F206A" w:rsidRPr="000F206A" w:rsidRDefault="000F206A" w:rsidP="00873F57">
                        <w:pPr>
                          <w:spacing w:line="600" w:lineRule="exact"/>
                          <w:jc w:val="right"/>
                          <w:rPr>
                            <w:rFonts w:asciiTheme="minorEastAsia" w:hAnsiTheme="minorEastAsia"/>
                            <w:sz w:val="24"/>
                            <w:szCs w:val="24"/>
                          </w:rPr>
                        </w:pPr>
                        <w:r w:rsidRPr="000F206A">
                          <w:rPr>
                            <w:rFonts w:asciiTheme="minorEastAsia" w:hAnsiTheme="minorEastAsia"/>
                            <w:sz w:val="24"/>
                            <w:szCs w:val="24"/>
                          </w:rPr>
                          <w:t>36,475,704</w:t>
                        </w:r>
                      </w:p>
                    </w:tc>
                  </w:sdtContent>
                </w:sdt>
                <w:sdt>
                  <w:sdtPr>
                    <w:rPr>
                      <w:rFonts w:asciiTheme="minorEastAsia" w:hAnsiTheme="minorEastAsia"/>
                      <w:sz w:val="24"/>
                      <w:szCs w:val="24"/>
                    </w:rPr>
                    <w:alias w:val="非累积投票议案表决情况_A股同意比例"/>
                    <w:tag w:val="_GBC_baa01c35de4c4da5999507b346370a05"/>
                    <w:id w:val="25604643"/>
                    <w:lock w:val="sdtLocked"/>
                  </w:sdtPr>
                  <w:sdtContent>
                    <w:tc>
                      <w:tcPr>
                        <w:tcW w:w="979" w:type="dxa"/>
                      </w:tcPr>
                      <w:p w:rsidR="000F206A" w:rsidRPr="000F206A" w:rsidRDefault="000F206A" w:rsidP="00873F57">
                        <w:pPr>
                          <w:spacing w:line="600" w:lineRule="exact"/>
                          <w:jc w:val="right"/>
                          <w:rPr>
                            <w:rFonts w:asciiTheme="minorEastAsia" w:hAnsiTheme="minorEastAsia"/>
                            <w:sz w:val="24"/>
                            <w:szCs w:val="24"/>
                          </w:rPr>
                        </w:pPr>
                        <w:r w:rsidRPr="000F206A">
                          <w:rPr>
                            <w:rFonts w:asciiTheme="minorEastAsia" w:hAnsiTheme="minorEastAsia"/>
                            <w:sz w:val="24"/>
                            <w:szCs w:val="24"/>
                          </w:rPr>
                          <w:t>99.9331</w:t>
                        </w:r>
                      </w:p>
                    </w:tc>
                  </w:sdtContent>
                </w:sdt>
                <w:sdt>
                  <w:sdtPr>
                    <w:rPr>
                      <w:rFonts w:asciiTheme="minorEastAsia" w:hAnsiTheme="minorEastAsia"/>
                      <w:sz w:val="24"/>
                      <w:szCs w:val="24"/>
                    </w:rPr>
                    <w:alias w:val="非累积投票议案表决情况_A股反对票数"/>
                    <w:tag w:val="_GBC_aeddc7b9df07427a8287a3319656953b"/>
                    <w:id w:val="25604644"/>
                    <w:lock w:val="sdtLocked"/>
                  </w:sdtPr>
                  <w:sdtContent>
                    <w:tc>
                      <w:tcPr>
                        <w:tcW w:w="1120" w:type="dxa"/>
                      </w:tcPr>
                      <w:p w:rsidR="000F206A" w:rsidRPr="000F206A" w:rsidRDefault="000F206A" w:rsidP="00873F57">
                        <w:pPr>
                          <w:spacing w:line="600" w:lineRule="exact"/>
                          <w:jc w:val="right"/>
                          <w:rPr>
                            <w:rFonts w:asciiTheme="minorEastAsia" w:hAnsiTheme="minorEastAsia"/>
                            <w:sz w:val="24"/>
                            <w:szCs w:val="24"/>
                          </w:rPr>
                        </w:pPr>
                        <w:r w:rsidRPr="000F206A">
                          <w:rPr>
                            <w:rFonts w:asciiTheme="minorEastAsia" w:hAnsiTheme="minorEastAsia"/>
                            <w:sz w:val="24"/>
                            <w:szCs w:val="24"/>
                          </w:rPr>
                          <w:t>24,402</w:t>
                        </w:r>
                      </w:p>
                    </w:tc>
                  </w:sdtContent>
                </w:sdt>
                <w:sdt>
                  <w:sdtPr>
                    <w:rPr>
                      <w:rFonts w:asciiTheme="minorEastAsia" w:hAnsiTheme="minorEastAsia"/>
                      <w:sz w:val="24"/>
                      <w:szCs w:val="24"/>
                    </w:rPr>
                    <w:alias w:val="非累积投票议案表决情况_A股反对比例"/>
                    <w:tag w:val="_GBC_2fbfff06037f464baa9501f7aaaeeca4"/>
                    <w:id w:val="25604645"/>
                    <w:lock w:val="sdtLocked"/>
                  </w:sdtPr>
                  <w:sdtContent>
                    <w:tc>
                      <w:tcPr>
                        <w:tcW w:w="978" w:type="dxa"/>
                      </w:tcPr>
                      <w:p w:rsidR="000F206A" w:rsidRPr="000F206A" w:rsidRDefault="000F206A" w:rsidP="00873F57">
                        <w:pPr>
                          <w:spacing w:line="600" w:lineRule="exact"/>
                          <w:jc w:val="right"/>
                          <w:rPr>
                            <w:rFonts w:asciiTheme="minorEastAsia" w:hAnsiTheme="minorEastAsia"/>
                            <w:sz w:val="24"/>
                            <w:szCs w:val="24"/>
                          </w:rPr>
                        </w:pPr>
                        <w:r w:rsidRPr="000F206A">
                          <w:rPr>
                            <w:rFonts w:asciiTheme="minorEastAsia" w:hAnsiTheme="minorEastAsia"/>
                            <w:sz w:val="24"/>
                            <w:szCs w:val="24"/>
                          </w:rPr>
                          <w:t>0.0669</w:t>
                        </w:r>
                      </w:p>
                    </w:tc>
                  </w:sdtContent>
                </w:sdt>
                <w:sdt>
                  <w:sdtPr>
                    <w:rPr>
                      <w:rFonts w:asciiTheme="minorEastAsia" w:hAnsiTheme="minorEastAsia"/>
                      <w:sz w:val="24"/>
                      <w:szCs w:val="24"/>
                    </w:rPr>
                    <w:alias w:val="非累积投票议案表决情况_A股弃权票数"/>
                    <w:tag w:val="_GBC_311dad2ae32a4a41b5f70fe48cb445b5"/>
                    <w:id w:val="25604646"/>
                    <w:lock w:val="sdtLocked"/>
                  </w:sdtPr>
                  <w:sdtContent>
                    <w:tc>
                      <w:tcPr>
                        <w:tcW w:w="1121" w:type="dxa"/>
                      </w:tcPr>
                      <w:p w:rsidR="000F206A" w:rsidRPr="000F206A" w:rsidRDefault="000F206A" w:rsidP="00873F57">
                        <w:pPr>
                          <w:spacing w:line="600" w:lineRule="exact"/>
                          <w:jc w:val="right"/>
                          <w:rPr>
                            <w:rFonts w:asciiTheme="minorEastAsia" w:hAnsiTheme="minorEastAsia"/>
                            <w:sz w:val="24"/>
                            <w:szCs w:val="24"/>
                          </w:rPr>
                        </w:pPr>
                        <w:r w:rsidRPr="000F206A">
                          <w:rPr>
                            <w:rFonts w:asciiTheme="minorEastAsia" w:hAnsiTheme="minorEastAsia"/>
                            <w:sz w:val="24"/>
                            <w:szCs w:val="24"/>
                          </w:rPr>
                          <w:t>0</w:t>
                        </w:r>
                      </w:p>
                    </w:tc>
                  </w:sdtContent>
                </w:sdt>
                <w:sdt>
                  <w:sdtPr>
                    <w:rPr>
                      <w:rFonts w:asciiTheme="minorEastAsia" w:hAnsiTheme="minorEastAsia"/>
                      <w:sz w:val="24"/>
                      <w:szCs w:val="24"/>
                    </w:rPr>
                    <w:alias w:val="非累积投票议案表决情况_A股弃权比例"/>
                    <w:tag w:val="_GBC_3723b88f133b472497fbb1e22ce723a0"/>
                    <w:id w:val="25604647"/>
                    <w:lock w:val="sdtLocked"/>
                  </w:sdtPr>
                  <w:sdtContent>
                    <w:tc>
                      <w:tcPr>
                        <w:tcW w:w="978" w:type="dxa"/>
                      </w:tcPr>
                      <w:p w:rsidR="000F206A" w:rsidRPr="000F206A" w:rsidRDefault="000F206A" w:rsidP="00873F57">
                        <w:pPr>
                          <w:spacing w:line="600" w:lineRule="exact"/>
                          <w:jc w:val="right"/>
                          <w:rPr>
                            <w:rFonts w:asciiTheme="minorEastAsia" w:hAnsiTheme="minorEastAsia"/>
                            <w:sz w:val="24"/>
                            <w:szCs w:val="24"/>
                          </w:rPr>
                        </w:pPr>
                        <w:r w:rsidRPr="000F206A">
                          <w:rPr>
                            <w:rFonts w:asciiTheme="minorEastAsia" w:hAnsiTheme="minorEastAsia"/>
                            <w:sz w:val="24"/>
                            <w:szCs w:val="24"/>
                          </w:rPr>
                          <w:t>0.0000</w:t>
                        </w:r>
                      </w:p>
                    </w:tc>
                  </w:sdtContent>
                </w:sdt>
              </w:tr>
            </w:tbl>
            <w:p w:rsidR="004012A9" w:rsidRPr="000F206A" w:rsidRDefault="00770ED8">
              <w:pPr>
                <w:rPr>
                  <w:rFonts w:asciiTheme="minorEastAsia" w:hAnsiTheme="minorEastAsia"/>
                  <w:sz w:val="24"/>
                  <w:szCs w:val="24"/>
                </w:rPr>
              </w:pPr>
            </w:p>
          </w:sdtContent>
        </w:sdt>
        <w:sdt>
          <w:sdtPr>
            <w:rPr>
              <w:rFonts w:asciiTheme="minorEastAsia" w:hAnsiTheme="minorEastAsia"/>
              <w:b w:val="0"/>
              <w:bCs w:val="0"/>
              <w:sz w:val="24"/>
              <w:szCs w:val="24"/>
            </w:rPr>
            <w:alias w:val="非累积投票议案表决情况"/>
            <w:tag w:val="_GBC_50e5c56fa3ef456fb89a642f76a76a66"/>
            <w:id w:val="23174681"/>
            <w:lock w:val="sdtLocked"/>
          </w:sdtPr>
          <w:sdtContent>
            <w:p w:rsidR="004012A9" w:rsidRPr="000F206A" w:rsidRDefault="004E736E" w:rsidP="004E736E">
              <w:pPr>
                <w:pStyle w:val="3"/>
                <w:keepNext w:val="0"/>
                <w:keepLines w:val="0"/>
                <w:spacing w:line="415" w:lineRule="auto"/>
                <w:rPr>
                  <w:rFonts w:asciiTheme="minorEastAsia" w:hAnsiTheme="minorEastAsia"/>
                  <w:b w:val="0"/>
                  <w:sz w:val="24"/>
                  <w:szCs w:val="24"/>
                </w:rPr>
              </w:pPr>
              <w:r w:rsidRPr="000F206A">
                <w:rPr>
                  <w:rFonts w:asciiTheme="minorEastAsia" w:hAnsiTheme="minorEastAsia" w:hint="eastAsia"/>
                  <w:b w:val="0"/>
                  <w:sz w:val="24"/>
                  <w:szCs w:val="24"/>
                </w:rPr>
                <w:t>10、</w:t>
              </w:r>
              <w:r w:rsidR="004012A9" w:rsidRPr="000F206A">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23174682"/>
                  <w:lock w:val="sdtLocked"/>
                </w:sdtPr>
                <w:sdtContent>
                  <w:r w:rsidRPr="000F206A">
                    <w:rPr>
                      <w:rFonts w:asciiTheme="minorEastAsia" w:hAnsiTheme="minorEastAsia" w:hint="eastAsia"/>
                      <w:b w:val="0"/>
                      <w:color w:val="000000"/>
                      <w:kern w:val="0"/>
                      <w:sz w:val="24"/>
                      <w:szCs w:val="24"/>
                    </w:rPr>
                    <w:t>《关于全资子公司浙江存济妇女儿童医院有限公司租赁房屋的议案》</w:t>
                  </w:r>
                </w:sdtContent>
              </w:sdt>
            </w:p>
            <w:p w:rsidR="004012A9" w:rsidRPr="000F206A" w:rsidRDefault="004012A9" w:rsidP="00293750">
              <w:pPr>
                <w:ind w:firstLineChars="150" w:firstLine="360"/>
                <w:rPr>
                  <w:rFonts w:asciiTheme="minorEastAsia" w:hAnsiTheme="minorEastAsia"/>
                  <w:sz w:val="24"/>
                  <w:szCs w:val="24"/>
                </w:rPr>
              </w:pPr>
              <w:r w:rsidRPr="000F206A">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23174683"/>
                  <w:lock w:val="sdtLocked"/>
                  <w:comboBox>
                    <w:listItem w:displayText="通过" w:value="通过"/>
                    <w:listItem w:displayText="不通过" w:value="不通过"/>
                  </w:comboBox>
                </w:sdtPr>
                <w:sdtContent>
                  <w:r w:rsidR="004E736E" w:rsidRPr="000F206A">
                    <w:rPr>
                      <w:rFonts w:asciiTheme="minorEastAsia" w:hAnsiTheme="minorEastAsia" w:hint="eastAsia"/>
                      <w:sz w:val="24"/>
                      <w:szCs w:val="24"/>
                    </w:rPr>
                    <w:t>通过</w:t>
                  </w:r>
                </w:sdtContent>
              </w:sdt>
            </w:p>
            <w:p w:rsidR="004012A9" w:rsidRPr="000F206A" w:rsidRDefault="004012A9" w:rsidP="00293750">
              <w:pPr>
                <w:ind w:firstLineChars="150" w:firstLine="360"/>
                <w:rPr>
                  <w:rFonts w:asciiTheme="minorEastAsia" w:hAnsiTheme="minorEastAsia"/>
                  <w:sz w:val="24"/>
                  <w:szCs w:val="24"/>
                </w:rPr>
              </w:pPr>
            </w:p>
            <w:p w:rsidR="004012A9" w:rsidRPr="000F206A" w:rsidRDefault="004012A9" w:rsidP="00293750">
              <w:pPr>
                <w:rPr>
                  <w:rFonts w:asciiTheme="minorEastAsia" w:hAnsiTheme="minorEastAsia"/>
                  <w:sz w:val="24"/>
                  <w:szCs w:val="24"/>
                </w:rPr>
              </w:pPr>
              <w:r w:rsidRPr="000F206A">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1"/>
                <w:gridCol w:w="1557"/>
                <w:gridCol w:w="1056"/>
                <w:gridCol w:w="1114"/>
                <w:gridCol w:w="977"/>
                <w:gridCol w:w="1100"/>
                <w:gridCol w:w="977"/>
              </w:tblGrid>
              <w:tr w:rsidR="000F206A" w:rsidRPr="000F206A" w:rsidTr="00C71251">
                <w:trPr>
                  <w:trHeight w:val="300"/>
                </w:trPr>
                <w:tc>
                  <w:tcPr>
                    <w:tcW w:w="1783" w:type="dxa"/>
                    <w:vMerge w:val="restart"/>
                  </w:tcPr>
                  <w:p w:rsidR="000F206A" w:rsidRPr="000F206A" w:rsidRDefault="000F206A" w:rsidP="00C71251">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股东类型</w:t>
                    </w:r>
                  </w:p>
                </w:tc>
                <w:tc>
                  <w:tcPr>
                    <w:tcW w:w="2537" w:type="dxa"/>
                    <w:gridSpan w:val="2"/>
                  </w:tcPr>
                  <w:p w:rsidR="000F206A" w:rsidRPr="000F206A" w:rsidRDefault="000F206A" w:rsidP="00C71251">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同意</w:t>
                    </w:r>
                  </w:p>
                </w:tc>
                <w:tc>
                  <w:tcPr>
                    <w:tcW w:w="2098" w:type="dxa"/>
                    <w:gridSpan w:val="2"/>
                  </w:tcPr>
                  <w:p w:rsidR="000F206A" w:rsidRPr="000F206A" w:rsidRDefault="000F206A" w:rsidP="00C71251">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反对</w:t>
                    </w:r>
                  </w:p>
                </w:tc>
                <w:tc>
                  <w:tcPr>
                    <w:tcW w:w="2099" w:type="dxa"/>
                    <w:gridSpan w:val="2"/>
                  </w:tcPr>
                  <w:p w:rsidR="000F206A" w:rsidRPr="000F206A" w:rsidRDefault="000F206A" w:rsidP="00C71251">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弃权</w:t>
                    </w:r>
                  </w:p>
                </w:tc>
              </w:tr>
              <w:tr w:rsidR="000F206A" w:rsidRPr="000F206A" w:rsidTr="00C71251">
                <w:trPr>
                  <w:trHeight w:val="300"/>
                </w:trPr>
                <w:tc>
                  <w:tcPr>
                    <w:tcW w:w="1783" w:type="dxa"/>
                    <w:vMerge/>
                  </w:tcPr>
                  <w:p w:rsidR="000F206A" w:rsidRPr="000F206A" w:rsidRDefault="000F206A" w:rsidP="00C71251">
                    <w:pPr>
                      <w:spacing w:line="600" w:lineRule="exact"/>
                      <w:jc w:val="center"/>
                      <w:rPr>
                        <w:rFonts w:asciiTheme="minorEastAsia" w:hAnsiTheme="minorEastAsia"/>
                        <w:color w:val="000000"/>
                        <w:sz w:val="24"/>
                        <w:szCs w:val="24"/>
                      </w:rPr>
                    </w:pPr>
                  </w:p>
                </w:tc>
                <w:tc>
                  <w:tcPr>
                    <w:tcW w:w="1558" w:type="dxa"/>
                  </w:tcPr>
                  <w:p w:rsidR="000F206A" w:rsidRPr="000F206A" w:rsidRDefault="000F206A" w:rsidP="00C71251">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票数</w:t>
                    </w:r>
                  </w:p>
                </w:tc>
                <w:tc>
                  <w:tcPr>
                    <w:tcW w:w="979" w:type="dxa"/>
                  </w:tcPr>
                  <w:p w:rsidR="000F206A" w:rsidRPr="000F206A" w:rsidRDefault="000F206A" w:rsidP="00C71251">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比例（%）</w:t>
                    </w:r>
                  </w:p>
                </w:tc>
                <w:tc>
                  <w:tcPr>
                    <w:tcW w:w="1120" w:type="dxa"/>
                  </w:tcPr>
                  <w:p w:rsidR="000F206A" w:rsidRPr="000F206A" w:rsidRDefault="000F206A" w:rsidP="00C71251">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票数</w:t>
                    </w:r>
                  </w:p>
                </w:tc>
                <w:tc>
                  <w:tcPr>
                    <w:tcW w:w="978" w:type="dxa"/>
                  </w:tcPr>
                  <w:p w:rsidR="000F206A" w:rsidRPr="000F206A" w:rsidRDefault="000F206A" w:rsidP="00C71251">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比例（%）</w:t>
                    </w:r>
                  </w:p>
                </w:tc>
                <w:tc>
                  <w:tcPr>
                    <w:tcW w:w="1121" w:type="dxa"/>
                  </w:tcPr>
                  <w:p w:rsidR="000F206A" w:rsidRPr="000F206A" w:rsidRDefault="000F206A" w:rsidP="00C71251">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票数</w:t>
                    </w:r>
                  </w:p>
                </w:tc>
                <w:tc>
                  <w:tcPr>
                    <w:tcW w:w="978" w:type="dxa"/>
                  </w:tcPr>
                  <w:p w:rsidR="000F206A" w:rsidRPr="000F206A" w:rsidRDefault="000F206A" w:rsidP="00C71251">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比例（%）</w:t>
                    </w:r>
                  </w:p>
                </w:tc>
              </w:tr>
              <w:tr w:rsidR="000F206A" w:rsidRPr="000F206A" w:rsidTr="00C71251">
                <w:tc>
                  <w:tcPr>
                    <w:tcW w:w="1783" w:type="dxa"/>
                  </w:tcPr>
                  <w:p w:rsidR="000F206A" w:rsidRPr="000F206A" w:rsidRDefault="000F206A" w:rsidP="00C71251">
                    <w:pPr>
                      <w:spacing w:line="600" w:lineRule="exact"/>
                      <w:jc w:val="center"/>
                      <w:rPr>
                        <w:rFonts w:asciiTheme="minorEastAsia" w:hAnsiTheme="minorEastAsia"/>
                        <w:color w:val="000000"/>
                        <w:sz w:val="24"/>
                        <w:szCs w:val="24"/>
                      </w:rPr>
                    </w:pPr>
                    <w:r w:rsidRPr="000F206A">
                      <w:rPr>
                        <w:rFonts w:asciiTheme="minorEastAsia" w:hAnsiTheme="minorEastAsia"/>
                        <w:color w:val="000000"/>
                        <w:sz w:val="24"/>
                        <w:szCs w:val="24"/>
                      </w:rPr>
                      <w:t>A</w:t>
                    </w:r>
                    <w:r w:rsidRPr="000F206A">
                      <w:rPr>
                        <w:rFonts w:asciiTheme="minorEastAsia" w:hAnsiTheme="minorEastAsia" w:hint="eastAsia"/>
                        <w:color w:val="000000"/>
                        <w:sz w:val="24"/>
                        <w:szCs w:val="24"/>
                      </w:rPr>
                      <w:t>股</w:t>
                    </w:r>
                  </w:p>
                </w:tc>
                <w:sdt>
                  <w:sdtPr>
                    <w:rPr>
                      <w:rFonts w:asciiTheme="minorEastAsia" w:hAnsiTheme="minorEastAsia"/>
                      <w:sz w:val="24"/>
                      <w:szCs w:val="24"/>
                    </w:rPr>
                    <w:alias w:val="非累积投票议案表决情况_A股同意票数"/>
                    <w:tag w:val="_GBC_d13cb7c3b10e4b89bd272020d5dfc3c5"/>
                    <w:id w:val="25604872"/>
                    <w:lock w:val="sdtLocked"/>
                  </w:sdtPr>
                  <w:sdtContent>
                    <w:tc>
                      <w:tcPr>
                        <w:tcW w:w="1558" w:type="dxa"/>
                      </w:tcPr>
                      <w:p w:rsidR="000F206A" w:rsidRPr="000F206A" w:rsidRDefault="000F206A" w:rsidP="00C71251">
                        <w:pPr>
                          <w:spacing w:line="600" w:lineRule="exact"/>
                          <w:jc w:val="right"/>
                          <w:rPr>
                            <w:rFonts w:asciiTheme="minorEastAsia" w:hAnsiTheme="minorEastAsia"/>
                            <w:sz w:val="24"/>
                            <w:szCs w:val="24"/>
                          </w:rPr>
                        </w:pPr>
                        <w:r w:rsidRPr="000F206A">
                          <w:rPr>
                            <w:rFonts w:asciiTheme="minorEastAsia" w:hAnsiTheme="minorEastAsia"/>
                            <w:sz w:val="24"/>
                            <w:szCs w:val="24"/>
                          </w:rPr>
                          <w:t>144,701,704</w:t>
                        </w:r>
                      </w:p>
                    </w:tc>
                  </w:sdtContent>
                </w:sdt>
                <w:sdt>
                  <w:sdtPr>
                    <w:rPr>
                      <w:rFonts w:asciiTheme="minorEastAsia" w:hAnsiTheme="minorEastAsia"/>
                      <w:sz w:val="24"/>
                      <w:szCs w:val="24"/>
                    </w:rPr>
                    <w:alias w:val="非累积投票议案表决情况_A股同意比例"/>
                    <w:tag w:val="_GBC_baa01c35de4c4da5999507b346370a05"/>
                    <w:id w:val="25604873"/>
                    <w:lock w:val="sdtLocked"/>
                  </w:sdtPr>
                  <w:sdtContent>
                    <w:tc>
                      <w:tcPr>
                        <w:tcW w:w="979" w:type="dxa"/>
                      </w:tcPr>
                      <w:p w:rsidR="000F206A" w:rsidRPr="000F206A" w:rsidRDefault="000F206A" w:rsidP="00C71251">
                        <w:pPr>
                          <w:spacing w:line="600" w:lineRule="exact"/>
                          <w:jc w:val="right"/>
                          <w:rPr>
                            <w:rFonts w:asciiTheme="minorEastAsia" w:hAnsiTheme="minorEastAsia"/>
                            <w:sz w:val="24"/>
                            <w:szCs w:val="24"/>
                          </w:rPr>
                        </w:pPr>
                        <w:r w:rsidRPr="000F206A">
                          <w:rPr>
                            <w:rFonts w:asciiTheme="minorEastAsia" w:hAnsiTheme="minorEastAsia"/>
                            <w:sz w:val="24"/>
                            <w:szCs w:val="24"/>
                          </w:rPr>
                          <w:t>99.9789</w:t>
                        </w:r>
                      </w:p>
                    </w:tc>
                  </w:sdtContent>
                </w:sdt>
                <w:sdt>
                  <w:sdtPr>
                    <w:rPr>
                      <w:rFonts w:asciiTheme="minorEastAsia" w:hAnsiTheme="minorEastAsia"/>
                      <w:sz w:val="24"/>
                      <w:szCs w:val="24"/>
                    </w:rPr>
                    <w:alias w:val="非累积投票议案表决情况_A股反对票数"/>
                    <w:tag w:val="_GBC_aeddc7b9df07427a8287a3319656953b"/>
                    <w:id w:val="25604874"/>
                    <w:lock w:val="sdtLocked"/>
                  </w:sdtPr>
                  <w:sdtContent>
                    <w:tc>
                      <w:tcPr>
                        <w:tcW w:w="1120" w:type="dxa"/>
                      </w:tcPr>
                      <w:p w:rsidR="000F206A" w:rsidRPr="000F206A" w:rsidRDefault="000F206A" w:rsidP="00C71251">
                        <w:pPr>
                          <w:spacing w:line="600" w:lineRule="exact"/>
                          <w:jc w:val="right"/>
                          <w:rPr>
                            <w:rFonts w:asciiTheme="minorEastAsia" w:hAnsiTheme="minorEastAsia"/>
                            <w:sz w:val="24"/>
                            <w:szCs w:val="24"/>
                          </w:rPr>
                        </w:pPr>
                        <w:r w:rsidRPr="000F206A">
                          <w:rPr>
                            <w:rFonts w:asciiTheme="minorEastAsia" w:hAnsiTheme="minorEastAsia"/>
                            <w:sz w:val="24"/>
                            <w:szCs w:val="24"/>
                          </w:rPr>
                          <w:t>30,402</w:t>
                        </w:r>
                      </w:p>
                    </w:tc>
                  </w:sdtContent>
                </w:sdt>
                <w:sdt>
                  <w:sdtPr>
                    <w:rPr>
                      <w:rFonts w:asciiTheme="minorEastAsia" w:hAnsiTheme="minorEastAsia"/>
                      <w:sz w:val="24"/>
                      <w:szCs w:val="24"/>
                    </w:rPr>
                    <w:alias w:val="非累积投票议案表决情况_A股反对比例"/>
                    <w:tag w:val="_GBC_2fbfff06037f464baa9501f7aaaeeca4"/>
                    <w:id w:val="25604875"/>
                    <w:lock w:val="sdtLocked"/>
                  </w:sdtPr>
                  <w:sdtContent>
                    <w:tc>
                      <w:tcPr>
                        <w:tcW w:w="978" w:type="dxa"/>
                      </w:tcPr>
                      <w:p w:rsidR="000F206A" w:rsidRPr="000F206A" w:rsidRDefault="000F206A" w:rsidP="00C71251">
                        <w:pPr>
                          <w:spacing w:line="600" w:lineRule="exact"/>
                          <w:jc w:val="right"/>
                          <w:rPr>
                            <w:rFonts w:asciiTheme="minorEastAsia" w:hAnsiTheme="minorEastAsia"/>
                            <w:sz w:val="24"/>
                            <w:szCs w:val="24"/>
                          </w:rPr>
                        </w:pPr>
                        <w:r w:rsidRPr="000F206A">
                          <w:rPr>
                            <w:rFonts w:asciiTheme="minorEastAsia" w:hAnsiTheme="minorEastAsia"/>
                            <w:sz w:val="24"/>
                            <w:szCs w:val="24"/>
                          </w:rPr>
                          <w:t>0.0211</w:t>
                        </w:r>
                      </w:p>
                    </w:tc>
                  </w:sdtContent>
                </w:sdt>
                <w:sdt>
                  <w:sdtPr>
                    <w:rPr>
                      <w:rFonts w:asciiTheme="minorEastAsia" w:hAnsiTheme="minorEastAsia"/>
                      <w:sz w:val="24"/>
                      <w:szCs w:val="24"/>
                    </w:rPr>
                    <w:alias w:val="非累积投票议案表决情况_A股弃权票数"/>
                    <w:tag w:val="_GBC_311dad2ae32a4a41b5f70fe48cb445b5"/>
                    <w:id w:val="25604876"/>
                    <w:lock w:val="sdtLocked"/>
                  </w:sdtPr>
                  <w:sdtContent>
                    <w:tc>
                      <w:tcPr>
                        <w:tcW w:w="1121" w:type="dxa"/>
                      </w:tcPr>
                      <w:p w:rsidR="000F206A" w:rsidRPr="000F206A" w:rsidRDefault="000F206A" w:rsidP="00C71251">
                        <w:pPr>
                          <w:spacing w:line="600" w:lineRule="exact"/>
                          <w:jc w:val="right"/>
                          <w:rPr>
                            <w:rFonts w:asciiTheme="minorEastAsia" w:hAnsiTheme="minorEastAsia"/>
                            <w:sz w:val="24"/>
                            <w:szCs w:val="24"/>
                          </w:rPr>
                        </w:pPr>
                        <w:r w:rsidRPr="000F206A">
                          <w:rPr>
                            <w:rFonts w:asciiTheme="minorEastAsia" w:hAnsiTheme="minorEastAsia"/>
                            <w:sz w:val="24"/>
                            <w:szCs w:val="24"/>
                          </w:rPr>
                          <w:t>0</w:t>
                        </w:r>
                      </w:p>
                    </w:tc>
                  </w:sdtContent>
                </w:sdt>
                <w:sdt>
                  <w:sdtPr>
                    <w:rPr>
                      <w:rFonts w:asciiTheme="minorEastAsia" w:hAnsiTheme="minorEastAsia"/>
                      <w:sz w:val="24"/>
                      <w:szCs w:val="24"/>
                    </w:rPr>
                    <w:alias w:val="非累积投票议案表决情况_A股弃权比例"/>
                    <w:tag w:val="_GBC_3723b88f133b472497fbb1e22ce723a0"/>
                    <w:id w:val="25604877"/>
                    <w:lock w:val="sdtLocked"/>
                  </w:sdtPr>
                  <w:sdtContent>
                    <w:tc>
                      <w:tcPr>
                        <w:tcW w:w="978" w:type="dxa"/>
                      </w:tcPr>
                      <w:p w:rsidR="000F206A" w:rsidRPr="000F206A" w:rsidRDefault="000F206A" w:rsidP="00C71251">
                        <w:pPr>
                          <w:spacing w:line="600" w:lineRule="exact"/>
                          <w:jc w:val="right"/>
                          <w:rPr>
                            <w:rFonts w:asciiTheme="minorEastAsia" w:hAnsiTheme="minorEastAsia"/>
                            <w:sz w:val="24"/>
                            <w:szCs w:val="24"/>
                          </w:rPr>
                        </w:pPr>
                        <w:r w:rsidRPr="000F206A">
                          <w:rPr>
                            <w:rFonts w:asciiTheme="minorEastAsia" w:hAnsiTheme="minorEastAsia"/>
                            <w:sz w:val="24"/>
                            <w:szCs w:val="24"/>
                          </w:rPr>
                          <w:t>0.0000</w:t>
                        </w:r>
                      </w:p>
                    </w:tc>
                  </w:sdtContent>
                </w:sdt>
              </w:tr>
            </w:tbl>
            <w:p w:rsidR="004012A9" w:rsidRPr="000F206A" w:rsidRDefault="00770ED8">
              <w:pPr>
                <w:rPr>
                  <w:rFonts w:asciiTheme="minorEastAsia" w:hAnsiTheme="minorEastAsia"/>
                  <w:sz w:val="24"/>
                  <w:szCs w:val="24"/>
                </w:rPr>
              </w:pPr>
            </w:p>
          </w:sdtContent>
        </w:sdt>
        <w:sdt>
          <w:sdtPr>
            <w:rPr>
              <w:rFonts w:asciiTheme="minorEastAsia" w:hAnsiTheme="minorEastAsia"/>
              <w:b w:val="0"/>
              <w:bCs w:val="0"/>
              <w:sz w:val="24"/>
              <w:szCs w:val="24"/>
            </w:rPr>
            <w:alias w:val="非累积投票议案表决情况"/>
            <w:tag w:val="_GBC_50e5c56fa3ef456fb89a642f76a76a66"/>
            <w:id w:val="23175175"/>
            <w:lock w:val="sdtLocked"/>
          </w:sdtPr>
          <w:sdtContent>
            <w:p w:rsidR="004012A9" w:rsidRPr="000F206A" w:rsidRDefault="004E736E" w:rsidP="004E736E">
              <w:pPr>
                <w:pStyle w:val="3"/>
                <w:keepNext w:val="0"/>
                <w:keepLines w:val="0"/>
                <w:spacing w:line="415" w:lineRule="auto"/>
                <w:rPr>
                  <w:rFonts w:asciiTheme="minorEastAsia" w:hAnsiTheme="minorEastAsia"/>
                  <w:b w:val="0"/>
                  <w:sz w:val="24"/>
                  <w:szCs w:val="24"/>
                </w:rPr>
              </w:pPr>
              <w:r w:rsidRPr="000F206A">
                <w:rPr>
                  <w:rFonts w:asciiTheme="minorEastAsia" w:hAnsiTheme="minorEastAsia" w:hint="eastAsia"/>
                  <w:b w:val="0"/>
                  <w:sz w:val="24"/>
                  <w:szCs w:val="24"/>
                </w:rPr>
                <w:t>11、</w:t>
              </w:r>
              <w:r w:rsidR="004012A9" w:rsidRPr="000F206A">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23175176"/>
                  <w:lock w:val="sdtLocked"/>
                </w:sdtPr>
                <w:sdtContent>
                  <w:r w:rsidRPr="000F206A">
                    <w:rPr>
                      <w:rFonts w:asciiTheme="minorEastAsia" w:hAnsiTheme="minorEastAsia" w:hint="eastAsia"/>
                      <w:b w:val="0"/>
                      <w:color w:val="000000"/>
                      <w:kern w:val="0"/>
                      <w:sz w:val="24"/>
                      <w:szCs w:val="24"/>
                    </w:rPr>
                    <w:t>《关于2017年非公开发行A股股票摊薄即期回报的风险提示及填补措施（第二次修订稿）的议案》</w:t>
                  </w:r>
                </w:sdtContent>
              </w:sdt>
            </w:p>
            <w:p w:rsidR="004012A9" w:rsidRPr="000F206A" w:rsidRDefault="004012A9" w:rsidP="00293750">
              <w:pPr>
                <w:ind w:firstLineChars="150" w:firstLine="360"/>
                <w:rPr>
                  <w:rFonts w:asciiTheme="minorEastAsia" w:hAnsiTheme="minorEastAsia"/>
                  <w:sz w:val="24"/>
                  <w:szCs w:val="24"/>
                </w:rPr>
              </w:pPr>
              <w:r w:rsidRPr="000F206A">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23175177"/>
                  <w:lock w:val="sdtLocked"/>
                  <w:comboBox>
                    <w:listItem w:displayText="通过" w:value="通过"/>
                    <w:listItem w:displayText="不通过" w:value="不通过"/>
                  </w:comboBox>
                </w:sdtPr>
                <w:sdtContent>
                  <w:r w:rsidR="004E736E" w:rsidRPr="000F206A">
                    <w:rPr>
                      <w:rFonts w:asciiTheme="minorEastAsia" w:hAnsiTheme="minorEastAsia" w:hint="eastAsia"/>
                      <w:sz w:val="24"/>
                      <w:szCs w:val="24"/>
                    </w:rPr>
                    <w:t>通过</w:t>
                  </w:r>
                </w:sdtContent>
              </w:sdt>
            </w:p>
            <w:p w:rsidR="004012A9" w:rsidRPr="000F206A" w:rsidRDefault="004012A9" w:rsidP="00293750">
              <w:pPr>
                <w:ind w:firstLineChars="150" w:firstLine="360"/>
                <w:rPr>
                  <w:rFonts w:asciiTheme="minorEastAsia" w:hAnsiTheme="minorEastAsia"/>
                  <w:sz w:val="24"/>
                  <w:szCs w:val="24"/>
                </w:rPr>
              </w:pPr>
            </w:p>
            <w:p w:rsidR="004012A9" w:rsidRPr="000F206A" w:rsidRDefault="004012A9" w:rsidP="00293750">
              <w:pPr>
                <w:rPr>
                  <w:rFonts w:asciiTheme="minorEastAsia" w:hAnsiTheme="minorEastAsia"/>
                  <w:sz w:val="24"/>
                  <w:szCs w:val="24"/>
                </w:rPr>
              </w:pPr>
              <w:r w:rsidRPr="000F206A">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3"/>
                <w:gridCol w:w="1554"/>
                <w:gridCol w:w="1056"/>
                <w:gridCol w:w="1114"/>
                <w:gridCol w:w="977"/>
                <w:gridCol w:w="1101"/>
                <w:gridCol w:w="977"/>
              </w:tblGrid>
              <w:tr w:rsidR="000F206A" w:rsidRPr="000F206A" w:rsidTr="00B963C9">
                <w:trPr>
                  <w:trHeight w:val="300"/>
                </w:trPr>
                <w:tc>
                  <w:tcPr>
                    <w:tcW w:w="1783" w:type="dxa"/>
                    <w:vMerge w:val="restart"/>
                  </w:tcPr>
                  <w:p w:rsidR="000F206A" w:rsidRPr="000F206A" w:rsidRDefault="000F206A" w:rsidP="00B963C9">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股东类型</w:t>
                    </w:r>
                  </w:p>
                </w:tc>
                <w:tc>
                  <w:tcPr>
                    <w:tcW w:w="2537" w:type="dxa"/>
                    <w:gridSpan w:val="2"/>
                  </w:tcPr>
                  <w:p w:rsidR="000F206A" w:rsidRPr="000F206A" w:rsidRDefault="000F206A" w:rsidP="00B963C9">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同意</w:t>
                    </w:r>
                  </w:p>
                </w:tc>
                <w:tc>
                  <w:tcPr>
                    <w:tcW w:w="2098" w:type="dxa"/>
                    <w:gridSpan w:val="2"/>
                  </w:tcPr>
                  <w:p w:rsidR="000F206A" w:rsidRPr="000F206A" w:rsidRDefault="000F206A" w:rsidP="00B963C9">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反对</w:t>
                    </w:r>
                  </w:p>
                </w:tc>
                <w:tc>
                  <w:tcPr>
                    <w:tcW w:w="2099" w:type="dxa"/>
                    <w:gridSpan w:val="2"/>
                  </w:tcPr>
                  <w:p w:rsidR="000F206A" w:rsidRPr="000F206A" w:rsidRDefault="000F206A" w:rsidP="00B963C9">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弃权</w:t>
                    </w:r>
                  </w:p>
                </w:tc>
              </w:tr>
              <w:tr w:rsidR="000F206A" w:rsidRPr="000F206A" w:rsidTr="00B963C9">
                <w:trPr>
                  <w:trHeight w:val="300"/>
                </w:trPr>
                <w:tc>
                  <w:tcPr>
                    <w:tcW w:w="1783" w:type="dxa"/>
                    <w:vMerge/>
                  </w:tcPr>
                  <w:p w:rsidR="000F206A" w:rsidRPr="000F206A" w:rsidRDefault="000F206A" w:rsidP="00B963C9">
                    <w:pPr>
                      <w:spacing w:line="600" w:lineRule="exact"/>
                      <w:jc w:val="center"/>
                      <w:rPr>
                        <w:rFonts w:asciiTheme="minorEastAsia" w:hAnsiTheme="minorEastAsia"/>
                        <w:color w:val="000000"/>
                        <w:sz w:val="24"/>
                        <w:szCs w:val="24"/>
                      </w:rPr>
                    </w:pPr>
                  </w:p>
                </w:tc>
                <w:tc>
                  <w:tcPr>
                    <w:tcW w:w="1558" w:type="dxa"/>
                  </w:tcPr>
                  <w:p w:rsidR="000F206A" w:rsidRPr="000F206A" w:rsidRDefault="000F206A" w:rsidP="00B963C9">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票数</w:t>
                    </w:r>
                  </w:p>
                </w:tc>
                <w:tc>
                  <w:tcPr>
                    <w:tcW w:w="979" w:type="dxa"/>
                  </w:tcPr>
                  <w:p w:rsidR="000F206A" w:rsidRPr="000F206A" w:rsidRDefault="000F206A" w:rsidP="00B963C9">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比例（%）</w:t>
                    </w:r>
                  </w:p>
                </w:tc>
                <w:tc>
                  <w:tcPr>
                    <w:tcW w:w="1120" w:type="dxa"/>
                  </w:tcPr>
                  <w:p w:rsidR="000F206A" w:rsidRPr="000F206A" w:rsidRDefault="000F206A" w:rsidP="00B963C9">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票数</w:t>
                    </w:r>
                  </w:p>
                </w:tc>
                <w:tc>
                  <w:tcPr>
                    <w:tcW w:w="978" w:type="dxa"/>
                  </w:tcPr>
                  <w:p w:rsidR="000F206A" w:rsidRPr="000F206A" w:rsidRDefault="000F206A" w:rsidP="00B963C9">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比例（%）</w:t>
                    </w:r>
                  </w:p>
                </w:tc>
                <w:tc>
                  <w:tcPr>
                    <w:tcW w:w="1121" w:type="dxa"/>
                  </w:tcPr>
                  <w:p w:rsidR="000F206A" w:rsidRPr="000F206A" w:rsidRDefault="000F206A" w:rsidP="00B963C9">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票数</w:t>
                    </w:r>
                  </w:p>
                </w:tc>
                <w:tc>
                  <w:tcPr>
                    <w:tcW w:w="978" w:type="dxa"/>
                  </w:tcPr>
                  <w:p w:rsidR="000F206A" w:rsidRPr="000F206A" w:rsidRDefault="000F206A" w:rsidP="00B963C9">
                    <w:pPr>
                      <w:spacing w:line="600" w:lineRule="exact"/>
                      <w:jc w:val="center"/>
                      <w:rPr>
                        <w:rFonts w:asciiTheme="minorEastAsia" w:hAnsiTheme="minorEastAsia"/>
                        <w:color w:val="000000"/>
                        <w:sz w:val="24"/>
                        <w:szCs w:val="24"/>
                      </w:rPr>
                    </w:pPr>
                    <w:r w:rsidRPr="000F206A">
                      <w:rPr>
                        <w:rFonts w:asciiTheme="minorEastAsia" w:hAnsiTheme="minorEastAsia" w:hint="eastAsia"/>
                        <w:color w:val="000000"/>
                        <w:sz w:val="24"/>
                        <w:szCs w:val="24"/>
                      </w:rPr>
                      <w:t>比例（%）</w:t>
                    </w:r>
                  </w:p>
                </w:tc>
              </w:tr>
              <w:tr w:rsidR="000F206A" w:rsidRPr="000F206A" w:rsidTr="00B963C9">
                <w:tc>
                  <w:tcPr>
                    <w:tcW w:w="1783" w:type="dxa"/>
                  </w:tcPr>
                  <w:p w:rsidR="000F206A" w:rsidRPr="000F206A" w:rsidRDefault="000F206A" w:rsidP="00B963C9">
                    <w:pPr>
                      <w:spacing w:line="600" w:lineRule="exact"/>
                      <w:jc w:val="center"/>
                      <w:rPr>
                        <w:rFonts w:asciiTheme="minorEastAsia" w:hAnsiTheme="minorEastAsia"/>
                        <w:color w:val="000000"/>
                        <w:sz w:val="24"/>
                        <w:szCs w:val="24"/>
                      </w:rPr>
                    </w:pPr>
                    <w:r w:rsidRPr="000F206A">
                      <w:rPr>
                        <w:rFonts w:asciiTheme="minorEastAsia" w:hAnsiTheme="minorEastAsia"/>
                        <w:color w:val="000000"/>
                        <w:sz w:val="24"/>
                        <w:szCs w:val="24"/>
                      </w:rPr>
                      <w:t>A</w:t>
                    </w:r>
                    <w:r w:rsidRPr="000F206A">
                      <w:rPr>
                        <w:rFonts w:asciiTheme="minorEastAsia" w:hAnsiTheme="minorEastAsia" w:hint="eastAsia"/>
                        <w:color w:val="000000"/>
                        <w:sz w:val="24"/>
                        <w:szCs w:val="24"/>
                      </w:rPr>
                      <w:t>股</w:t>
                    </w:r>
                  </w:p>
                </w:tc>
                <w:sdt>
                  <w:sdtPr>
                    <w:rPr>
                      <w:rFonts w:asciiTheme="minorEastAsia" w:hAnsiTheme="minorEastAsia"/>
                      <w:sz w:val="24"/>
                      <w:szCs w:val="24"/>
                    </w:rPr>
                    <w:alias w:val="非累积投票议案表决情况_A股同意票数"/>
                    <w:tag w:val="_GBC_d13cb7c3b10e4b89bd272020d5dfc3c5"/>
                    <w:id w:val="25605111"/>
                    <w:lock w:val="sdtLocked"/>
                  </w:sdtPr>
                  <w:sdtContent>
                    <w:tc>
                      <w:tcPr>
                        <w:tcW w:w="1558" w:type="dxa"/>
                      </w:tcPr>
                      <w:p w:rsidR="000F206A" w:rsidRPr="000F206A" w:rsidRDefault="000F206A" w:rsidP="00B963C9">
                        <w:pPr>
                          <w:spacing w:line="600" w:lineRule="exact"/>
                          <w:jc w:val="right"/>
                          <w:rPr>
                            <w:rFonts w:asciiTheme="minorEastAsia" w:hAnsiTheme="minorEastAsia"/>
                            <w:sz w:val="24"/>
                            <w:szCs w:val="24"/>
                          </w:rPr>
                        </w:pPr>
                        <w:r w:rsidRPr="000F206A">
                          <w:rPr>
                            <w:rFonts w:asciiTheme="minorEastAsia" w:hAnsiTheme="minorEastAsia"/>
                            <w:sz w:val="24"/>
                            <w:szCs w:val="24"/>
                          </w:rPr>
                          <w:t>36,475,704</w:t>
                        </w:r>
                      </w:p>
                    </w:tc>
                  </w:sdtContent>
                </w:sdt>
                <w:sdt>
                  <w:sdtPr>
                    <w:rPr>
                      <w:rFonts w:asciiTheme="minorEastAsia" w:hAnsiTheme="minorEastAsia"/>
                      <w:sz w:val="24"/>
                      <w:szCs w:val="24"/>
                    </w:rPr>
                    <w:alias w:val="非累积投票议案表决情况_A股同意比例"/>
                    <w:tag w:val="_GBC_baa01c35de4c4da5999507b346370a05"/>
                    <w:id w:val="25605112"/>
                    <w:lock w:val="sdtLocked"/>
                  </w:sdtPr>
                  <w:sdtContent>
                    <w:tc>
                      <w:tcPr>
                        <w:tcW w:w="979" w:type="dxa"/>
                      </w:tcPr>
                      <w:p w:rsidR="000F206A" w:rsidRPr="000F206A" w:rsidRDefault="000F206A" w:rsidP="00B963C9">
                        <w:pPr>
                          <w:spacing w:line="600" w:lineRule="exact"/>
                          <w:jc w:val="right"/>
                          <w:rPr>
                            <w:rFonts w:asciiTheme="minorEastAsia" w:hAnsiTheme="minorEastAsia"/>
                            <w:sz w:val="24"/>
                            <w:szCs w:val="24"/>
                          </w:rPr>
                        </w:pPr>
                        <w:r w:rsidRPr="000F206A">
                          <w:rPr>
                            <w:rFonts w:asciiTheme="minorEastAsia" w:hAnsiTheme="minorEastAsia"/>
                            <w:sz w:val="24"/>
                            <w:szCs w:val="24"/>
                          </w:rPr>
                          <w:t>99.9331</w:t>
                        </w:r>
                      </w:p>
                    </w:tc>
                  </w:sdtContent>
                </w:sdt>
                <w:sdt>
                  <w:sdtPr>
                    <w:rPr>
                      <w:rFonts w:asciiTheme="minorEastAsia" w:hAnsiTheme="minorEastAsia"/>
                      <w:sz w:val="24"/>
                      <w:szCs w:val="24"/>
                    </w:rPr>
                    <w:alias w:val="非累积投票议案表决情况_A股反对票数"/>
                    <w:tag w:val="_GBC_aeddc7b9df07427a8287a3319656953b"/>
                    <w:id w:val="25605113"/>
                    <w:lock w:val="sdtLocked"/>
                  </w:sdtPr>
                  <w:sdtContent>
                    <w:tc>
                      <w:tcPr>
                        <w:tcW w:w="1120" w:type="dxa"/>
                      </w:tcPr>
                      <w:p w:rsidR="000F206A" w:rsidRPr="000F206A" w:rsidRDefault="000F206A" w:rsidP="00B963C9">
                        <w:pPr>
                          <w:spacing w:line="600" w:lineRule="exact"/>
                          <w:jc w:val="right"/>
                          <w:rPr>
                            <w:rFonts w:asciiTheme="minorEastAsia" w:hAnsiTheme="minorEastAsia"/>
                            <w:sz w:val="24"/>
                            <w:szCs w:val="24"/>
                          </w:rPr>
                        </w:pPr>
                        <w:r w:rsidRPr="000F206A">
                          <w:rPr>
                            <w:rFonts w:asciiTheme="minorEastAsia" w:hAnsiTheme="minorEastAsia"/>
                            <w:sz w:val="24"/>
                            <w:szCs w:val="24"/>
                          </w:rPr>
                          <w:t>24,402</w:t>
                        </w:r>
                      </w:p>
                    </w:tc>
                  </w:sdtContent>
                </w:sdt>
                <w:sdt>
                  <w:sdtPr>
                    <w:rPr>
                      <w:rFonts w:asciiTheme="minorEastAsia" w:hAnsiTheme="minorEastAsia"/>
                      <w:sz w:val="24"/>
                      <w:szCs w:val="24"/>
                    </w:rPr>
                    <w:alias w:val="非累积投票议案表决情况_A股反对比例"/>
                    <w:tag w:val="_GBC_2fbfff06037f464baa9501f7aaaeeca4"/>
                    <w:id w:val="25605114"/>
                    <w:lock w:val="sdtLocked"/>
                  </w:sdtPr>
                  <w:sdtContent>
                    <w:tc>
                      <w:tcPr>
                        <w:tcW w:w="978" w:type="dxa"/>
                      </w:tcPr>
                      <w:p w:rsidR="000F206A" w:rsidRPr="000F206A" w:rsidRDefault="000F206A" w:rsidP="00B963C9">
                        <w:pPr>
                          <w:spacing w:line="600" w:lineRule="exact"/>
                          <w:jc w:val="right"/>
                          <w:rPr>
                            <w:rFonts w:asciiTheme="minorEastAsia" w:hAnsiTheme="minorEastAsia"/>
                            <w:sz w:val="24"/>
                            <w:szCs w:val="24"/>
                          </w:rPr>
                        </w:pPr>
                        <w:r w:rsidRPr="000F206A">
                          <w:rPr>
                            <w:rFonts w:asciiTheme="minorEastAsia" w:hAnsiTheme="minorEastAsia"/>
                            <w:sz w:val="24"/>
                            <w:szCs w:val="24"/>
                          </w:rPr>
                          <w:t>0.0669</w:t>
                        </w:r>
                      </w:p>
                    </w:tc>
                  </w:sdtContent>
                </w:sdt>
                <w:sdt>
                  <w:sdtPr>
                    <w:rPr>
                      <w:rFonts w:asciiTheme="minorEastAsia" w:hAnsiTheme="minorEastAsia"/>
                      <w:sz w:val="24"/>
                      <w:szCs w:val="24"/>
                    </w:rPr>
                    <w:alias w:val="非累积投票议案表决情况_A股弃权票数"/>
                    <w:tag w:val="_GBC_311dad2ae32a4a41b5f70fe48cb445b5"/>
                    <w:id w:val="25605115"/>
                    <w:lock w:val="sdtLocked"/>
                  </w:sdtPr>
                  <w:sdtContent>
                    <w:tc>
                      <w:tcPr>
                        <w:tcW w:w="1121" w:type="dxa"/>
                      </w:tcPr>
                      <w:p w:rsidR="000F206A" w:rsidRPr="000F206A" w:rsidRDefault="000F206A" w:rsidP="00B963C9">
                        <w:pPr>
                          <w:spacing w:line="600" w:lineRule="exact"/>
                          <w:jc w:val="right"/>
                          <w:rPr>
                            <w:rFonts w:asciiTheme="minorEastAsia" w:hAnsiTheme="minorEastAsia"/>
                            <w:sz w:val="24"/>
                            <w:szCs w:val="24"/>
                          </w:rPr>
                        </w:pPr>
                        <w:r w:rsidRPr="000F206A">
                          <w:rPr>
                            <w:rFonts w:asciiTheme="minorEastAsia" w:hAnsiTheme="minorEastAsia"/>
                            <w:sz w:val="24"/>
                            <w:szCs w:val="24"/>
                          </w:rPr>
                          <w:t>0</w:t>
                        </w:r>
                      </w:p>
                    </w:tc>
                  </w:sdtContent>
                </w:sdt>
                <w:sdt>
                  <w:sdtPr>
                    <w:rPr>
                      <w:rFonts w:asciiTheme="minorEastAsia" w:hAnsiTheme="minorEastAsia"/>
                      <w:sz w:val="24"/>
                      <w:szCs w:val="24"/>
                    </w:rPr>
                    <w:alias w:val="非累积投票议案表决情况_A股弃权比例"/>
                    <w:tag w:val="_GBC_3723b88f133b472497fbb1e22ce723a0"/>
                    <w:id w:val="25605116"/>
                    <w:lock w:val="sdtLocked"/>
                  </w:sdtPr>
                  <w:sdtContent>
                    <w:tc>
                      <w:tcPr>
                        <w:tcW w:w="978" w:type="dxa"/>
                      </w:tcPr>
                      <w:p w:rsidR="000F206A" w:rsidRPr="000F206A" w:rsidRDefault="000F206A" w:rsidP="00B963C9">
                        <w:pPr>
                          <w:spacing w:line="600" w:lineRule="exact"/>
                          <w:jc w:val="right"/>
                          <w:rPr>
                            <w:rFonts w:asciiTheme="minorEastAsia" w:hAnsiTheme="minorEastAsia"/>
                            <w:sz w:val="24"/>
                            <w:szCs w:val="24"/>
                          </w:rPr>
                        </w:pPr>
                        <w:r w:rsidRPr="000F206A">
                          <w:rPr>
                            <w:rFonts w:asciiTheme="minorEastAsia" w:hAnsiTheme="minorEastAsia"/>
                            <w:sz w:val="24"/>
                            <w:szCs w:val="24"/>
                          </w:rPr>
                          <w:t>0.0000</w:t>
                        </w:r>
                      </w:p>
                    </w:tc>
                  </w:sdtContent>
                </w:sdt>
              </w:tr>
            </w:tbl>
            <w:p w:rsidR="000F206A" w:rsidRPr="000F206A" w:rsidRDefault="000F206A">
              <w:pPr>
                <w:rPr>
                  <w:rFonts w:asciiTheme="minorEastAsia" w:hAnsiTheme="minorEastAsia"/>
                  <w:sz w:val="24"/>
                  <w:szCs w:val="24"/>
                </w:rPr>
              </w:pPr>
            </w:p>
            <w:p w:rsidR="0067028A" w:rsidRPr="000F206A" w:rsidRDefault="00293750" w:rsidP="00293750">
              <w:pPr>
                <w:ind w:firstLineChars="200" w:firstLine="480"/>
                <w:rPr>
                  <w:rFonts w:asciiTheme="minorEastAsia" w:hAnsiTheme="minorEastAsia"/>
                  <w:sz w:val="24"/>
                  <w:szCs w:val="24"/>
                </w:rPr>
              </w:pPr>
              <w:r w:rsidRPr="000F206A">
                <w:rPr>
                  <w:rFonts w:asciiTheme="minorEastAsia" w:hAnsiTheme="minorEastAsia" w:hint="eastAsia"/>
                  <w:color w:val="000000"/>
                  <w:kern w:val="0"/>
                  <w:sz w:val="24"/>
                  <w:szCs w:val="24"/>
                </w:rPr>
                <w:t>会议还听取了独立董事</w:t>
              </w:r>
              <w:r w:rsidRPr="000F206A">
                <w:rPr>
                  <w:rFonts w:asciiTheme="minorEastAsia" w:hAnsiTheme="minorEastAsia"/>
                  <w:color w:val="000000"/>
                  <w:kern w:val="0"/>
                  <w:sz w:val="24"/>
                  <w:szCs w:val="24"/>
                </w:rPr>
                <w:t>2016</w:t>
              </w:r>
              <w:r w:rsidRPr="000F206A">
                <w:rPr>
                  <w:rFonts w:asciiTheme="minorEastAsia" w:hAnsiTheme="minorEastAsia" w:hint="eastAsia"/>
                  <w:color w:val="000000"/>
                  <w:kern w:val="0"/>
                  <w:sz w:val="24"/>
                  <w:szCs w:val="24"/>
                </w:rPr>
                <w:t>年度</w:t>
              </w:r>
              <w:r w:rsidR="00A07F3F" w:rsidRPr="000F206A">
                <w:rPr>
                  <w:rFonts w:asciiTheme="minorEastAsia" w:hAnsiTheme="minorEastAsia" w:hint="eastAsia"/>
                  <w:color w:val="000000"/>
                  <w:kern w:val="0"/>
                  <w:sz w:val="24"/>
                  <w:szCs w:val="24"/>
                </w:rPr>
                <w:t>履职</w:t>
              </w:r>
              <w:r w:rsidRPr="000F206A">
                <w:rPr>
                  <w:rFonts w:asciiTheme="minorEastAsia" w:hAnsiTheme="minorEastAsia" w:hint="eastAsia"/>
                  <w:color w:val="000000"/>
                  <w:kern w:val="0"/>
                  <w:sz w:val="24"/>
                  <w:szCs w:val="24"/>
                </w:rPr>
                <w:t>报告。</w:t>
              </w:r>
            </w:p>
          </w:sdtContent>
        </w:sdt>
      </w:sdtContent>
    </w:sdt>
    <w:sdt>
      <w:sdtPr>
        <w:rPr>
          <w:rFonts w:asciiTheme="minorEastAsia" w:eastAsiaTheme="minorEastAsia" w:hAnsiTheme="minorEastAsia" w:cstheme="minorBidi" w:hint="eastAsia"/>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asciiTheme="minorHAnsi" w:hAnsiTheme="minorHAnsi" w:hint="default"/>
          <w:sz w:val="21"/>
          <w:szCs w:val="22"/>
        </w:rPr>
      </w:sdtEndPr>
      <w:sdtContent>
        <w:p w:rsidR="0067028A" w:rsidRPr="000F206A" w:rsidRDefault="00293750">
          <w:pPr>
            <w:pStyle w:val="2"/>
            <w:keepNext w:val="0"/>
            <w:keepLines w:val="0"/>
            <w:numPr>
              <w:ilvl w:val="0"/>
              <w:numId w:val="7"/>
            </w:numPr>
            <w:spacing w:line="415" w:lineRule="auto"/>
            <w:rPr>
              <w:rFonts w:asciiTheme="minorEastAsia" w:eastAsiaTheme="minorEastAsia" w:hAnsiTheme="minorEastAsia"/>
              <w:b w:val="0"/>
              <w:sz w:val="24"/>
              <w:szCs w:val="24"/>
            </w:rPr>
          </w:pPr>
          <w:r w:rsidRPr="000F206A">
            <w:rPr>
              <w:rFonts w:asciiTheme="minorEastAsia" w:eastAsiaTheme="minorEastAsia" w:hAnsiTheme="minorEastAsia" w:cstheme="minorBidi" w:hint="eastAsia"/>
              <w:b w:val="0"/>
              <w:bCs w:val="0"/>
              <w:sz w:val="24"/>
              <w:szCs w:val="24"/>
            </w:rPr>
            <w:t>涉及重大事项，</w:t>
          </w:r>
          <w:r w:rsidRPr="000F206A">
            <w:rPr>
              <w:rFonts w:asciiTheme="minorEastAsia" w:eastAsiaTheme="minorEastAsia" w:hAnsiTheme="minorEastAsia" w:hint="eastAsia"/>
              <w:b w:val="0"/>
              <w:sz w:val="24"/>
              <w:szCs w:val="24"/>
            </w:rPr>
            <w:t>5%以下股东的表决情况</w:t>
          </w:r>
        </w:p>
        <w:tbl>
          <w:tblPr>
            <w:tblStyle w:val="a8"/>
            <w:tblW w:w="0" w:type="auto"/>
            <w:tblLayout w:type="fixed"/>
            <w:tblLook w:val="04A0"/>
          </w:tblPr>
          <w:tblGrid>
            <w:gridCol w:w="846"/>
            <w:gridCol w:w="1814"/>
            <w:gridCol w:w="1276"/>
            <w:gridCol w:w="850"/>
            <w:gridCol w:w="992"/>
            <w:gridCol w:w="993"/>
            <w:gridCol w:w="708"/>
            <w:gridCol w:w="1043"/>
          </w:tblGrid>
          <w:tr w:rsidR="000F206A" w:rsidRPr="000F206A" w:rsidTr="000F206A">
            <w:tc>
              <w:tcPr>
                <w:tcW w:w="846" w:type="dxa"/>
                <w:vMerge w:val="restart"/>
              </w:tcPr>
              <w:p w:rsidR="000F206A" w:rsidRPr="000F206A" w:rsidRDefault="000F206A" w:rsidP="00C22372">
                <w:pPr>
                  <w:jc w:val="center"/>
                  <w:rPr>
                    <w:rFonts w:asciiTheme="minorEastAsia" w:hAnsiTheme="minorEastAsia"/>
                    <w:sz w:val="24"/>
                    <w:szCs w:val="24"/>
                  </w:rPr>
                </w:pPr>
                <w:r w:rsidRPr="000F206A">
                  <w:rPr>
                    <w:rFonts w:asciiTheme="minorEastAsia" w:hAnsiTheme="minorEastAsia" w:hint="eastAsia"/>
                    <w:sz w:val="24"/>
                    <w:szCs w:val="24"/>
                  </w:rPr>
                  <w:t>议案</w:t>
                </w:r>
              </w:p>
              <w:p w:rsidR="000F206A" w:rsidRPr="000F206A" w:rsidRDefault="000F206A" w:rsidP="00C22372">
                <w:pPr>
                  <w:jc w:val="center"/>
                  <w:rPr>
                    <w:rFonts w:asciiTheme="minorEastAsia" w:hAnsiTheme="minorEastAsia"/>
                    <w:sz w:val="24"/>
                    <w:szCs w:val="24"/>
                  </w:rPr>
                </w:pPr>
                <w:r w:rsidRPr="000F206A">
                  <w:rPr>
                    <w:rFonts w:asciiTheme="minorEastAsia" w:hAnsiTheme="minorEastAsia" w:hint="eastAsia"/>
                    <w:sz w:val="24"/>
                    <w:szCs w:val="24"/>
                  </w:rPr>
                  <w:t>序号</w:t>
                </w:r>
              </w:p>
            </w:tc>
            <w:tc>
              <w:tcPr>
                <w:tcW w:w="1814" w:type="dxa"/>
                <w:vMerge w:val="restart"/>
              </w:tcPr>
              <w:p w:rsidR="000F206A" w:rsidRPr="000F206A" w:rsidRDefault="000F206A" w:rsidP="00C22372">
                <w:pPr>
                  <w:jc w:val="center"/>
                  <w:rPr>
                    <w:rFonts w:asciiTheme="minorEastAsia" w:hAnsiTheme="minorEastAsia"/>
                    <w:sz w:val="24"/>
                    <w:szCs w:val="24"/>
                  </w:rPr>
                </w:pPr>
                <w:r w:rsidRPr="000F206A">
                  <w:rPr>
                    <w:rFonts w:asciiTheme="minorEastAsia" w:hAnsiTheme="minorEastAsia" w:hint="eastAsia"/>
                    <w:sz w:val="24"/>
                    <w:szCs w:val="24"/>
                  </w:rPr>
                  <w:t>议案名称</w:t>
                </w:r>
              </w:p>
            </w:tc>
            <w:tc>
              <w:tcPr>
                <w:tcW w:w="2126" w:type="dxa"/>
                <w:gridSpan w:val="2"/>
              </w:tcPr>
              <w:p w:rsidR="000F206A" w:rsidRPr="000F206A" w:rsidRDefault="000F206A" w:rsidP="00C22372">
                <w:pPr>
                  <w:jc w:val="center"/>
                  <w:rPr>
                    <w:rFonts w:asciiTheme="minorEastAsia" w:hAnsiTheme="minorEastAsia"/>
                    <w:sz w:val="24"/>
                    <w:szCs w:val="24"/>
                  </w:rPr>
                </w:pPr>
                <w:r w:rsidRPr="000F206A">
                  <w:rPr>
                    <w:rFonts w:asciiTheme="minorEastAsia" w:hAnsiTheme="minorEastAsia" w:hint="eastAsia"/>
                    <w:sz w:val="24"/>
                    <w:szCs w:val="24"/>
                  </w:rPr>
                  <w:t>同意</w:t>
                </w:r>
              </w:p>
            </w:tc>
            <w:tc>
              <w:tcPr>
                <w:tcW w:w="1985" w:type="dxa"/>
                <w:gridSpan w:val="2"/>
              </w:tcPr>
              <w:p w:rsidR="000F206A" w:rsidRPr="000F206A" w:rsidRDefault="000F206A" w:rsidP="00C22372">
                <w:pPr>
                  <w:jc w:val="center"/>
                  <w:rPr>
                    <w:rFonts w:asciiTheme="minorEastAsia" w:hAnsiTheme="minorEastAsia"/>
                    <w:sz w:val="24"/>
                    <w:szCs w:val="24"/>
                  </w:rPr>
                </w:pPr>
                <w:r w:rsidRPr="000F206A">
                  <w:rPr>
                    <w:rFonts w:asciiTheme="minorEastAsia" w:hAnsiTheme="minorEastAsia" w:hint="eastAsia"/>
                    <w:sz w:val="24"/>
                    <w:szCs w:val="24"/>
                  </w:rPr>
                  <w:t>反对</w:t>
                </w:r>
              </w:p>
            </w:tc>
            <w:tc>
              <w:tcPr>
                <w:tcW w:w="1751" w:type="dxa"/>
                <w:gridSpan w:val="2"/>
              </w:tcPr>
              <w:p w:rsidR="000F206A" w:rsidRPr="000F206A" w:rsidRDefault="000F206A" w:rsidP="00C22372">
                <w:pPr>
                  <w:jc w:val="center"/>
                  <w:rPr>
                    <w:rFonts w:asciiTheme="minorEastAsia" w:hAnsiTheme="minorEastAsia"/>
                    <w:sz w:val="24"/>
                    <w:szCs w:val="24"/>
                  </w:rPr>
                </w:pPr>
                <w:r w:rsidRPr="000F206A">
                  <w:rPr>
                    <w:rFonts w:asciiTheme="minorEastAsia" w:hAnsiTheme="minorEastAsia" w:hint="eastAsia"/>
                    <w:sz w:val="24"/>
                    <w:szCs w:val="24"/>
                  </w:rPr>
                  <w:t>弃权</w:t>
                </w:r>
              </w:p>
            </w:tc>
          </w:tr>
          <w:tr w:rsidR="000F206A" w:rsidRPr="000F206A" w:rsidTr="000F206A">
            <w:tc>
              <w:tcPr>
                <w:tcW w:w="846" w:type="dxa"/>
                <w:vMerge/>
              </w:tcPr>
              <w:p w:rsidR="000F206A" w:rsidRPr="000F206A" w:rsidRDefault="000F206A" w:rsidP="00C22372">
                <w:pPr>
                  <w:rPr>
                    <w:rFonts w:asciiTheme="minorEastAsia" w:hAnsiTheme="minorEastAsia"/>
                    <w:sz w:val="24"/>
                    <w:szCs w:val="24"/>
                  </w:rPr>
                </w:pPr>
              </w:p>
            </w:tc>
            <w:tc>
              <w:tcPr>
                <w:tcW w:w="1814" w:type="dxa"/>
                <w:vMerge/>
              </w:tcPr>
              <w:p w:rsidR="000F206A" w:rsidRPr="000F206A" w:rsidRDefault="000F206A" w:rsidP="00C22372">
                <w:pPr>
                  <w:rPr>
                    <w:rFonts w:asciiTheme="minorEastAsia" w:hAnsiTheme="minorEastAsia"/>
                    <w:sz w:val="24"/>
                    <w:szCs w:val="24"/>
                  </w:rPr>
                </w:pPr>
              </w:p>
            </w:tc>
            <w:tc>
              <w:tcPr>
                <w:tcW w:w="1276" w:type="dxa"/>
              </w:tcPr>
              <w:p w:rsidR="000F206A" w:rsidRPr="000F206A" w:rsidRDefault="000F206A" w:rsidP="00C22372">
                <w:pPr>
                  <w:jc w:val="center"/>
                  <w:rPr>
                    <w:rFonts w:asciiTheme="minorEastAsia" w:hAnsiTheme="minorEastAsia"/>
                    <w:sz w:val="24"/>
                    <w:szCs w:val="24"/>
                  </w:rPr>
                </w:pPr>
                <w:r w:rsidRPr="000F206A">
                  <w:rPr>
                    <w:rFonts w:asciiTheme="minorEastAsia" w:hAnsiTheme="minorEastAsia" w:hint="eastAsia"/>
                    <w:sz w:val="24"/>
                    <w:szCs w:val="24"/>
                  </w:rPr>
                  <w:t>票数</w:t>
                </w:r>
              </w:p>
            </w:tc>
            <w:tc>
              <w:tcPr>
                <w:tcW w:w="850" w:type="dxa"/>
              </w:tcPr>
              <w:p w:rsidR="000F206A" w:rsidRPr="000F206A" w:rsidRDefault="000F206A" w:rsidP="00C22372">
                <w:pPr>
                  <w:jc w:val="center"/>
                  <w:rPr>
                    <w:rFonts w:asciiTheme="minorEastAsia" w:hAnsiTheme="minorEastAsia"/>
                    <w:sz w:val="24"/>
                    <w:szCs w:val="24"/>
                  </w:rPr>
                </w:pPr>
                <w:r w:rsidRPr="000F206A">
                  <w:rPr>
                    <w:rFonts w:asciiTheme="minorEastAsia" w:hAnsiTheme="minorEastAsia" w:hint="eastAsia"/>
                    <w:sz w:val="24"/>
                    <w:szCs w:val="24"/>
                  </w:rPr>
                  <w:t>比例（%）</w:t>
                </w:r>
              </w:p>
            </w:tc>
            <w:tc>
              <w:tcPr>
                <w:tcW w:w="992" w:type="dxa"/>
              </w:tcPr>
              <w:p w:rsidR="000F206A" w:rsidRPr="000F206A" w:rsidRDefault="000F206A" w:rsidP="00C22372">
                <w:pPr>
                  <w:jc w:val="center"/>
                  <w:rPr>
                    <w:rFonts w:asciiTheme="minorEastAsia" w:hAnsiTheme="minorEastAsia"/>
                    <w:sz w:val="24"/>
                    <w:szCs w:val="24"/>
                  </w:rPr>
                </w:pPr>
                <w:r w:rsidRPr="000F206A">
                  <w:rPr>
                    <w:rFonts w:asciiTheme="minorEastAsia" w:hAnsiTheme="minorEastAsia" w:hint="eastAsia"/>
                    <w:sz w:val="24"/>
                    <w:szCs w:val="24"/>
                  </w:rPr>
                  <w:t>票数</w:t>
                </w:r>
              </w:p>
            </w:tc>
            <w:tc>
              <w:tcPr>
                <w:tcW w:w="993" w:type="dxa"/>
              </w:tcPr>
              <w:p w:rsidR="000F206A" w:rsidRPr="000F206A" w:rsidRDefault="000F206A" w:rsidP="00C22372">
                <w:pPr>
                  <w:jc w:val="center"/>
                  <w:rPr>
                    <w:rFonts w:asciiTheme="minorEastAsia" w:hAnsiTheme="minorEastAsia"/>
                    <w:sz w:val="24"/>
                    <w:szCs w:val="24"/>
                  </w:rPr>
                </w:pPr>
                <w:r w:rsidRPr="000F206A">
                  <w:rPr>
                    <w:rFonts w:asciiTheme="minorEastAsia" w:hAnsiTheme="minorEastAsia" w:hint="eastAsia"/>
                    <w:sz w:val="24"/>
                    <w:szCs w:val="24"/>
                  </w:rPr>
                  <w:t>比例（%）</w:t>
                </w:r>
              </w:p>
            </w:tc>
            <w:tc>
              <w:tcPr>
                <w:tcW w:w="708" w:type="dxa"/>
              </w:tcPr>
              <w:p w:rsidR="000F206A" w:rsidRPr="000F206A" w:rsidRDefault="000F206A" w:rsidP="00C22372">
                <w:pPr>
                  <w:jc w:val="center"/>
                  <w:rPr>
                    <w:rFonts w:asciiTheme="minorEastAsia" w:hAnsiTheme="minorEastAsia"/>
                    <w:sz w:val="24"/>
                    <w:szCs w:val="24"/>
                  </w:rPr>
                </w:pPr>
                <w:r w:rsidRPr="000F206A">
                  <w:rPr>
                    <w:rFonts w:asciiTheme="minorEastAsia" w:hAnsiTheme="minorEastAsia" w:hint="eastAsia"/>
                    <w:sz w:val="24"/>
                    <w:szCs w:val="24"/>
                  </w:rPr>
                  <w:t>票数</w:t>
                </w:r>
              </w:p>
            </w:tc>
            <w:tc>
              <w:tcPr>
                <w:tcW w:w="1043" w:type="dxa"/>
              </w:tcPr>
              <w:p w:rsidR="000F206A" w:rsidRPr="000F206A" w:rsidRDefault="000F206A" w:rsidP="00C22372">
                <w:pPr>
                  <w:jc w:val="center"/>
                  <w:rPr>
                    <w:rFonts w:asciiTheme="minorEastAsia" w:hAnsiTheme="minorEastAsia"/>
                    <w:sz w:val="24"/>
                    <w:szCs w:val="24"/>
                  </w:rPr>
                </w:pPr>
                <w:r w:rsidRPr="000F206A">
                  <w:rPr>
                    <w:rFonts w:asciiTheme="minorEastAsia" w:hAnsiTheme="minorEastAsia" w:hint="eastAsia"/>
                    <w:sz w:val="24"/>
                    <w:szCs w:val="24"/>
                  </w:rPr>
                  <w:t>比例（%）</w:t>
                </w:r>
              </w:p>
            </w:tc>
          </w:tr>
          <w:sdt>
            <w:sdtPr>
              <w:rPr>
                <w:rFonts w:asciiTheme="minorEastAsia" w:hAnsiTheme="minorEastAsia"/>
                <w:sz w:val="24"/>
                <w:szCs w:val="24"/>
              </w:rPr>
              <w:alias w:val="5%以下股东的表决情况"/>
              <w:tag w:val="_GBC_ff2a68bc4ae1452fa1f8ccc6beb2c08f"/>
              <w:id w:val="25605304"/>
              <w:lock w:val="sdtLocked"/>
            </w:sdtPr>
            <w:sdtContent>
              <w:tr w:rsidR="000F206A" w:rsidRPr="000F206A" w:rsidTr="000F206A">
                <w:sdt>
                  <w:sdtPr>
                    <w:rPr>
                      <w:rFonts w:asciiTheme="minorEastAsia" w:hAnsiTheme="minorEastAsia"/>
                      <w:sz w:val="24"/>
                      <w:szCs w:val="24"/>
                    </w:rPr>
                    <w:alias w:val="5%以下股东的表决情况_议案序号"/>
                    <w:tag w:val="_GBC_003c0e2a3826430091463bd073774853"/>
                    <w:id w:val="25605296"/>
                    <w:lock w:val="sdtLocked"/>
                  </w:sdtPr>
                  <w:sdtContent>
                    <w:tc>
                      <w:tcPr>
                        <w:tcW w:w="846" w:type="dxa"/>
                      </w:tcPr>
                      <w:p w:rsidR="000F206A" w:rsidRPr="000F206A" w:rsidRDefault="000F206A" w:rsidP="00C22372">
                        <w:pPr>
                          <w:rPr>
                            <w:rFonts w:asciiTheme="minorEastAsia" w:hAnsiTheme="minorEastAsia"/>
                            <w:sz w:val="24"/>
                            <w:szCs w:val="24"/>
                          </w:rPr>
                        </w:pPr>
                        <w:r w:rsidRPr="000F206A">
                          <w:rPr>
                            <w:rFonts w:asciiTheme="minorEastAsia" w:hAnsiTheme="minorEastAsia" w:hint="eastAsia"/>
                            <w:sz w:val="24"/>
                            <w:szCs w:val="24"/>
                          </w:rPr>
                          <w:t>5</w:t>
                        </w:r>
                      </w:p>
                    </w:tc>
                  </w:sdtContent>
                </w:sdt>
                <w:sdt>
                  <w:sdtPr>
                    <w:rPr>
                      <w:rFonts w:asciiTheme="minorEastAsia" w:hAnsiTheme="minorEastAsia"/>
                      <w:sz w:val="24"/>
                      <w:szCs w:val="24"/>
                    </w:rPr>
                    <w:alias w:val="5%以下股东的表决情况_议案名称"/>
                    <w:tag w:val="_GBC_120f4cbdd0e24a8abf52609f00b310eb"/>
                    <w:id w:val="25605297"/>
                    <w:lock w:val="sdtLocked"/>
                    <w:text/>
                  </w:sdtPr>
                  <w:sdtContent>
                    <w:tc>
                      <w:tcPr>
                        <w:tcW w:w="1814" w:type="dxa"/>
                      </w:tcPr>
                      <w:p w:rsidR="000F206A" w:rsidRPr="000F206A" w:rsidRDefault="000F206A" w:rsidP="00C22372">
                        <w:pPr>
                          <w:rPr>
                            <w:rFonts w:asciiTheme="minorEastAsia" w:hAnsiTheme="minorEastAsia"/>
                            <w:sz w:val="24"/>
                            <w:szCs w:val="24"/>
                          </w:rPr>
                        </w:pPr>
                        <w:r w:rsidRPr="000F206A">
                          <w:rPr>
                            <w:rFonts w:asciiTheme="minorEastAsia" w:hAnsiTheme="minorEastAsia"/>
                            <w:sz w:val="24"/>
                            <w:szCs w:val="24"/>
                          </w:rPr>
                          <w:t>通策医疗投资股份有限公司关于调整2016年度利润分配</w:t>
                        </w:r>
                        <w:r w:rsidRPr="000F206A">
                          <w:rPr>
                            <w:rFonts w:asciiTheme="minorEastAsia" w:hAnsiTheme="minorEastAsia"/>
                            <w:sz w:val="24"/>
                            <w:szCs w:val="24"/>
                          </w:rPr>
                          <w:lastRenderedPageBreak/>
                          <w:t>方案的议案</w:t>
                        </w:r>
                      </w:p>
                    </w:tc>
                  </w:sdtContent>
                </w:sdt>
                <w:sdt>
                  <w:sdtPr>
                    <w:rPr>
                      <w:rFonts w:asciiTheme="minorEastAsia" w:hAnsiTheme="minorEastAsia"/>
                      <w:sz w:val="24"/>
                      <w:szCs w:val="24"/>
                    </w:rPr>
                    <w:alias w:val="5%以下股东的表决情况_同意票数"/>
                    <w:tag w:val="_GBC_8e6286abe9984117ab278ef08e91288b"/>
                    <w:id w:val="25605298"/>
                    <w:lock w:val="sdtLocked"/>
                  </w:sdtPr>
                  <w:sdtContent>
                    <w:tc>
                      <w:tcPr>
                        <w:tcW w:w="1276"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12,311,704</w:t>
                        </w:r>
                      </w:p>
                    </w:tc>
                  </w:sdtContent>
                </w:sdt>
                <w:sdt>
                  <w:sdtPr>
                    <w:rPr>
                      <w:rFonts w:asciiTheme="minorEastAsia" w:hAnsiTheme="minorEastAsia"/>
                      <w:sz w:val="24"/>
                      <w:szCs w:val="24"/>
                    </w:rPr>
                    <w:alias w:val="5%以下股东的表决情况_同意比例"/>
                    <w:tag w:val="_GBC_3fcebd7488784e99b72caeb430023bbd"/>
                    <w:id w:val="25605299"/>
                    <w:lock w:val="sdtLocked"/>
                  </w:sdtPr>
                  <w:sdtContent>
                    <w:tc>
                      <w:tcPr>
                        <w:tcW w:w="850"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99.8021</w:t>
                        </w:r>
                      </w:p>
                    </w:tc>
                  </w:sdtContent>
                </w:sdt>
                <w:sdt>
                  <w:sdtPr>
                    <w:rPr>
                      <w:rFonts w:asciiTheme="minorEastAsia" w:hAnsiTheme="minorEastAsia"/>
                      <w:sz w:val="24"/>
                      <w:szCs w:val="24"/>
                    </w:rPr>
                    <w:alias w:val="5%以下股东的表决情况_反对票数"/>
                    <w:tag w:val="_GBC_a6adf5852dc1415eb83afa4dd02e7dc3"/>
                    <w:id w:val="25605300"/>
                    <w:lock w:val="sdtLocked"/>
                  </w:sdtPr>
                  <w:sdtContent>
                    <w:tc>
                      <w:tcPr>
                        <w:tcW w:w="992"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24,402</w:t>
                        </w:r>
                      </w:p>
                    </w:tc>
                  </w:sdtContent>
                </w:sdt>
                <w:sdt>
                  <w:sdtPr>
                    <w:rPr>
                      <w:rFonts w:asciiTheme="minorEastAsia" w:hAnsiTheme="minorEastAsia"/>
                      <w:sz w:val="24"/>
                      <w:szCs w:val="24"/>
                    </w:rPr>
                    <w:alias w:val="5%以下股东的表决情况_反对比例"/>
                    <w:tag w:val="_GBC_6081e1c76d3140b3b861614f2c136ab4"/>
                    <w:id w:val="25605301"/>
                    <w:lock w:val="sdtLocked"/>
                  </w:sdtPr>
                  <w:sdtContent>
                    <w:tc>
                      <w:tcPr>
                        <w:tcW w:w="993"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0.1979</w:t>
                        </w:r>
                      </w:p>
                    </w:tc>
                  </w:sdtContent>
                </w:sdt>
                <w:sdt>
                  <w:sdtPr>
                    <w:rPr>
                      <w:rFonts w:asciiTheme="minorEastAsia" w:hAnsiTheme="minorEastAsia"/>
                      <w:sz w:val="24"/>
                      <w:szCs w:val="24"/>
                    </w:rPr>
                    <w:alias w:val="5%以下股东的表决情况_弃权票数"/>
                    <w:tag w:val="_GBC_255dc4ec80534d56b5adcf7034819a58"/>
                    <w:id w:val="25605302"/>
                    <w:lock w:val="sdtLocked"/>
                  </w:sdtPr>
                  <w:sdtContent>
                    <w:tc>
                      <w:tcPr>
                        <w:tcW w:w="708"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25605303"/>
                    <w:lock w:val="sdtLocked"/>
                  </w:sdtPr>
                  <w:sdtContent>
                    <w:tc>
                      <w:tcPr>
                        <w:tcW w:w="1043"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25605313"/>
              <w:lock w:val="sdtLocked"/>
            </w:sdtPr>
            <w:sdtContent>
              <w:tr w:rsidR="000F206A" w:rsidRPr="000F206A" w:rsidTr="000F206A">
                <w:sdt>
                  <w:sdtPr>
                    <w:rPr>
                      <w:rFonts w:asciiTheme="minorEastAsia" w:hAnsiTheme="minorEastAsia"/>
                      <w:sz w:val="24"/>
                      <w:szCs w:val="24"/>
                    </w:rPr>
                    <w:alias w:val="5%以下股东的表决情况_议案序号"/>
                    <w:tag w:val="_GBC_003c0e2a3826430091463bd073774853"/>
                    <w:id w:val="25605305"/>
                    <w:lock w:val="sdtLocked"/>
                  </w:sdtPr>
                  <w:sdtContent>
                    <w:tc>
                      <w:tcPr>
                        <w:tcW w:w="846" w:type="dxa"/>
                      </w:tcPr>
                      <w:p w:rsidR="000F206A" w:rsidRPr="000F206A" w:rsidRDefault="000F206A" w:rsidP="00C22372">
                        <w:pPr>
                          <w:rPr>
                            <w:rFonts w:asciiTheme="minorEastAsia" w:hAnsiTheme="minorEastAsia"/>
                            <w:sz w:val="24"/>
                            <w:szCs w:val="24"/>
                          </w:rPr>
                        </w:pPr>
                        <w:r w:rsidRPr="000F206A">
                          <w:rPr>
                            <w:rFonts w:asciiTheme="minorEastAsia" w:hAnsiTheme="minorEastAsia" w:hint="eastAsia"/>
                            <w:sz w:val="24"/>
                            <w:szCs w:val="24"/>
                          </w:rPr>
                          <w:t>6.01</w:t>
                        </w:r>
                      </w:p>
                    </w:tc>
                  </w:sdtContent>
                </w:sdt>
                <w:sdt>
                  <w:sdtPr>
                    <w:rPr>
                      <w:rFonts w:asciiTheme="minorEastAsia" w:hAnsiTheme="minorEastAsia"/>
                      <w:sz w:val="24"/>
                      <w:szCs w:val="24"/>
                    </w:rPr>
                    <w:alias w:val="5%以下股东的表决情况_议案名称"/>
                    <w:tag w:val="_GBC_120f4cbdd0e24a8abf52609f00b310eb"/>
                    <w:id w:val="25605306"/>
                    <w:lock w:val="sdtLocked"/>
                    <w:text/>
                  </w:sdtPr>
                  <w:sdtContent>
                    <w:tc>
                      <w:tcPr>
                        <w:tcW w:w="1814" w:type="dxa"/>
                      </w:tcPr>
                      <w:p w:rsidR="000F206A" w:rsidRPr="000F206A" w:rsidRDefault="000F206A" w:rsidP="00C22372">
                        <w:pPr>
                          <w:rPr>
                            <w:rFonts w:asciiTheme="minorEastAsia" w:hAnsiTheme="minorEastAsia"/>
                            <w:sz w:val="24"/>
                            <w:szCs w:val="24"/>
                          </w:rPr>
                        </w:pPr>
                        <w:r w:rsidRPr="000F206A">
                          <w:rPr>
                            <w:rFonts w:asciiTheme="minorEastAsia" w:hAnsiTheme="minorEastAsia"/>
                            <w:sz w:val="24"/>
                            <w:szCs w:val="24"/>
                          </w:rPr>
                          <w:t>发行数量的调整</w:t>
                        </w:r>
                      </w:p>
                    </w:tc>
                  </w:sdtContent>
                </w:sdt>
                <w:sdt>
                  <w:sdtPr>
                    <w:rPr>
                      <w:rFonts w:asciiTheme="minorEastAsia" w:hAnsiTheme="minorEastAsia"/>
                      <w:sz w:val="24"/>
                      <w:szCs w:val="24"/>
                    </w:rPr>
                    <w:alias w:val="5%以下股东的表决情况_同意票数"/>
                    <w:tag w:val="_GBC_8e6286abe9984117ab278ef08e91288b"/>
                    <w:id w:val="25605307"/>
                    <w:lock w:val="sdtLocked"/>
                  </w:sdtPr>
                  <w:sdtContent>
                    <w:tc>
                      <w:tcPr>
                        <w:tcW w:w="1276"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12,311,704</w:t>
                        </w:r>
                      </w:p>
                    </w:tc>
                  </w:sdtContent>
                </w:sdt>
                <w:sdt>
                  <w:sdtPr>
                    <w:rPr>
                      <w:rFonts w:asciiTheme="minorEastAsia" w:hAnsiTheme="minorEastAsia"/>
                      <w:sz w:val="24"/>
                      <w:szCs w:val="24"/>
                    </w:rPr>
                    <w:alias w:val="5%以下股东的表决情况_同意比例"/>
                    <w:tag w:val="_GBC_3fcebd7488784e99b72caeb430023bbd"/>
                    <w:id w:val="25605308"/>
                    <w:lock w:val="sdtLocked"/>
                  </w:sdtPr>
                  <w:sdtContent>
                    <w:tc>
                      <w:tcPr>
                        <w:tcW w:w="850"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99.8021</w:t>
                        </w:r>
                      </w:p>
                    </w:tc>
                  </w:sdtContent>
                </w:sdt>
                <w:sdt>
                  <w:sdtPr>
                    <w:rPr>
                      <w:rFonts w:asciiTheme="minorEastAsia" w:hAnsiTheme="minorEastAsia"/>
                      <w:sz w:val="24"/>
                      <w:szCs w:val="24"/>
                    </w:rPr>
                    <w:alias w:val="5%以下股东的表决情况_反对票数"/>
                    <w:tag w:val="_GBC_a6adf5852dc1415eb83afa4dd02e7dc3"/>
                    <w:id w:val="25605309"/>
                    <w:lock w:val="sdtLocked"/>
                  </w:sdtPr>
                  <w:sdtContent>
                    <w:tc>
                      <w:tcPr>
                        <w:tcW w:w="992"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24,402</w:t>
                        </w:r>
                      </w:p>
                    </w:tc>
                  </w:sdtContent>
                </w:sdt>
                <w:sdt>
                  <w:sdtPr>
                    <w:rPr>
                      <w:rFonts w:asciiTheme="minorEastAsia" w:hAnsiTheme="minorEastAsia"/>
                      <w:sz w:val="24"/>
                      <w:szCs w:val="24"/>
                    </w:rPr>
                    <w:alias w:val="5%以下股东的表决情况_反对比例"/>
                    <w:tag w:val="_GBC_6081e1c76d3140b3b861614f2c136ab4"/>
                    <w:id w:val="25605310"/>
                    <w:lock w:val="sdtLocked"/>
                  </w:sdtPr>
                  <w:sdtContent>
                    <w:tc>
                      <w:tcPr>
                        <w:tcW w:w="993"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0.1979</w:t>
                        </w:r>
                      </w:p>
                    </w:tc>
                  </w:sdtContent>
                </w:sdt>
                <w:sdt>
                  <w:sdtPr>
                    <w:rPr>
                      <w:rFonts w:asciiTheme="minorEastAsia" w:hAnsiTheme="minorEastAsia"/>
                      <w:sz w:val="24"/>
                      <w:szCs w:val="24"/>
                    </w:rPr>
                    <w:alias w:val="5%以下股东的表决情况_弃权票数"/>
                    <w:tag w:val="_GBC_255dc4ec80534d56b5adcf7034819a58"/>
                    <w:id w:val="25605311"/>
                    <w:lock w:val="sdtLocked"/>
                  </w:sdtPr>
                  <w:sdtContent>
                    <w:tc>
                      <w:tcPr>
                        <w:tcW w:w="708"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25605312"/>
                    <w:lock w:val="sdtLocked"/>
                  </w:sdtPr>
                  <w:sdtContent>
                    <w:tc>
                      <w:tcPr>
                        <w:tcW w:w="1043"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25605322"/>
              <w:lock w:val="sdtLocked"/>
            </w:sdtPr>
            <w:sdtContent>
              <w:tr w:rsidR="000F206A" w:rsidRPr="000F206A" w:rsidTr="000F206A">
                <w:sdt>
                  <w:sdtPr>
                    <w:rPr>
                      <w:rFonts w:asciiTheme="minorEastAsia" w:hAnsiTheme="minorEastAsia"/>
                      <w:sz w:val="24"/>
                      <w:szCs w:val="24"/>
                    </w:rPr>
                    <w:alias w:val="5%以下股东的表决情况_议案序号"/>
                    <w:tag w:val="_GBC_003c0e2a3826430091463bd073774853"/>
                    <w:id w:val="25605314"/>
                    <w:lock w:val="sdtLocked"/>
                  </w:sdtPr>
                  <w:sdtContent>
                    <w:tc>
                      <w:tcPr>
                        <w:tcW w:w="846" w:type="dxa"/>
                      </w:tcPr>
                      <w:p w:rsidR="000F206A" w:rsidRPr="000F206A" w:rsidRDefault="000F206A" w:rsidP="00C22372">
                        <w:pPr>
                          <w:rPr>
                            <w:rFonts w:asciiTheme="minorEastAsia" w:hAnsiTheme="minorEastAsia"/>
                            <w:sz w:val="24"/>
                            <w:szCs w:val="24"/>
                          </w:rPr>
                        </w:pPr>
                        <w:r w:rsidRPr="000F206A">
                          <w:rPr>
                            <w:rFonts w:asciiTheme="minorEastAsia" w:hAnsiTheme="minorEastAsia" w:hint="eastAsia"/>
                            <w:sz w:val="24"/>
                            <w:szCs w:val="24"/>
                          </w:rPr>
                          <w:t>6.02</w:t>
                        </w:r>
                      </w:p>
                    </w:tc>
                  </w:sdtContent>
                </w:sdt>
                <w:sdt>
                  <w:sdtPr>
                    <w:rPr>
                      <w:rFonts w:asciiTheme="minorEastAsia" w:hAnsiTheme="minorEastAsia"/>
                      <w:sz w:val="24"/>
                      <w:szCs w:val="24"/>
                    </w:rPr>
                    <w:alias w:val="5%以下股东的表决情况_议案名称"/>
                    <w:tag w:val="_GBC_120f4cbdd0e24a8abf52609f00b310eb"/>
                    <w:id w:val="25605315"/>
                    <w:lock w:val="sdtLocked"/>
                    <w:text/>
                  </w:sdtPr>
                  <w:sdtContent>
                    <w:tc>
                      <w:tcPr>
                        <w:tcW w:w="1814" w:type="dxa"/>
                      </w:tcPr>
                      <w:p w:rsidR="000F206A" w:rsidRPr="000F206A" w:rsidRDefault="000F206A" w:rsidP="00C22372">
                        <w:pPr>
                          <w:rPr>
                            <w:rFonts w:asciiTheme="minorEastAsia" w:hAnsiTheme="minorEastAsia"/>
                            <w:sz w:val="24"/>
                            <w:szCs w:val="24"/>
                          </w:rPr>
                        </w:pPr>
                        <w:r w:rsidRPr="000F206A">
                          <w:rPr>
                            <w:rFonts w:asciiTheme="minorEastAsia" w:hAnsiTheme="minorEastAsia"/>
                            <w:sz w:val="24"/>
                            <w:szCs w:val="24"/>
                          </w:rPr>
                          <w:t>本次非公开发行拟募集的资金总额的调整</w:t>
                        </w:r>
                      </w:p>
                    </w:tc>
                  </w:sdtContent>
                </w:sdt>
                <w:sdt>
                  <w:sdtPr>
                    <w:rPr>
                      <w:rFonts w:asciiTheme="minorEastAsia" w:hAnsiTheme="minorEastAsia"/>
                      <w:sz w:val="24"/>
                      <w:szCs w:val="24"/>
                    </w:rPr>
                    <w:alias w:val="5%以下股东的表决情况_同意票数"/>
                    <w:tag w:val="_GBC_8e6286abe9984117ab278ef08e91288b"/>
                    <w:id w:val="25605316"/>
                    <w:lock w:val="sdtLocked"/>
                  </w:sdtPr>
                  <w:sdtContent>
                    <w:tc>
                      <w:tcPr>
                        <w:tcW w:w="1276"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12,311,704</w:t>
                        </w:r>
                      </w:p>
                    </w:tc>
                  </w:sdtContent>
                </w:sdt>
                <w:sdt>
                  <w:sdtPr>
                    <w:rPr>
                      <w:rFonts w:asciiTheme="minorEastAsia" w:hAnsiTheme="minorEastAsia"/>
                      <w:sz w:val="24"/>
                      <w:szCs w:val="24"/>
                    </w:rPr>
                    <w:alias w:val="5%以下股东的表决情况_同意比例"/>
                    <w:tag w:val="_GBC_3fcebd7488784e99b72caeb430023bbd"/>
                    <w:id w:val="25605317"/>
                    <w:lock w:val="sdtLocked"/>
                  </w:sdtPr>
                  <w:sdtContent>
                    <w:tc>
                      <w:tcPr>
                        <w:tcW w:w="850"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99.8021</w:t>
                        </w:r>
                      </w:p>
                    </w:tc>
                  </w:sdtContent>
                </w:sdt>
                <w:sdt>
                  <w:sdtPr>
                    <w:rPr>
                      <w:rFonts w:asciiTheme="minorEastAsia" w:hAnsiTheme="minorEastAsia"/>
                      <w:sz w:val="24"/>
                      <w:szCs w:val="24"/>
                    </w:rPr>
                    <w:alias w:val="5%以下股东的表决情况_反对票数"/>
                    <w:tag w:val="_GBC_a6adf5852dc1415eb83afa4dd02e7dc3"/>
                    <w:id w:val="25605318"/>
                    <w:lock w:val="sdtLocked"/>
                  </w:sdtPr>
                  <w:sdtContent>
                    <w:tc>
                      <w:tcPr>
                        <w:tcW w:w="992"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24,402</w:t>
                        </w:r>
                      </w:p>
                    </w:tc>
                  </w:sdtContent>
                </w:sdt>
                <w:sdt>
                  <w:sdtPr>
                    <w:rPr>
                      <w:rFonts w:asciiTheme="minorEastAsia" w:hAnsiTheme="minorEastAsia"/>
                      <w:sz w:val="24"/>
                      <w:szCs w:val="24"/>
                    </w:rPr>
                    <w:alias w:val="5%以下股东的表决情况_反对比例"/>
                    <w:tag w:val="_GBC_6081e1c76d3140b3b861614f2c136ab4"/>
                    <w:id w:val="25605319"/>
                    <w:lock w:val="sdtLocked"/>
                  </w:sdtPr>
                  <w:sdtContent>
                    <w:tc>
                      <w:tcPr>
                        <w:tcW w:w="993"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0.1979</w:t>
                        </w:r>
                      </w:p>
                    </w:tc>
                  </w:sdtContent>
                </w:sdt>
                <w:sdt>
                  <w:sdtPr>
                    <w:rPr>
                      <w:rFonts w:asciiTheme="minorEastAsia" w:hAnsiTheme="minorEastAsia"/>
                      <w:sz w:val="24"/>
                      <w:szCs w:val="24"/>
                    </w:rPr>
                    <w:alias w:val="5%以下股东的表决情况_弃权票数"/>
                    <w:tag w:val="_GBC_255dc4ec80534d56b5adcf7034819a58"/>
                    <w:id w:val="25605320"/>
                    <w:lock w:val="sdtLocked"/>
                  </w:sdtPr>
                  <w:sdtContent>
                    <w:tc>
                      <w:tcPr>
                        <w:tcW w:w="708"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25605321"/>
                    <w:lock w:val="sdtLocked"/>
                  </w:sdtPr>
                  <w:sdtContent>
                    <w:tc>
                      <w:tcPr>
                        <w:tcW w:w="1043"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25605331"/>
              <w:lock w:val="sdtLocked"/>
            </w:sdtPr>
            <w:sdtContent>
              <w:tr w:rsidR="000F206A" w:rsidRPr="000F206A" w:rsidTr="000F206A">
                <w:sdt>
                  <w:sdtPr>
                    <w:rPr>
                      <w:rFonts w:asciiTheme="minorEastAsia" w:hAnsiTheme="minorEastAsia"/>
                      <w:sz w:val="24"/>
                      <w:szCs w:val="24"/>
                    </w:rPr>
                    <w:alias w:val="5%以下股东的表决情况_议案序号"/>
                    <w:tag w:val="_GBC_003c0e2a3826430091463bd073774853"/>
                    <w:id w:val="25605323"/>
                    <w:lock w:val="sdtLocked"/>
                  </w:sdtPr>
                  <w:sdtContent>
                    <w:tc>
                      <w:tcPr>
                        <w:tcW w:w="846" w:type="dxa"/>
                      </w:tcPr>
                      <w:p w:rsidR="000F206A" w:rsidRPr="000F206A" w:rsidRDefault="000F206A" w:rsidP="00C22372">
                        <w:pPr>
                          <w:rPr>
                            <w:rFonts w:asciiTheme="minorEastAsia" w:hAnsiTheme="minorEastAsia"/>
                            <w:sz w:val="24"/>
                            <w:szCs w:val="24"/>
                          </w:rPr>
                        </w:pPr>
                        <w:r w:rsidRPr="000F206A">
                          <w:rPr>
                            <w:rFonts w:asciiTheme="minorEastAsia" w:hAnsiTheme="minorEastAsia" w:hint="eastAsia"/>
                            <w:sz w:val="24"/>
                            <w:szCs w:val="24"/>
                          </w:rPr>
                          <w:t>7</w:t>
                        </w:r>
                      </w:p>
                    </w:tc>
                  </w:sdtContent>
                </w:sdt>
                <w:sdt>
                  <w:sdtPr>
                    <w:rPr>
                      <w:rFonts w:asciiTheme="minorEastAsia" w:hAnsiTheme="minorEastAsia"/>
                      <w:sz w:val="24"/>
                      <w:szCs w:val="24"/>
                    </w:rPr>
                    <w:alias w:val="5%以下股东的表决情况_议案名称"/>
                    <w:tag w:val="_GBC_120f4cbdd0e24a8abf52609f00b310eb"/>
                    <w:id w:val="25605324"/>
                    <w:lock w:val="sdtLocked"/>
                    <w:text/>
                  </w:sdtPr>
                  <w:sdtContent>
                    <w:tc>
                      <w:tcPr>
                        <w:tcW w:w="1814" w:type="dxa"/>
                      </w:tcPr>
                      <w:p w:rsidR="000F206A" w:rsidRPr="000F206A" w:rsidRDefault="000F206A" w:rsidP="00C22372">
                        <w:pPr>
                          <w:rPr>
                            <w:rFonts w:asciiTheme="minorEastAsia" w:hAnsiTheme="minorEastAsia"/>
                            <w:sz w:val="24"/>
                            <w:szCs w:val="24"/>
                          </w:rPr>
                        </w:pPr>
                        <w:r w:rsidRPr="000F206A">
                          <w:rPr>
                            <w:rFonts w:asciiTheme="minorEastAsia" w:hAnsiTheme="minorEastAsia"/>
                            <w:sz w:val="24"/>
                            <w:szCs w:val="24"/>
                          </w:rPr>
                          <w:t>关于公司本次非公开发行股票预案（第二次修订稿）的议案</w:t>
                        </w:r>
                      </w:p>
                    </w:tc>
                  </w:sdtContent>
                </w:sdt>
                <w:sdt>
                  <w:sdtPr>
                    <w:rPr>
                      <w:rFonts w:asciiTheme="minorEastAsia" w:hAnsiTheme="minorEastAsia"/>
                      <w:sz w:val="24"/>
                      <w:szCs w:val="24"/>
                    </w:rPr>
                    <w:alias w:val="5%以下股东的表决情况_同意票数"/>
                    <w:tag w:val="_GBC_8e6286abe9984117ab278ef08e91288b"/>
                    <w:id w:val="25605325"/>
                    <w:lock w:val="sdtLocked"/>
                  </w:sdtPr>
                  <w:sdtContent>
                    <w:tc>
                      <w:tcPr>
                        <w:tcW w:w="1276"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12,311,704</w:t>
                        </w:r>
                      </w:p>
                    </w:tc>
                  </w:sdtContent>
                </w:sdt>
                <w:sdt>
                  <w:sdtPr>
                    <w:rPr>
                      <w:rFonts w:asciiTheme="minorEastAsia" w:hAnsiTheme="minorEastAsia"/>
                      <w:sz w:val="24"/>
                      <w:szCs w:val="24"/>
                    </w:rPr>
                    <w:alias w:val="5%以下股东的表决情况_同意比例"/>
                    <w:tag w:val="_GBC_3fcebd7488784e99b72caeb430023bbd"/>
                    <w:id w:val="25605326"/>
                    <w:lock w:val="sdtLocked"/>
                  </w:sdtPr>
                  <w:sdtContent>
                    <w:tc>
                      <w:tcPr>
                        <w:tcW w:w="850"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99.8021</w:t>
                        </w:r>
                      </w:p>
                    </w:tc>
                  </w:sdtContent>
                </w:sdt>
                <w:sdt>
                  <w:sdtPr>
                    <w:rPr>
                      <w:rFonts w:asciiTheme="minorEastAsia" w:hAnsiTheme="minorEastAsia"/>
                      <w:sz w:val="24"/>
                      <w:szCs w:val="24"/>
                    </w:rPr>
                    <w:alias w:val="5%以下股东的表决情况_反对票数"/>
                    <w:tag w:val="_GBC_a6adf5852dc1415eb83afa4dd02e7dc3"/>
                    <w:id w:val="25605327"/>
                    <w:lock w:val="sdtLocked"/>
                  </w:sdtPr>
                  <w:sdtContent>
                    <w:tc>
                      <w:tcPr>
                        <w:tcW w:w="992"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24,402</w:t>
                        </w:r>
                      </w:p>
                    </w:tc>
                  </w:sdtContent>
                </w:sdt>
                <w:sdt>
                  <w:sdtPr>
                    <w:rPr>
                      <w:rFonts w:asciiTheme="minorEastAsia" w:hAnsiTheme="minorEastAsia"/>
                      <w:sz w:val="24"/>
                      <w:szCs w:val="24"/>
                    </w:rPr>
                    <w:alias w:val="5%以下股东的表决情况_反对比例"/>
                    <w:tag w:val="_GBC_6081e1c76d3140b3b861614f2c136ab4"/>
                    <w:id w:val="25605328"/>
                    <w:lock w:val="sdtLocked"/>
                  </w:sdtPr>
                  <w:sdtContent>
                    <w:tc>
                      <w:tcPr>
                        <w:tcW w:w="993"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0.1979</w:t>
                        </w:r>
                      </w:p>
                    </w:tc>
                  </w:sdtContent>
                </w:sdt>
                <w:sdt>
                  <w:sdtPr>
                    <w:rPr>
                      <w:rFonts w:asciiTheme="minorEastAsia" w:hAnsiTheme="minorEastAsia"/>
                      <w:sz w:val="24"/>
                      <w:szCs w:val="24"/>
                    </w:rPr>
                    <w:alias w:val="5%以下股东的表决情况_弃权票数"/>
                    <w:tag w:val="_GBC_255dc4ec80534d56b5adcf7034819a58"/>
                    <w:id w:val="25605329"/>
                    <w:lock w:val="sdtLocked"/>
                  </w:sdtPr>
                  <w:sdtContent>
                    <w:tc>
                      <w:tcPr>
                        <w:tcW w:w="708"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25605330"/>
                    <w:lock w:val="sdtLocked"/>
                  </w:sdtPr>
                  <w:sdtContent>
                    <w:tc>
                      <w:tcPr>
                        <w:tcW w:w="1043"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25605340"/>
              <w:lock w:val="sdtLocked"/>
            </w:sdtPr>
            <w:sdtContent>
              <w:tr w:rsidR="000F206A" w:rsidRPr="000F206A" w:rsidTr="000F206A">
                <w:sdt>
                  <w:sdtPr>
                    <w:rPr>
                      <w:rFonts w:asciiTheme="minorEastAsia" w:hAnsiTheme="minorEastAsia"/>
                      <w:sz w:val="24"/>
                      <w:szCs w:val="24"/>
                    </w:rPr>
                    <w:alias w:val="5%以下股东的表决情况_议案序号"/>
                    <w:tag w:val="_GBC_003c0e2a3826430091463bd073774853"/>
                    <w:id w:val="25605332"/>
                    <w:lock w:val="sdtLocked"/>
                  </w:sdtPr>
                  <w:sdtContent>
                    <w:tc>
                      <w:tcPr>
                        <w:tcW w:w="846" w:type="dxa"/>
                      </w:tcPr>
                      <w:p w:rsidR="000F206A" w:rsidRPr="000F206A" w:rsidRDefault="000F206A" w:rsidP="00C22372">
                        <w:pPr>
                          <w:rPr>
                            <w:rFonts w:asciiTheme="minorEastAsia" w:hAnsiTheme="minorEastAsia"/>
                            <w:sz w:val="24"/>
                            <w:szCs w:val="24"/>
                          </w:rPr>
                        </w:pPr>
                        <w:r w:rsidRPr="000F206A">
                          <w:rPr>
                            <w:rFonts w:asciiTheme="minorEastAsia" w:hAnsiTheme="minorEastAsia" w:hint="eastAsia"/>
                            <w:sz w:val="24"/>
                            <w:szCs w:val="24"/>
                          </w:rPr>
                          <w:t>8</w:t>
                        </w:r>
                      </w:p>
                    </w:tc>
                  </w:sdtContent>
                </w:sdt>
                <w:sdt>
                  <w:sdtPr>
                    <w:rPr>
                      <w:rFonts w:asciiTheme="minorEastAsia" w:hAnsiTheme="minorEastAsia"/>
                      <w:sz w:val="24"/>
                      <w:szCs w:val="24"/>
                    </w:rPr>
                    <w:alias w:val="5%以下股东的表决情况_议案名称"/>
                    <w:tag w:val="_GBC_120f4cbdd0e24a8abf52609f00b310eb"/>
                    <w:id w:val="25605333"/>
                    <w:lock w:val="sdtLocked"/>
                    <w:text/>
                  </w:sdtPr>
                  <w:sdtContent>
                    <w:tc>
                      <w:tcPr>
                        <w:tcW w:w="1814" w:type="dxa"/>
                      </w:tcPr>
                      <w:p w:rsidR="000F206A" w:rsidRPr="000F206A" w:rsidRDefault="000F206A" w:rsidP="00C22372">
                        <w:pPr>
                          <w:rPr>
                            <w:rFonts w:asciiTheme="minorEastAsia" w:hAnsiTheme="minorEastAsia"/>
                            <w:sz w:val="24"/>
                            <w:szCs w:val="24"/>
                          </w:rPr>
                        </w:pPr>
                        <w:r w:rsidRPr="000F206A">
                          <w:rPr>
                            <w:rFonts w:asciiTheme="minorEastAsia" w:hAnsiTheme="minorEastAsia"/>
                            <w:sz w:val="24"/>
                            <w:szCs w:val="24"/>
                          </w:rPr>
                          <w:t>关于本次非公开发行股票募集资金运用可行性研究报告（第二次修订稿）的议案</w:t>
                        </w:r>
                      </w:p>
                    </w:tc>
                  </w:sdtContent>
                </w:sdt>
                <w:sdt>
                  <w:sdtPr>
                    <w:rPr>
                      <w:rFonts w:asciiTheme="minorEastAsia" w:hAnsiTheme="minorEastAsia"/>
                      <w:sz w:val="24"/>
                      <w:szCs w:val="24"/>
                    </w:rPr>
                    <w:alias w:val="5%以下股东的表决情况_同意票数"/>
                    <w:tag w:val="_GBC_8e6286abe9984117ab278ef08e91288b"/>
                    <w:id w:val="25605334"/>
                    <w:lock w:val="sdtLocked"/>
                  </w:sdtPr>
                  <w:sdtContent>
                    <w:tc>
                      <w:tcPr>
                        <w:tcW w:w="1276"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12,311,704</w:t>
                        </w:r>
                      </w:p>
                    </w:tc>
                  </w:sdtContent>
                </w:sdt>
                <w:sdt>
                  <w:sdtPr>
                    <w:rPr>
                      <w:rFonts w:asciiTheme="minorEastAsia" w:hAnsiTheme="minorEastAsia"/>
                      <w:sz w:val="24"/>
                      <w:szCs w:val="24"/>
                    </w:rPr>
                    <w:alias w:val="5%以下股东的表决情况_同意比例"/>
                    <w:tag w:val="_GBC_3fcebd7488784e99b72caeb430023bbd"/>
                    <w:id w:val="25605335"/>
                    <w:lock w:val="sdtLocked"/>
                  </w:sdtPr>
                  <w:sdtContent>
                    <w:tc>
                      <w:tcPr>
                        <w:tcW w:w="850"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99.8021</w:t>
                        </w:r>
                      </w:p>
                    </w:tc>
                  </w:sdtContent>
                </w:sdt>
                <w:sdt>
                  <w:sdtPr>
                    <w:rPr>
                      <w:rFonts w:asciiTheme="minorEastAsia" w:hAnsiTheme="minorEastAsia"/>
                      <w:sz w:val="24"/>
                      <w:szCs w:val="24"/>
                    </w:rPr>
                    <w:alias w:val="5%以下股东的表决情况_反对票数"/>
                    <w:tag w:val="_GBC_a6adf5852dc1415eb83afa4dd02e7dc3"/>
                    <w:id w:val="25605336"/>
                    <w:lock w:val="sdtLocked"/>
                  </w:sdtPr>
                  <w:sdtContent>
                    <w:tc>
                      <w:tcPr>
                        <w:tcW w:w="992"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24,402</w:t>
                        </w:r>
                      </w:p>
                    </w:tc>
                  </w:sdtContent>
                </w:sdt>
                <w:sdt>
                  <w:sdtPr>
                    <w:rPr>
                      <w:rFonts w:asciiTheme="minorEastAsia" w:hAnsiTheme="minorEastAsia"/>
                      <w:sz w:val="24"/>
                      <w:szCs w:val="24"/>
                    </w:rPr>
                    <w:alias w:val="5%以下股东的表决情况_反对比例"/>
                    <w:tag w:val="_GBC_6081e1c76d3140b3b861614f2c136ab4"/>
                    <w:id w:val="25605337"/>
                    <w:lock w:val="sdtLocked"/>
                  </w:sdtPr>
                  <w:sdtContent>
                    <w:tc>
                      <w:tcPr>
                        <w:tcW w:w="993"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0.1979</w:t>
                        </w:r>
                      </w:p>
                    </w:tc>
                  </w:sdtContent>
                </w:sdt>
                <w:sdt>
                  <w:sdtPr>
                    <w:rPr>
                      <w:rFonts w:asciiTheme="minorEastAsia" w:hAnsiTheme="minorEastAsia"/>
                      <w:sz w:val="24"/>
                      <w:szCs w:val="24"/>
                    </w:rPr>
                    <w:alias w:val="5%以下股东的表决情况_弃权票数"/>
                    <w:tag w:val="_GBC_255dc4ec80534d56b5adcf7034819a58"/>
                    <w:id w:val="25605338"/>
                    <w:lock w:val="sdtLocked"/>
                  </w:sdtPr>
                  <w:sdtContent>
                    <w:tc>
                      <w:tcPr>
                        <w:tcW w:w="708"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25605339"/>
                    <w:lock w:val="sdtLocked"/>
                  </w:sdtPr>
                  <w:sdtContent>
                    <w:tc>
                      <w:tcPr>
                        <w:tcW w:w="1043"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25605349"/>
              <w:lock w:val="sdtLocked"/>
            </w:sdtPr>
            <w:sdtContent>
              <w:tr w:rsidR="000F206A" w:rsidRPr="000F206A" w:rsidTr="000F206A">
                <w:sdt>
                  <w:sdtPr>
                    <w:rPr>
                      <w:rFonts w:asciiTheme="minorEastAsia" w:hAnsiTheme="minorEastAsia"/>
                      <w:sz w:val="24"/>
                      <w:szCs w:val="24"/>
                    </w:rPr>
                    <w:alias w:val="5%以下股东的表决情况_议案序号"/>
                    <w:tag w:val="_GBC_003c0e2a3826430091463bd073774853"/>
                    <w:id w:val="25605341"/>
                    <w:lock w:val="sdtLocked"/>
                  </w:sdtPr>
                  <w:sdtContent>
                    <w:tc>
                      <w:tcPr>
                        <w:tcW w:w="846" w:type="dxa"/>
                      </w:tcPr>
                      <w:p w:rsidR="000F206A" w:rsidRPr="000F206A" w:rsidRDefault="000F206A" w:rsidP="00C22372">
                        <w:pPr>
                          <w:rPr>
                            <w:rFonts w:asciiTheme="minorEastAsia" w:hAnsiTheme="minorEastAsia"/>
                            <w:sz w:val="24"/>
                            <w:szCs w:val="24"/>
                          </w:rPr>
                        </w:pPr>
                        <w:r w:rsidRPr="000F206A">
                          <w:rPr>
                            <w:rFonts w:asciiTheme="minorEastAsia" w:hAnsiTheme="minorEastAsia" w:hint="eastAsia"/>
                            <w:sz w:val="24"/>
                            <w:szCs w:val="24"/>
                          </w:rPr>
                          <w:t>9</w:t>
                        </w:r>
                      </w:p>
                    </w:tc>
                  </w:sdtContent>
                </w:sdt>
                <w:sdt>
                  <w:sdtPr>
                    <w:rPr>
                      <w:rFonts w:asciiTheme="minorEastAsia" w:hAnsiTheme="minorEastAsia"/>
                      <w:sz w:val="24"/>
                      <w:szCs w:val="24"/>
                    </w:rPr>
                    <w:alias w:val="5%以下股东的表决情况_议案名称"/>
                    <w:tag w:val="_GBC_120f4cbdd0e24a8abf52609f00b310eb"/>
                    <w:id w:val="25605342"/>
                    <w:lock w:val="sdtLocked"/>
                    <w:text/>
                  </w:sdtPr>
                  <w:sdtContent>
                    <w:tc>
                      <w:tcPr>
                        <w:tcW w:w="1814" w:type="dxa"/>
                      </w:tcPr>
                      <w:p w:rsidR="000F206A" w:rsidRPr="000F206A" w:rsidRDefault="000F206A" w:rsidP="00C22372">
                        <w:pPr>
                          <w:rPr>
                            <w:rFonts w:asciiTheme="minorEastAsia" w:hAnsiTheme="minorEastAsia"/>
                            <w:sz w:val="24"/>
                            <w:szCs w:val="24"/>
                          </w:rPr>
                        </w:pPr>
                        <w:r w:rsidRPr="000F206A">
                          <w:rPr>
                            <w:rFonts w:asciiTheme="minorEastAsia" w:hAnsiTheme="minorEastAsia"/>
                            <w:sz w:val="24"/>
                            <w:szCs w:val="24"/>
                          </w:rPr>
                          <w:t>关于签署附条件生效的股份认购协议之补充协议二的议案</w:t>
                        </w:r>
                      </w:p>
                    </w:tc>
                  </w:sdtContent>
                </w:sdt>
                <w:sdt>
                  <w:sdtPr>
                    <w:rPr>
                      <w:rFonts w:asciiTheme="minorEastAsia" w:hAnsiTheme="minorEastAsia"/>
                      <w:sz w:val="24"/>
                      <w:szCs w:val="24"/>
                    </w:rPr>
                    <w:alias w:val="5%以下股东的表决情况_同意票数"/>
                    <w:tag w:val="_GBC_8e6286abe9984117ab278ef08e91288b"/>
                    <w:id w:val="25605343"/>
                    <w:lock w:val="sdtLocked"/>
                  </w:sdtPr>
                  <w:sdtContent>
                    <w:tc>
                      <w:tcPr>
                        <w:tcW w:w="1276"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12,311,704</w:t>
                        </w:r>
                      </w:p>
                    </w:tc>
                  </w:sdtContent>
                </w:sdt>
                <w:sdt>
                  <w:sdtPr>
                    <w:rPr>
                      <w:rFonts w:asciiTheme="minorEastAsia" w:hAnsiTheme="minorEastAsia"/>
                      <w:sz w:val="24"/>
                      <w:szCs w:val="24"/>
                    </w:rPr>
                    <w:alias w:val="5%以下股东的表决情况_同意比例"/>
                    <w:tag w:val="_GBC_3fcebd7488784e99b72caeb430023bbd"/>
                    <w:id w:val="25605344"/>
                    <w:lock w:val="sdtLocked"/>
                  </w:sdtPr>
                  <w:sdtContent>
                    <w:tc>
                      <w:tcPr>
                        <w:tcW w:w="850"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99.8021</w:t>
                        </w:r>
                      </w:p>
                    </w:tc>
                  </w:sdtContent>
                </w:sdt>
                <w:sdt>
                  <w:sdtPr>
                    <w:rPr>
                      <w:rFonts w:asciiTheme="minorEastAsia" w:hAnsiTheme="minorEastAsia"/>
                      <w:sz w:val="24"/>
                      <w:szCs w:val="24"/>
                    </w:rPr>
                    <w:alias w:val="5%以下股东的表决情况_反对票数"/>
                    <w:tag w:val="_GBC_a6adf5852dc1415eb83afa4dd02e7dc3"/>
                    <w:id w:val="25605345"/>
                    <w:lock w:val="sdtLocked"/>
                  </w:sdtPr>
                  <w:sdtContent>
                    <w:tc>
                      <w:tcPr>
                        <w:tcW w:w="992"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24,402</w:t>
                        </w:r>
                      </w:p>
                    </w:tc>
                  </w:sdtContent>
                </w:sdt>
                <w:sdt>
                  <w:sdtPr>
                    <w:rPr>
                      <w:rFonts w:asciiTheme="minorEastAsia" w:hAnsiTheme="minorEastAsia"/>
                      <w:sz w:val="24"/>
                      <w:szCs w:val="24"/>
                    </w:rPr>
                    <w:alias w:val="5%以下股东的表决情况_反对比例"/>
                    <w:tag w:val="_GBC_6081e1c76d3140b3b861614f2c136ab4"/>
                    <w:id w:val="25605346"/>
                    <w:lock w:val="sdtLocked"/>
                  </w:sdtPr>
                  <w:sdtContent>
                    <w:tc>
                      <w:tcPr>
                        <w:tcW w:w="993"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0.1979</w:t>
                        </w:r>
                      </w:p>
                    </w:tc>
                  </w:sdtContent>
                </w:sdt>
                <w:sdt>
                  <w:sdtPr>
                    <w:rPr>
                      <w:rFonts w:asciiTheme="minorEastAsia" w:hAnsiTheme="minorEastAsia"/>
                      <w:sz w:val="24"/>
                      <w:szCs w:val="24"/>
                    </w:rPr>
                    <w:alias w:val="5%以下股东的表决情况_弃权票数"/>
                    <w:tag w:val="_GBC_255dc4ec80534d56b5adcf7034819a58"/>
                    <w:id w:val="25605347"/>
                    <w:lock w:val="sdtLocked"/>
                  </w:sdtPr>
                  <w:sdtContent>
                    <w:tc>
                      <w:tcPr>
                        <w:tcW w:w="708"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25605348"/>
                    <w:lock w:val="sdtLocked"/>
                  </w:sdtPr>
                  <w:sdtContent>
                    <w:tc>
                      <w:tcPr>
                        <w:tcW w:w="1043"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25605358"/>
              <w:lock w:val="sdtLocked"/>
            </w:sdtPr>
            <w:sdtContent>
              <w:tr w:rsidR="000F206A" w:rsidRPr="000F206A" w:rsidTr="000F206A">
                <w:sdt>
                  <w:sdtPr>
                    <w:rPr>
                      <w:rFonts w:asciiTheme="minorEastAsia" w:hAnsiTheme="minorEastAsia"/>
                      <w:sz w:val="24"/>
                      <w:szCs w:val="24"/>
                    </w:rPr>
                    <w:alias w:val="5%以下股东的表决情况_议案序号"/>
                    <w:tag w:val="_GBC_003c0e2a3826430091463bd073774853"/>
                    <w:id w:val="25605350"/>
                    <w:lock w:val="sdtLocked"/>
                  </w:sdtPr>
                  <w:sdtContent>
                    <w:tc>
                      <w:tcPr>
                        <w:tcW w:w="846" w:type="dxa"/>
                      </w:tcPr>
                      <w:p w:rsidR="000F206A" w:rsidRPr="000F206A" w:rsidRDefault="000F206A" w:rsidP="00C22372">
                        <w:pPr>
                          <w:rPr>
                            <w:rFonts w:asciiTheme="minorEastAsia" w:hAnsiTheme="minorEastAsia"/>
                            <w:sz w:val="24"/>
                            <w:szCs w:val="24"/>
                          </w:rPr>
                        </w:pPr>
                        <w:r w:rsidRPr="000F206A">
                          <w:rPr>
                            <w:rFonts w:asciiTheme="minorEastAsia" w:hAnsiTheme="minorEastAsia" w:hint="eastAsia"/>
                            <w:sz w:val="24"/>
                            <w:szCs w:val="24"/>
                          </w:rPr>
                          <w:t>10</w:t>
                        </w:r>
                      </w:p>
                    </w:tc>
                  </w:sdtContent>
                </w:sdt>
                <w:sdt>
                  <w:sdtPr>
                    <w:rPr>
                      <w:rFonts w:asciiTheme="minorEastAsia" w:hAnsiTheme="minorEastAsia"/>
                      <w:sz w:val="24"/>
                      <w:szCs w:val="24"/>
                    </w:rPr>
                    <w:alias w:val="5%以下股东的表决情况_议案名称"/>
                    <w:tag w:val="_GBC_120f4cbdd0e24a8abf52609f00b310eb"/>
                    <w:id w:val="25605351"/>
                    <w:lock w:val="sdtLocked"/>
                    <w:text/>
                  </w:sdtPr>
                  <w:sdtContent>
                    <w:tc>
                      <w:tcPr>
                        <w:tcW w:w="1814" w:type="dxa"/>
                      </w:tcPr>
                      <w:p w:rsidR="000F206A" w:rsidRPr="000F206A" w:rsidRDefault="000F206A" w:rsidP="00C22372">
                        <w:pPr>
                          <w:rPr>
                            <w:rFonts w:asciiTheme="minorEastAsia" w:hAnsiTheme="minorEastAsia"/>
                            <w:sz w:val="24"/>
                            <w:szCs w:val="24"/>
                          </w:rPr>
                        </w:pPr>
                        <w:r w:rsidRPr="000F206A">
                          <w:rPr>
                            <w:rFonts w:asciiTheme="minorEastAsia" w:hAnsiTheme="minorEastAsia"/>
                            <w:sz w:val="24"/>
                            <w:szCs w:val="24"/>
                          </w:rPr>
                          <w:t>关于全资子公司浙江存济妇女儿童医院有限公司租赁房屋的议案</w:t>
                        </w:r>
                      </w:p>
                    </w:tc>
                  </w:sdtContent>
                </w:sdt>
                <w:sdt>
                  <w:sdtPr>
                    <w:rPr>
                      <w:rFonts w:asciiTheme="minorEastAsia" w:hAnsiTheme="minorEastAsia"/>
                      <w:sz w:val="24"/>
                      <w:szCs w:val="24"/>
                    </w:rPr>
                    <w:alias w:val="5%以下股东的表决情况_同意票数"/>
                    <w:tag w:val="_GBC_8e6286abe9984117ab278ef08e91288b"/>
                    <w:id w:val="25605352"/>
                    <w:lock w:val="sdtLocked"/>
                  </w:sdtPr>
                  <w:sdtContent>
                    <w:tc>
                      <w:tcPr>
                        <w:tcW w:w="1276"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12,305,704</w:t>
                        </w:r>
                      </w:p>
                    </w:tc>
                  </w:sdtContent>
                </w:sdt>
                <w:sdt>
                  <w:sdtPr>
                    <w:rPr>
                      <w:rFonts w:asciiTheme="minorEastAsia" w:hAnsiTheme="minorEastAsia"/>
                      <w:sz w:val="24"/>
                      <w:szCs w:val="24"/>
                    </w:rPr>
                    <w:alias w:val="5%以下股东的表决情况_同意比例"/>
                    <w:tag w:val="_GBC_3fcebd7488784e99b72caeb430023bbd"/>
                    <w:id w:val="25605353"/>
                    <w:lock w:val="sdtLocked"/>
                  </w:sdtPr>
                  <w:sdtContent>
                    <w:tc>
                      <w:tcPr>
                        <w:tcW w:w="850"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99.7535</w:t>
                        </w:r>
                      </w:p>
                    </w:tc>
                  </w:sdtContent>
                </w:sdt>
                <w:sdt>
                  <w:sdtPr>
                    <w:rPr>
                      <w:rFonts w:asciiTheme="minorEastAsia" w:hAnsiTheme="minorEastAsia"/>
                      <w:sz w:val="24"/>
                      <w:szCs w:val="24"/>
                    </w:rPr>
                    <w:alias w:val="5%以下股东的表决情况_反对票数"/>
                    <w:tag w:val="_GBC_a6adf5852dc1415eb83afa4dd02e7dc3"/>
                    <w:id w:val="25605354"/>
                    <w:lock w:val="sdtLocked"/>
                  </w:sdtPr>
                  <w:sdtContent>
                    <w:tc>
                      <w:tcPr>
                        <w:tcW w:w="992"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30,402</w:t>
                        </w:r>
                      </w:p>
                    </w:tc>
                  </w:sdtContent>
                </w:sdt>
                <w:sdt>
                  <w:sdtPr>
                    <w:rPr>
                      <w:rFonts w:asciiTheme="minorEastAsia" w:hAnsiTheme="minorEastAsia"/>
                      <w:sz w:val="24"/>
                      <w:szCs w:val="24"/>
                    </w:rPr>
                    <w:alias w:val="5%以下股东的表决情况_反对比例"/>
                    <w:tag w:val="_GBC_6081e1c76d3140b3b861614f2c136ab4"/>
                    <w:id w:val="25605355"/>
                    <w:lock w:val="sdtLocked"/>
                  </w:sdtPr>
                  <w:sdtContent>
                    <w:tc>
                      <w:tcPr>
                        <w:tcW w:w="993"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0.2465</w:t>
                        </w:r>
                      </w:p>
                    </w:tc>
                  </w:sdtContent>
                </w:sdt>
                <w:sdt>
                  <w:sdtPr>
                    <w:rPr>
                      <w:rFonts w:asciiTheme="minorEastAsia" w:hAnsiTheme="minorEastAsia"/>
                      <w:sz w:val="24"/>
                      <w:szCs w:val="24"/>
                    </w:rPr>
                    <w:alias w:val="5%以下股东的表决情况_弃权票数"/>
                    <w:tag w:val="_GBC_255dc4ec80534d56b5adcf7034819a58"/>
                    <w:id w:val="25605356"/>
                    <w:lock w:val="sdtLocked"/>
                  </w:sdtPr>
                  <w:sdtContent>
                    <w:tc>
                      <w:tcPr>
                        <w:tcW w:w="708"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25605357"/>
                    <w:lock w:val="sdtLocked"/>
                  </w:sdtPr>
                  <w:sdtContent>
                    <w:tc>
                      <w:tcPr>
                        <w:tcW w:w="1043"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25605367"/>
              <w:lock w:val="sdtLocked"/>
            </w:sdtPr>
            <w:sdtContent>
              <w:tr w:rsidR="000F206A" w:rsidRPr="000F206A" w:rsidTr="000F206A">
                <w:sdt>
                  <w:sdtPr>
                    <w:rPr>
                      <w:rFonts w:asciiTheme="minorEastAsia" w:hAnsiTheme="minorEastAsia"/>
                      <w:sz w:val="24"/>
                      <w:szCs w:val="24"/>
                    </w:rPr>
                    <w:alias w:val="5%以下股东的表决情况_议案序号"/>
                    <w:tag w:val="_GBC_003c0e2a3826430091463bd073774853"/>
                    <w:id w:val="25605359"/>
                    <w:lock w:val="sdtLocked"/>
                  </w:sdtPr>
                  <w:sdtContent>
                    <w:tc>
                      <w:tcPr>
                        <w:tcW w:w="846" w:type="dxa"/>
                      </w:tcPr>
                      <w:p w:rsidR="000F206A" w:rsidRPr="000F206A" w:rsidRDefault="000F206A" w:rsidP="00C22372">
                        <w:pPr>
                          <w:rPr>
                            <w:rFonts w:asciiTheme="minorEastAsia" w:hAnsiTheme="minorEastAsia"/>
                            <w:sz w:val="24"/>
                            <w:szCs w:val="24"/>
                          </w:rPr>
                        </w:pPr>
                        <w:r w:rsidRPr="000F206A">
                          <w:rPr>
                            <w:rFonts w:asciiTheme="minorEastAsia" w:hAnsiTheme="minorEastAsia" w:hint="eastAsia"/>
                            <w:sz w:val="24"/>
                            <w:szCs w:val="24"/>
                          </w:rPr>
                          <w:t>11</w:t>
                        </w:r>
                      </w:p>
                    </w:tc>
                  </w:sdtContent>
                </w:sdt>
                <w:sdt>
                  <w:sdtPr>
                    <w:rPr>
                      <w:rFonts w:asciiTheme="minorEastAsia" w:hAnsiTheme="minorEastAsia"/>
                      <w:sz w:val="24"/>
                      <w:szCs w:val="24"/>
                    </w:rPr>
                    <w:alias w:val="5%以下股东的表决情况_议案名称"/>
                    <w:tag w:val="_GBC_120f4cbdd0e24a8abf52609f00b310eb"/>
                    <w:id w:val="25605360"/>
                    <w:lock w:val="sdtLocked"/>
                    <w:text/>
                  </w:sdtPr>
                  <w:sdtContent>
                    <w:tc>
                      <w:tcPr>
                        <w:tcW w:w="1814" w:type="dxa"/>
                      </w:tcPr>
                      <w:p w:rsidR="000F206A" w:rsidRPr="000F206A" w:rsidRDefault="000F206A" w:rsidP="00C22372">
                        <w:pPr>
                          <w:rPr>
                            <w:rFonts w:asciiTheme="minorEastAsia" w:hAnsiTheme="minorEastAsia"/>
                            <w:sz w:val="24"/>
                            <w:szCs w:val="24"/>
                          </w:rPr>
                        </w:pPr>
                        <w:r w:rsidRPr="000F206A">
                          <w:rPr>
                            <w:rFonts w:asciiTheme="minorEastAsia" w:hAnsiTheme="minorEastAsia"/>
                            <w:sz w:val="24"/>
                            <w:szCs w:val="24"/>
                          </w:rPr>
                          <w:t>关于2017年非公开发行A股股票摊薄即期回报的风险提示及填补措施（第二次修订稿）的议案</w:t>
                        </w:r>
                      </w:p>
                    </w:tc>
                  </w:sdtContent>
                </w:sdt>
                <w:sdt>
                  <w:sdtPr>
                    <w:rPr>
                      <w:rFonts w:asciiTheme="minorEastAsia" w:hAnsiTheme="minorEastAsia"/>
                      <w:sz w:val="24"/>
                      <w:szCs w:val="24"/>
                    </w:rPr>
                    <w:alias w:val="5%以下股东的表决情况_同意票数"/>
                    <w:tag w:val="_GBC_8e6286abe9984117ab278ef08e91288b"/>
                    <w:id w:val="25605361"/>
                    <w:lock w:val="sdtLocked"/>
                  </w:sdtPr>
                  <w:sdtContent>
                    <w:tc>
                      <w:tcPr>
                        <w:tcW w:w="1276"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12,311,704</w:t>
                        </w:r>
                      </w:p>
                    </w:tc>
                  </w:sdtContent>
                </w:sdt>
                <w:sdt>
                  <w:sdtPr>
                    <w:rPr>
                      <w:rFonts w:asciiTheme="minorEastAsia" w:hAnsiTheme="minorEastAsia"/>
                      <w:sz w:val="24"/>
                      <w:szCs w:val="24"/>
                    </w:rPr>
                    <w:alias w:val="5%以下股东的表决情况_同意比例"/>
                    <w:tag w:val="_GBC_3fcebd7488784e99b72caeb430023bbd"/>
                    <w:id w:val="25605362"/>
                    <w:lock w:val="sdtLocked"/>
                  </w:sdtPr>
                  <w:sdtContent>
                    <w:tc>
                      <w:tcPr>
                        <w:tcW w:w="850"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99.8021</w:t>
                        </w:r>
                      </w:p>
                    </w:tc>
                  </w:sdtContent>
                </w:sdt>
                <w:sdt>
                  <w:sdtPr>
                    <w:rPr>
                      <w:rFonts w:asciiTheme="minorEastAsia" w:hAnsiTheme="minorEastAsia"/>
                      <w:sz w:val="24"/>
                      <w:szCs w:val="24"/>
                    </w:rPr>
                    <w:alias w:val="5%以下股东的表决情况_反对票数"/>
                    <w:tag w:val="_GBC_a6adf5852dc1415eb83afa4dd02e7dc3"/>
                    <w:id w:val="25605363"/>
                    <w:lock w:val="sdtLocked"/>
                  </w:sdtPr>
                  <w:sdtContent>
                    <w:tc>
                      <w:tcPr>
                        <w:tcW w:w="992"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24,402</w:t>
                        </w:r>
                      </w:p>
                    </w:tc>
                  </w:sdtContent>
                </w:sdt>
                <w:sdt>
                  <w:sdtPr>
                    <w:rPr>
                      <w:rFonts w:asciiTheme="minorEastAsia" w:hAnsiTheme="minorEastAsia"/>
                      <w:sz w:val="24"/>
                      <w:szCs w:val="24"/>
                    </w:rPr>
                    <w:alias w:val="5%以下股东的表决情况_反对比例"/>
                    <w:tag w:val="_GBC_6081e1c76d3140b3b861614f2c136ab4"/>
                    <w:id w:val="25605364"/>
                    <w:lock w:val="sdtLocked"/>
                  </w:sdtPr>
                  <w:sdtContent>
                    <w:tc>
                      <w:tcPr>
                        <w:tcW w:w="993"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0.1979</w:t>
                        </w:r>
                      </w:p>
                    </w:tc>
                  </w:sdtContent>
                </w:sdt>
                <w:sdt>
                  <w:sdtPr>
                    <w:rPr>
                      <w:rFonts w:asciiTheme="minorEastAsia" w:hAnsiTheme="minorEastAsia"/>
                      <w:sz w:val="24"/>
                      <w:szCs w:val="24"/>
                    </w:rPr>
                    <w:alias w:val="5%以下股东的表决情况_弃权票数"/>
                    <w:tag w:val="_GBC_255dc4ec80534d56b5adcf7034819a58"/>
                    <w:id w:val="25605365"/>
                    <w:lock w:val="sdtLocked"/>
                  </w:sdtPr>
                  <w:sdtContent>
                    <w:tc>
                      <w:tcPr>
                        <w:tcW w:w="708"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25605366"/>
                    <w:lock w:val="sdtLocked"/>
                  </w:sdtPr>
                  <w:sdtContent>
                    <w:tc>
                      <w:tcPr>
                        <w:tcW w:w="1043" w:type="dxa"/>
                      </w:tcPr>
                      <w:p w:rsidR="000F206A" w:rsidRPr="000F206A" w:rsidRDefault="000F206A" w:rsidP="00C22372">
                        <w:pPr>
                          <w:jc w:val="right"/>
                          <w:rPr>
                            <w:rFonts w:asciiTheme="minorEastAsia" w:hAnsiTheme="minorEastAsia"/>
                            <w:sz w:val="24"/>
                            <w:szCs w:val="24"/>
                          </w:rPr>
                        </w:pPr>
                        <w:r w:rsidRPr="000F206A">
                          <w:rPr>
                            <w:rFonts w:asciiTheme="minorEastAsia" w:hAnsiTheme="minorEastAsia"/>
                            <w:sz w:val="24"/>
                            <w:szCs w:val="24"/>
                          </w:rPr>
                          <w:t>0.0000</w:t>
                        </w:r>
                      </w:p>
                    </w:tc>
                  </w:sdtContent>
                </w:sdt>
              </w:tr>
            </w:sdtContent>
          </w:sdt>
        </w:tbl>
        <w:p w:rsidR="0067028A" w:rsidRDefault="00770ED8"/>
      </w:sdtContent>
    </w:sdt>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rsidR="0067028A" w:rsidRDefault="00293750">
          <w:pPr>
            <w:pStyle w:val="2"/>
            <w:keepNext w:val="0"/>
            <w:keepLines w:val="0"/>
            <w:numPr>
              <w:ilvl w:val="0"/>
              <w:numId w:val="7"/>
            </w:numPr>
            <w:spacing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p w:rsidR="00293750" w:rsidRDefault="00770ED8" w:rsidP="00663502">
          <w:pPr>
            <w:rPr>
              <w:sz w:val="24"/>
              <w:szCs w:val="24"/>
            </w:rPr>
          </w:pPr>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Content>
              <w:r w:rsidR="00663502" w:rsidRPr="00663502">
                <w:rPr>
                  <w:rFonts w:asciiTheme="minorEastAsia" w:hAnsiTheme="minorEastAsia" w:hint="eastAsia"/>
                  <w:sz w:val="24"/>
                  <w:szCs w:val="24"/>
                </w:rPr>
                <w:t xml:space="preserve">  </w:t>
              </w:r>
              <w:r w:rsidR="00663502">
                <w:rPr>
                  <w:rFonts w:asciiTheme="minorEastAsia" w:hAnsiTheme="minorEastAsia" w:hint="eastAsia"/>
                  <w:sz w:val="24"/>
                  <w:szCs w:val="24"/>
                </w:rPr>
                <w:t xml:space="preserve">  </w:t>
              </w:r>
              <w:r w:rsidR="00663502" w:rsidRPr="00663502">
                <w:rPr>
                  <w:rFonts w:asciiTheme="minorEastAsia" w:hAnsiTheme="minorEastAsia" w:hint="eastAsia"/>
                  <w:sz w:val="24"/>
                  <w:szCs w:val="24"/>
                </w:rPr>
                <w:t>本次股东大会全部议案采用非累积投票制进行表决，其中：</w:t>
              </w:r>
              <w:r w:rsidR="00663502">
                <w:rPr>
                  <w:rFonts w:asciiTheme="minorEastAsia" w:hAnsiTheme="minorEastAsia" w:hint="eastAsia"/>
                  <w:sz w:val="24"/>
                  <w:szCs w:val="24"/>
                </w:rPr>
                <w:t>（</w:t>
              </w:r>
              <w:r w:rsidR="00663502" w:rsidRPr="00663502">
                <w:rPr>
                  <w:rFonts w:asciiTheme="minorEastAsia" w:hAnsiTheme="minorEastAsia" w:hint="eastAsia"/>
                  <w:sz w:val="24"/>
                  <w:szCs w:val="24"/>
                </w:rPr>
                <w:t>1</w:t>
              </w:r>
              <w:r w:rsidR="00663502">
                <w:rPr>
                  <w:rFonts w:asciiTheme="minorEastAsia" w:hAnsiTheme="minorEastAsia" w:hint="eastAsia"/>
                  <w:sz w:val="24"/>
                  <w:szCs w:val="24"/>
                </w:rPr>
                <w:t>）</w:t>
              </w:r>
              <w:r w:rsidR="00663502" w:rsidRPr="00663502">
                <w:rPr>
                  <w:rFonts w:asciiTheme="minorEastAsia" w:hAnsiTheme="minorEastAsia" w:hint="eastAsia"/>
                  <w:sz w:val="24"/>
                  <w:szCs w:val="24"/>
                </w:rPr>
                <w:t>议案5至议案11对持股5%以下中小投资者进行</w:t>
              </w:r>
              <w:r w:rsidR="001E268A">
                <w:rPr>
                  <w:rFonts w:asciiTheme="minorEastAsia" w:hAnsiTheme="minorEastAsia" w:hint="eastAsia"/>
                  <w:sz w:val="24"/>
                  <w:szCs w:val="24"/>
                </w:rPr>
                <w:t>了</w:t>
              </w:r>
              <w:r w:rsidR="00663502" w:rsidRPr="00663502">
                <w:rPr>
                  <w:rFonts w:asciiTheme="minorEastAsia" w:hAnsiTheme="minorEastAsia" w:hint="eastAsia"/>
                  <w:sz w:val="24"/>
                  <w:szCs w:val="24"/>
                </w:rPr>
                <w:t>单独计票；</w:t>
              </w:r>
              <w:r w:rsidR="00663502">
                <w:rPr>
                  <w:rFonts w:asciiTheme="minorEastAsia" w:hAnsiTheme="minorEastAsia" w:hint="eastAsia"/>
                  <w:sz w:val="24"/>
                  <w:szCs w:val="24"/>
                </w:rPr>
                <w:t>（</w:t>
              </w:r>
              <w:r w:rsidR="00663502" w:rsidRPr="00663502">
                <w:rPr>
                  <w:rFonts w:asciiTheme="minorEastAsia" w:hAnsiTheme="minorEastAsia" w:hint="eastAsia"/>
                  <w:sz w:val="24"/>
                  <w:szCs w:val="24"/>
                </w:rPr>
                <w:t>2</w:t>
              </w:r>
              <w:r w:rsidR="00663502">
                <w:rPr>
                  <w:rFonts w:asciiTheme="minorEastAsia" w:hAnsiTheme="minorEastAsia" w:hint="eastAsia"/>
                  <w:sz w:val="24"/>
                  <w:szCs w:val="24"/>
                </w:rPr>
                <w:t>）</w:t>
              </w:r>
              <w:r w:rsidR="00663502" w:rsidRPr="00663502">
                <w:rPr>
                  <w:rFonts w:asciiTheme="minorEastAsia" w:hAnsiTheme="minorEastAsia" w:hint="eastAsia"/>
                  <w:sz w:val="24"/>
                  <w:szCs w:val="24"/>
                </w:rPr>
                <w:t>议案6.00、议案7、议案8、议案9、议案11为关联股东回避表决的议案，关联股东杭州宝群实业集团有限公司持有公司股票108,232,000股已回避表决；</w:t>
              </w:r>
              <w:r w:rsidR="00663502">
                <w:rPr>
                  <w:rFonts w:asciiTheme="minorEastAsia" w:hAnsiTheme="minorEastAsia" w:hint="eastAsia"/>
                  <w:sz w:val="24"/>
                  <w:szCs w:val="24"/>
                </w:rPr>
                <w:t>（</w:t>
              </w:r>
              <w:r w:rsidR="00663502" w:rsidRPr="00663502">
                <w:rPr>
                  <w:rFonts w:asciiTheme="minorEastAsia" w:hAnsiTheme="minorEastAsia" w:hint="eastAsia"/>
                  <w:sz w:val="24"/>
                  <w:szCs w:val="24"/>
                </w:rPr>
                <w:t>3</w:t>
              </w:r>
              <w:r w:rsidR="00663502">
                <w:rPr>
                  <w:rFonts w:asciiTheme="minorEastAsia" w:hAnsiTheme="minorEastAsia" w:hint="eastAsia"/>
                  <w:sz w:val="24"/>
                  <w:szCs w:val="24"/>
                </w:rPr>
                <w:t>）</w:t>
              </w:r>
              <w:r w:rsidR="00663502" w:rsidRPr="00663502">
                <w:rPr>
                  <w:rFonts w:asciiTheme="minorEastAsia" w:hAnsiTheme="minorEastAsia" w:hint="eastAsia"/>
                  <w:sz w:val="24"/>
                  <w:szCs w:val="24"/>
                </w:rPr>
                <w:t xml:space="preserve">议案6.00和议案7为特别决议议案，都已获得有效表决权股份总数的2/3以上通过。    </w:t>
              </w:r>
              <w:r w:rsidR="00663502">
                <w:rPr>
                  <w:rFonts w:hint="eastAsia"/>
                  <w:sz w:val="24"/>
                  <w:szCs w:val="24"/>
                </w:rPr>
                <w:t xml:space="preserve">        </w:t>
              </w:r>
              <w:r w:rsidR="00293750">
                <w:rPr>
                  <w:rFonts w:hint="eastAsia"/>
                  <w:sz w:val="24"/>
                  <w:szCs w:val="24"/>
                </w:rPr>
                <w:t xml:space="preserve"> </w:t>
              </w:r>
            </w:sdtContent>
          </w:sdt>
          <w:r w:rsidR="00293750">
            <w:rPr>
              <w:rFonts w:hint="eastAsia"/>
              <w:sz w:val="24"/>
              <w:szCs w:val="24"/>
            </w:rPr>
            <w:t xml:space="preserve">  </w:t>
          </w:r>
        </w:p>
        <w:p w:rsidR="0067028A" w:rsidRDefault="00293750" w:rsidP="00293750">
          <w:r>
            <w:rPr>
              <w:rFonts w:asciiTheme="minorEastAsia" w:hAnsiTheme="minorEastAsia" w:hint="eastAsia"/>
              <w:sz w:val="24"/>
              <w:szCs w:val="24"/>
            </w:rPr>
            <w:t xml:space="preserve">   </w:t>
          </w:r>
        </w:p>
      </w:sdtContent>
    </w:sdt>
    <w:p w:rsidR="0067028A" w:rsidRDefault="00293750">
      <w:pPr>
        <w:pStyle w:val="1"/>
        <w:keepNext w:val="0"/>
        <w:keepLines w:val="0"/>
        <w:numPr>
          <w:ilvl w:val="0"/>
          <w:numId w:val="3"/>
        </w:numPr>
        <w:rPr>
          <w:sz w:val="24"/>
          <w:szCs w:val="24"/>
        </w:rPr>
      </w:pPr>
      <w:r>
        <w:rPr>
          <w:rFonts w:hint="eastAsia"/>
          <w:sz w:val="24"/>
          <w:szCs w:val="24"/>
        </w:rPr>
        <w:lastRenderedPageBreak/>
        <w:t>律师见证情况</w:t>
      </w:r>
    </w:p>
    <w:p w:rsidR="0067028A" w:rsidRDefault="00293750">
      <w:pPr>
        <w:pStyle w:val="2"/>
        <w:keepNext w:val="0"/>
        <w:keepLines w:val="0"/>
        <w:numPr>
          <w:ilvl w:val="0"/>
          <w:numId w:val="12"/>
        </w:numPr>
        <w:spacing w:line="415" w:lineRule="auto"/>
        <w:rPr>
          <w:rFonts w:asciiTheme="majorEastAsia" w:hAnsiTheme="majorEastAsia"/>
          <w:b w:val="0"/>
          <w:sz w:val="24"/>
          <w:szCs w:val="24"/>
        </w:rPr>
      </w:pPr>
      <w:r>
        <w:rPr>
          <w:rFonts w:hint="eastAsia"/>
          <w:b w:val="0"/>
          <w:sz w:val="24"/>
          <w:szCs w:val="24"/>
        </w:rPr>
        <w:t>本次</w:t>
      </w:r>
      <w:r>
        <w:rPr>
          <w:rFonts w:asciiTheme="majorEastAsia" w:hAnsiTheme="majorEastAsia" w:hint="eastAsia"/>
          <w:b w:val="0"/>
          <w:sz w:val="24"/>
          <w:szCs w:val="24"/>
        </w:rPr>
        <w:t>股东大会鉴证的律师事务所：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Content>
          <w:r w:rsidR="00663502">
            <w:rPr>
              <w:rFonts w:asciiTheme="majorEastAsia" w:hAnsiTheme="majorEastAsia" w:hint="eastAsia"/>
              <w:b w:val="0"/>
              <w:sz w:val="24"/>
              <w:szCs w:val="24"/>
            </w:rPr>
            <w:t>浙江天册律师事务所</w:t>
          </w:r>
        </w:sdtContent>
      </w:sdt>
    </w:p>
    <w:p w:rsidR="0067028A" w:rsidRDefault="00293750">
      <w:pPr>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Content>
          <w:r w:rsidR="00663502" w:rsidRPr="006A4739">
            <w:rPr>
              <w:rFonts w:asciiTheme="minorEastAsia" w:hAnsiTheme="minorEastAsia" w:hint="eastAsia"/>
              <w:sz w:val="24"/>
              <w:szCs w:val="24"/>
            </w:rPr>
            <w:t>邱志辉、陆新华</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rPr>
      </w:sdtEndPr>
      <w:sdtContent>
        <w:p w:rsidR="0067028A" w:rsidRDefault="00293750">
          <w:pPr>
            <w:pStyle w:val="2"/>
            <w:keepNext w:val="0"/>
            <w:keepLines w:val="0"/>
            <w:numPr>
              <w:ilvl w:val="0"/>
              <w:numId w:val="12"/>
            </w:numPr>
            <w:spacing w:line="415" w:lineRule="auto"/>
            <w:rPr>
              <w:b w:val="0"/>
              <w:sz w:val="24"/>
              <w:szCs w:val="24"/>
            </w:rPr>
          </w:pPr>
          <w:r>
            <w:rPr>
              <w:rFonts w:hint="eastAsia"/>
              <w:b w:val="0"/>
              <w:sz w:val="24"/>
              <w:szCs w:val="24"/>
            </w:rPr>
            <w:t>律师鉴证结论意见：</w:t>
          </w:r>
        </w:p>
        <w:p w:rsidR="0067028A" w:rsidRDefault="00770ED8" w:rsidP="00663502">
          <w:pPr>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Content>
              <w:r w:rsidR="00663502" w:rsidRPr="00633F57">
                <w:rPr>
                  <w:rFonts w:ascii="Cambria" w:eastAsia="宋体" w:hAnsi="Cambria" w:cs="Times New Roman" w:hint="eastAsia"/>
                  <w:sz w:val="24"/>
                  <w:szCs w:val="24"/>
                </w:rPr>
                <w:t>浙江天册律师事务所邱志辉律师、陆新华律师作为本次股东大会的见证律师出席本次会议，认为：公司本次股东大会的召集和召开程序、出席会议人员资格及表决程序等事宜，均符合法律法规及《公司章程》的有关规定。会议所通过的决议均合法有效。</w:t>
              </w:r>
            </w:sdtContent>
          </w:sdt>
        </w:p>
      </w:sdtContent>
    </w:sdt>
    <w:p w:rsidR="0067028A" w:rsidRDefault="00293750">
      <w:pPr>
        <w:pStyle w:val="1"/>
        <w:keepNext w:val="0"/>
        <w:keepLines w:val="0"/>
        <w:numPr>
          <w:ilvl w:val="0"/>
          <w:numId w:val="3"/>
        </w:numPr>
        <w:rPr>
          <w:sz w:val="24"/>
          <w:szCs w:val="24"/>
        </w:rPr>
      </w:pPr>
      <w:r>
        <w:rPr>
          <w:rFonts w:hint="eastAsia"/>
          <w:sz w:val="24"/>
          <w:szCs w:val="24"/>
        </w:rPr>
        <w:t>备查文件目录</w:t>
      </w:r>
    </w:p>
    <w:p w:rsidR="0067028A" w:rsidRDefault="00293750">
      <w:pPr>
        <w:pStyle w:val="2"/>
        <w:keepNext w:val="0"/>
        <w:keepLines w:val="0"/>
        <w:numPr>
          <w:ilvl w:val="0"/>
          <w:numId w:val="14"/>
        </w:numPr>
        <w:spacing w:line="415" w:lineRule="auto"/>
        <w:rPr>
          <w:b w:val="0"/>
          <w:sz w:val="24"/>
          <w:szCs w:val="24"/>
        </w:rPr>
      </w:pPr>
      <w:r>
        <w:rPr>
          <w:rFonts w:hint="eastAsia"/>
          <w:b w:val="0"/>
          <w:sz w:val="24"/>
          <w:szCs w:val="24"/>
        </w:rPr>
        <w:t>经与会董事和记录人签字确认并加盖董事会印章的股东大会决议；</w:t>
      </w:r>
    </w:p>
    <w:p w:rsidR="0067028A" w:rsidRDefault="00293750">
      <w:pPr>
        <w:pStyle w:val="2"/>
        <w:keepNext w:val="0"/>
        <w:keepLines w:val="0"/>
        <w:numPr>
          <w:ilvl w:val="0"/>
          <w:numId w:val="14"/>
        </w:numPr>
        <w:spacing w:line="415" w:lineRule="auto"/>
        <w:rPr>
          <w:b w:val="0"/>
          <w:sz w:val="24"/>
          <w:szCs w:val="24"/>
        </w:rPr>
      </w:pPr>
      <w:r>
        <w:rPr>
          <w:rFonts w:hint="eastAsia"/>
          <w:b w:val="0"/>
          <w:sz w:val="24"/>
          <w:szCs w:val="24"/>
        </w:rPr>
        <w:t>经鉴证的律师事务所主任签字并加盖公章的法律意见书；</w:t>
      </w:r>
    </w:p>
    <w:p w:rsidR="0067028A" w:rsidRDefault="00293750">
      <w:pPr>
        <w:pStyle w:val="2"/>
        <w:keepNext w:val="0"/>
        <w:keepLines w:val="0"/>
        <w:numPr>
          <w:ilvl w:val="0"/>
          <w:numId w:val="14"/>
        </w:numPr>
        <w:spacing w:line="415" w:lineRule="auto"/>
        <w:rPr>
          <w:b w:val="0"/>
          <w:sz w:val="24"/>
          <w:szCs w:val="24"/>
        </w:rPr>
      </w:pPr>
      <w:r>
        <w:rPr>
          <w:rFonts w:hint="eastAsia"/>
          <w:b w:val="0"/>
          <w:sz w:val="24"/>
          <w:szCs w:val="24"/>
        </w:rPr>
        <w:t>本所要求的其他文件。</w:t>
      </w:r>
    </w:p>
    <w:p w:rsidR="0067028A" w:rsidRDefault="0067028A"/>
    <w:p w:rsidR="0067028A" w:rsidRDefault="00770ED8">
      <w:pPr>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Content>
          <w:r w:rsidR="00B82010">
            <w:rPr>
              <w:rFonts w:hint="eastAsia"/>
              <w:sz w:val="24"/>
              <w:szCs w:val="24"/>
            </w:rPr>
            <w:t>通策医疗投资股份有限公司</w:t>
          </w:r>
        </w:sdtContent>
      </w:sdt>
    </w:p>
    <w:p w:rsidR="0067028A" w:rsidRDefault="00770ED8">
      <w:pPr>
        <w:wordWrap w:val="0"/>
        <w:ind w:rightChars="-27" w:right="-57"/>
        <w:jc w:val="right"/>
        <w:rPr>
          <w:sz w:val="24"/>
          <w:szCs w:val="24"/>
        </w:rPr>
      </w:pP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17-06-29T00:00:00Z">
            <w:dateFormat w:val="yyyy'年'M'月'd'日'"/>
            <w:lid w:val="zh-CN"/>
            <w:storeMappedDataAs w:val="dateTime"/>
            <w:calendar w:val="gregorian"/>
          </w:date>
        </w:sdtPr>
        <w:sdtContent>
          <w:r w:rsidR="00293750">
            <w:rPr>
              <w:rFonts w:asciiTheme="minorEastAsia" w:hAnsiTheme="minorEastAsia" w:hint="eastAsia"/>
              <w:sz w:val="24"/>
              <w:szCs w:val="24"/>
            </w:rPr>
            <w:t>2017年6月29日</w:t>
          </w:r>
        </w:sdtContent>
      </w:sdt>
    </w:p>
    <w:sectPr w:rsidR="0067028A" w:rsidSect="008158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31C" w:rsidRDefault="002C731C" w:rsidP="000A5346">
      <w:r>
        <w:separator/>
      </w:r>
    </w:p>
  </w:endnote>
  <w:endnote w:type="continuationSeparator" w:id="1">
    <w:p w:rsidR="002C731C" w:rsidRDefault="002C731C" w:rsidP="000A5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31C" w:rsidRDefault="002C731C" w:rsidP="000A5346">
      <w:r>
        <w:separator/>
      </w:r>
    </w:p>
  </w:footnote>
  <w:footnote w:type="continuationSeparator" w:id="1">
    <w:p w:rsidR="002C731C" w:rsidRDefault="002C731C" w:rsidP="000A53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5683000"/>
    <w:multiLevelType w:val="hybridMultilevel"/>
    <w:tmpl w:val="5420CB58"/>
    <w:lvl w:ilvl="0" w:tplc="172EB272">
      <w:start w:val="9"/>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1D42ED2"/>
    <w:multiLevelType w:val="hybridMultilevel"/>
    <w:tmpl w:val="E80802BE"/>
    <w:lvl w:ilvl="0" w:tplc="2A904C38">
      <w:start w:val="8"/>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11">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
  </w:num>
  <w:num w:numId="3">
    <w:abstractNumId w:val="11"/>
  </w:num>
  <w:num w:numId="4">
    <w:abstractNumId w:val="12"/>
  </w:num>
  <w:num w:numId="5">
    <w:abstractNumId w:val="15"/>
  </w:num>
  <w:num w:numId="6">
    <w:abstractNumId w:val="13"/>
  </w:num>
  <w:num w:numId="7">
    <w:abstractNumId w:val="2"/>
  </w:num>
  <w:num w:numId="8">
    <w:abstractNumId w:val="3"/>
  </w:num>
  <w:num w:numId="9">
    <w:abstractNumId w:val="8"/>
  </w:num>
  <w:num w:numId="10">
    <w:abstractNumId w:val="5"/>
  </w:num>
  <w:num w:numId="11">
    <w:abstractNumId w:val="7"/>
  </w:num>
  <w:num w:numId="12">
    <w:abstractNumId w:val="14"/>
  </w:num>
  <w:num w:numId="13">
    <w:abstractNumId w:val="10"/>
  </w:num>
  <w:num w:numId="14">
    <w:abstractNumId w:val="0"/>
  </w:num>
  <w:num w:numId="15">
    <w:abstractNumId w:val="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3043"/>
    <w:rsid w:val="000355FC"/>
    <w:rsid w:val="00036E39"/>
    <w:rsid w:val="000415E2"/>
    <w:rsid w:val="00041B70"/>
    <w:rsid w:val="00044C1D"/>
    <w:rsid w:val="0004638D"/>
    <w:rsid w:val="00046810"/>
    <w:rsid w:val="000474F3"/>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06A"/>
    <w:rsid w:val="000F2FE3"/>
    <w:rsid w:val="000F32A6"/>
    <w:rsid w:val="000F4243"/>
    <w:rsid w:val="00102EE0"/>
    <w:rsid w:val="001030AA"/>
    <w:rsid w:val="00110043"/>
    <w:rsid w:val="00110C53"/>
    <w:rsid w:val="00110FD3"/>
    <w:rsid w:val="00117BC7"/>
    <w:rsid w:val="00123A27"/>
    <w:rsid w:val="00130D75"/>
    <w:rsid w:val="00135412"/>
    <w:rsid w:val="00136B4D"/>
    <w:rsid w:val="00137804"/>
    <w:rsid w:val="00142572"/>
    <w:rsid w:val="00142BE7"/>
    <w:rsid w:val="00144A2D"/>
    <w:rsid w:val="00147BA3"/>
    <w:rsid w:val="001509BD"/>
    <w:rsid w:val="00154F63"/>
    <w:rsid w:val="00166E70"/>
    <w:rsid w:val="0017242D"/>
    <w:rsid w:val="001728A8"/>
    <w:rsid w:val="001745A0"/>
    <w:rsid w:val="0017464B"/>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1D88"/>
    <w:rsid w:val="001E268A"/>
    <w:rsid w:val="001E5A01"/>
    <w:rsid w:val="001E6D93"/>
    <w:rsid w:val="001E75C4"/>
    <w:rsid w:val="001F422F"/>
    <w:rsid w:val="001F6B2B"/>
    <w:rsid w:val="002021DE"/>
    <w:rsid w:val="00202534"/>
    <w:rsid w:val="002048A3"/>
    <w:rsid w:val="00206BC7"/>
    <w:rsid w:val="00207172"/>
    <w:rsid w:val="00207743"/>
    <w:rsid w:val="00207E7B"/>
    <w:rsid w:val="00213781"/>
    <w:rsid w:val="00215E68"/>
    <w:rsid w:val="00216201"/>
    <w:rsid w:val="00216775"/>
    <w:rsid w:val="002207BB"/>
    <w:rsid w:val="002217D3"/>
    <w:rsid w:val="0022784F"/>
    <w:rsid w:val="0023362A"/>
    <w:rsid w:val="00236115"/>
    <w:rsid w:val="002370D9"/>
    <w:rsid w:val="00244577"/>
    <w:rsid w:val="002464F4"/>
    <w:rsid w:val="00251316"/>
    <w:rsid w:val="00252A82"/>
    <w:rsid w:val="00264A3A"/>
    <w:rsid w:val="0026718A"/>
    <w:rsid w:val="00272F07"/>
    <w:rsid w:val="00277C1E"/>
    <w:rsid w:val="00277E5C"/>
    <w:rsid w:val="00281CD4"/>
    <w:rsid w:val="002820C2"/>
    <w:rsid w:val="0028573B"/>
    <w:rsid w:val="002859DB"/>
    <w:rsid w:val="002930BD"/>
    <w:rsid w:val="00293750"/>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731C"/>
    <w:rsid w:val="002C73D0"/>
    <w:rsid w:val="002D11F5"/>
    <w:rsid w:val="002D5C9D"/>
    <w:rsid w:val="002E1077"/>
    <w:rsid w:val="002E17BB"/>
    <w:rsid w:val="002E3CFE"/>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704A"/>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6E10"/>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5C0B"/>
    <w:rsid w:val="003B6F09"/>
    <w:rsid w:val="003B772C"/>
    <w:rsid w:val="003C08D2"/>
    <w:rsid w:val="003C0DA5"/>
    <w:rsid w:val="003C6D08"/>
    <w:rsid w:val="003C7327"/>
    <w:rsid w:val="003D4895"/>
    <w:rsid w:val="003D508E"/>
    <w:rsid w:val="003E2F2A"/>
    <w:rsid w:val="003E4F31"/>
    <w:rsid w:val="003E6150"/>
    <w:rsid w:val="003F333E"/>
    <w:rsid w:val="003F59BF"/>
    <w:rsid w:val="003F619C"/>
    <w:rsid w:val="003F651E"/>
    <w:rsid w:val="004012A9"/>
    <w:rsid w:val="004023C0"/>
    <w:rsid w:val="00405F2E"/>
    <w:rsid w:val="0040650F"/>
    <w:rsid w:val="00420D70"/>
    <w:rsid w:val="00423B5B"/>
    <w:rsid w:val="00424074"/>
    <w:rsid w:val="004240D4"/>
    <w:rsid w:val="00425642"/>
    <w:rsid w:val="00426491"/>
    <w:rsid w:val="00430B69"/>
    <w:rsid w:val="004313E0"/>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3057"/>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E736E"/>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042"/>
    <w:rsid w:val="00581E70"/>
    <w:rsid w:val="005854CB"/>
    <w:rsid w:val="0059056B"/>
    <w:rsid w:val="00592596"/>
    <w:rsid w:val="0059276F"/>
    <w:rsid w:val="0059356D"/>
    <w:rsid w:val="00596EED"/>
    <w:rsid w:val="005970A7"/>
    <w:rsid w:val="005A1457"/>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60143A"/>
    <w:rsid w:val="00603653"/>
    <w:rsid w:val="00604BA9"/>
    <w:rsid w:val="00604E45"/>
    <w:rsid w:val="00610692"/>
    <w:rsid w:val="00611A9B"/>
    <w:rsid w:val="006136ED"/>
    <w:rsid w:val="006149BA"/>
    <w:rsid w:val="006208E7"/>
    <w:rsid w:val="00621CB3"/>
    <w:rsid w:val="00624BC4"/>
    <w:rsid w:val="006256A5"/>
    <w:rsid w:val="00630145"/>
    <w:rsid w:val="006310D7"/>
    <w:rsid w:val="006350F6"/>
    <w:rsid w:val="00637683"/>
    <w:rsid w:val="00637BBF"/>
    <w:rsid w:val="00637D82"/>
    <w:rsid w:val="00640106"/>
    <w:rsid w:val="0064281B"/>
    <w:rsid w:val="00644C25"/>
    <w:rsid w:val="0064661F"/>
    <w:rsid w:val="0064773D"/>
    <w:rsid w:val="0064798C"/>
    <w:rsid w:val="00650073"/>
    <w:rsid w:val="00650B0F"/>
    <w:rsid w:val="00654590"/>
    <w:rsid w:val="0065550D"/>
    <w:rsid w:val="00660A93"/>
    <w:rsid w:val="00663502"/>
    <w:rsid w:val="0067028A"/>
    <w:rsid w:val="00675FB6"/>
    <w:rsid w:val="006775D3"/>
    <w:rsid w:val="006800B3"/>
    <w:rsid w:val="00681310"/>
    <w:rsid w:val="00686268"/>
    <w:rsid w:val="0069090F"/>
    <w:rsid w:val="00692532"/>
    <w:rsid w:val="00695C7D"/>
    <w:rsid w:val="006A7CBF"/>
    <w:rsid w:val="006B2C0E"/>
    <w:rsid w:val="006B3409"/>
    <w:rsid w:val="006B56A9"/>
    <w:rsid w:val="006B6815"/>
    <w:rsid w:val="006C23F3"/>
    <w:rsid w:val="006C6684"/>
    <w:rsid w:val="006C6E81"/>
    <w:rsid w:val="006C71BD"/>
    <w:rsid w:val="006D0C4A"/>
    <w:rsid w:val="006D219E"/>
    <w:rsid w:val="006D2DEE"/>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EED"/>
    <w:rsid w:val="00707527"/>
    <w:rsid w:val="00707C8B"/>
    <w:rsid w:val="0071102F"/>
    <w:rsid w:val="00712F18"/>
    <w:rsid w:val="007138A7"/>
    <w:rsid w:val="00715DED"/>
    <w:rsid w:val="007165F9"/>
    <w:rsid w:val="00717685"/>
    <w:rsid w:val="007210B8"/>
    <w:rsid w:val="007258B1"/>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72B9"/>
    <w:rsid w:val="00767D42"/>
    <w:rsid w:val="0077016A"/>
    <w:rsid w:val="00770ED8"/>
    <w:rsid w:val="007728B1"/>
    <w:rsid w:val="007755A3"/>
    <w:rsid w:val="007909D5"/>
    <w:rsid w:val="00792C7B"/>
    <w:rsid w:val="007951BF"/>
    <w:rsid w:val="00797594"/>
    <w:rsid w:val="007A3B3F"/>
    <w:rsid w:val="007A4620"/>
    <w:rsid w:val="007A49DC"/>
    <w:rsid w:val="007A4CF8"/>
    <w:rsid w:val="007A5EEB"/>
    <w:rsid w:val="007A63DB"/>
    <w:rsid w:val="007B1BBD"/>
    <w:rsid w:val="007B2222"/>
    <w:rsid w:val="007B40F7"/>
    <w:rsid w:val="007C2301"/>
    <w:rsid w:val="007C270D"/>
    <w:rsid w:val="007C3027"/>
    <w:rsid w:val="007C4C7C"/>
    <w:rsid w:val="007C4D82"/>
    <w:rsid w:val="007C5260"/>
    <w:rsid w:val="007C5FBC"/>
    <w:rsid w:val="007D329C"/>
    <w:rsid w:val="007D43E7"/>
    <w:rsid w:val="007E01D7"/>
    <w:rsid w:val="007E1E8C"/>
    <w:rsid w:val="007E26F1"/>
    <w:rsid w:val="007F1A07"/>
    <w:rsid w:val="007F2DFB"/>
    <w:rsid w:val="007F2F92"/>
    <w:rsid w:val="00800869"/>
    <w:rsid w:val="00801EFA"/>
    <w:rsid w:val="008073A7"/>
    <w:rsid w:val="00807AB6"/>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804AB"/>
    <w:rsid w:val="00885291"/>
    <w:rsid w:val="0088596B"/>
    <w:rsid w:val="00887C30"/>
    <w:rsid w:val="008938B1"/>
    <w:rsid w:val="00895C85"/>
    <w:rsid w:val="00895E3F"/>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909"/>
    <w:rsid w:val="008E371A"/>
    <w:rsid w:val="008E596B"/>
    <w:rsid w:val="008F15CA"/>
    <w:rsid w:val="008F2ACB"/>
    <w:rsid w:val="008F4EEA"/>
    <w:rsid w:val="008F7E70"/>
    <w:rsid w:val="009003F6"/>
    <w:rsid w:val="00901807"/>
    <w:rsid w:val="00902240"/>
    <w:rsid w:val="0090457F"/>
    <w:rsid w:val="0091321A"/>
    <w:rsid w:val="00914A95"/>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C16F8"/>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07F3F"/>
    <w:rsid w:val="00A10C5C"/>
    <w:rsid w:val="00A11286"/>
    <w:rsid w:val="00A14E1A"/>
    <w:rsid w:val="00A15A1B"/>
    <w:rsid w:val="00A2244E"/>
    <w:rsid w:val="00A23612"/>
    <w:rsid w:val="00A24451"/>
    <w:rsid w:val="00A3014C"/>
    <w:rsid w:val="00A304A8"/>
    <w:rsid w:val="00A31830"/>
    <w:rsid w:val="00A3201A"/>
    <w:rsid w:val="00A344D7"/>
    <w:rsid w:val="00A3732D"/>
    <w:rsid w:val="00A4105C"/>
    <w:rsid w:val="00A41507"/>
    <w:rsid w:val="00A41B30"/>
    <w:rsid w:val="00A473BE"/>
    <w:rsid w:val="00A52454"/>
    <w:rsid w:val="00A52A9E"/>
    <w:rsid w:val="00A5503D"/>
    <w:rsid w:val="00A605F6"/>
    <w:rsid w:val="00A62093"/>
    <w:rsid w:val="00A625EC"/>
    <w:rsid w:val="00A670B9"/>
    <w:rsid w:val="00A72546"/>
    <w:rsid w:val="00A732CB"/>
    <w:rsid w:val="00A75709"/>
    <w:rsid w:val="00A76C52"/>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B0831"/>
    <w:rsid w:val="00AB1F2F"/>
    <w:rsid w:val="00AB389A"/>
    <w:rsid w:val="00AB4698"/>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4BF"/>
    <w:rsid w:val="00B17636"/>
    <w:rsid w:val="00B220C8"/>
    <w:rsid w:val="00B232A4"/>
    <w:rsid w:val="00B25514"/>
    <w:rsid w:val="00B30E28"/>
    <w:rsid w:val="00B3147F"/>
    <w:rsid w:val="00B36006"/>
    <w:rsid w:val="00B423B7"/>
    <w:rsid w:val="00B43B0B"/>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010"/>
    <w:rsid w:val="00B82C84"/>
    <w:rsid w:val="00B83CAC"/>
    <w:rsid w:val="00B84BB2"/>
    <w:rsid w:val="00B85162"/>
    <w:rsid w:val="00B91B39"/>
    <w:rsid w:val="00B9300A"/>
    <w:rsid w:val="00B95321"/>
    <w:rsid w:val="00B97B6F"/>
    <w:rsid w:val="00B97E3A"/>
    <w:rsid w:val="00BA07DF"/>
    <w:rsid w:val="00BA1185"/>
    <w:rsid w:val="00BA1791"/>
    <w:rsid w:val="00BA17EA"/>
    <w:rsid w:val="00BA2515"/>
    <w:rsid w:val="00BA25D9"/>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D2189"/>
    <w:rsid w:val="00BD27AB"/>
    <w:rsid w:val="00BD42DE"/>
    <w:rsid w:val="00BD5914"/>
    <w:rsid w:val="00BD5E7C"/>
    <w:rsid w:val="00BE17F4"/>
    <w:rsid w:val="00BE22B3"/>
    <w:rsid w:val="00BE422C"/>
    <w:rsid w:val="00BE5A62"/>
    <w:rsid w:val="00BE614C"/>
    <w:rsid w:val="00BE70CB"/>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1861"/>
    <w:rsid w:val="00C3330C"/>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853"/>
    <w:rsid w:val="00C66567"/>
    <w:rsid w:val="00C66E4C"/>
    <w:rsid w:val="00C7509C"/>
    <w:rsid w:val="00C76965"/>
    <w:rsid w:val="00C76AE5"/>
    <w:rsid w:val="00C76CF2"/>
    <w:rsid w:val="00C77E35"/>
    <w:rsid w:val="00C80E4D"/>
    <w:rsid w:val="00C81131"/>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701F"/>
    <w:rsid w:val="00CB5618"/>
    <w:rsid w:val="00CB7741"/>
    <w:rsid w:val="00CC0740"/>
    <w:rsid w:val="00CD0519"/>
    <w:rsid w:val="00CD1F21"/>
    <w:rsid w:val="00CD2075"/>
    <w:rsid w:val="00CD5F14"/>
    <w:rsid w:val="00CD5F54"/>
    <w:rsid w:val="00CE374C"/>
    <w:rsid w:val="00CF2A56"/>
    <w:rsid w:val="00CF2DCF"/>
    <w:rsid w:val="00CF46A3"/>
    <w:rsid w:val="00CF53B8"/>
    <w:rsid w:val="00CF5FE7"/>
    <w:rsid w:val="00D0011E"/>
    <w:rsid w:val="00D075AA"/>
    <w:rsid w:val="00D10370"/>
    <w:rsid w:val="00D11861"/>
    <w:rsid w:val="00D11D57"/>
    <w:rsid w:val="00D15067"/>
    <w:rsid w:val="00D20523"/>
    <w:rsid w:val="00D208E9"/>
    <w:rsid w:val="00D2146D"/>
    <w:rsid w:val="00D234C0"/>
    <w:rsid w:val="00D23EC6"/>
    <w:rsid w:val="00D27CC0"/>
    <w:rsid w:val="00D31534"/>
    <w:rsid w:val="00D32EF8"/>
    <w:rsid w:val="00D338A7"/>
    <w:rsid w:val="00D3552C"/>
    <w:rsid w:val="00D35A83"/>
    <w:rsid w:val="00D37666"/>
    <w:rsid w:val="00D40E5E"/>
    <w:rsid w:val="00D41A60"/>
    <w:rsid w:val="00D41A97"/>
    <w:rsid w:val="00D42DF0"/>
    <w:rsid w:val="00D432B7"/>
    <w:rsid w:val="00D43FFF"/>
    <w:rsid w:val="00D526AB"/>
    <w:rsid w:val="00D56390"/>
    <w:rsid w:val="00D564D7"/>
    <w:rsid w:val="00D62CAD"/>
    <w:rsid w:val="00D6300E"/>
    <w:rsid w:val="00D66231"/>
    <w:rsid w:val="00D662D3"/>
    <w:rsid w:val="00D6663F"/>
    <w:rsid w:val="00D66C89"/>
    <w:rsid w:val="00D6718D"/>
    <w:rsid w:val="00D67AAC"/>
    <w:rsid w:val="00D72C3E"/>
    <w:rsid w:val="00D74508"/>
    <w:rsid w:val="00D75432"/>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4238"/>
    <w:rsid w:val="00DF6DE3"/>
    <w:rsid w:val="00E00C5F"/>
    <w:rsid w:val="00E0267F"/>
    <w:rsid w:val="00E05768"/>
    <w:rsid w:val="00E06B0E"/>
    <w:rsid w:val="00E07261"/>
    <w:rsid w:val="00E163F5"/>
    <w:rsid w:val="00E16CF4"/>
    <w:rsid w:val="00E1725B"/>
    <w:rsid w:val="00E17AAA"/>
    <w:rsid w:val="00E2023C"/>
    <w:rsid w:val="00E204A3"/>
    <w:rsid w:val="00E24394"/>
    <w:rsid w:val="00E27F47"/>
    <w:rsid w:val="00E32BDD"/>
    <w:rsid w:val="00E337B2"/>
    <w:rsid w:val="00E36046"/>
    <w:rsid w:val="00E3698D"/>
    <w:rsid w:val="00E5141A"/>
    <w:rsid w:val="00E52AD0"/>
    <w:rsid w:val="00E52B61"/>
    <w:rsid w:val="00E53345"/>
    <w:rsid w:val="00E542ED"/>
    <w:rsid w:val="00E5608B"/>
    <w:rsid w:val="00E5753A"/>
    <w:rsid w:val="00E64429"/>
    <w:rsid w:val="00E6534B"/>
    <w:rsid w:val="00E705B8"/>
    <w:rsid w:val="00E711DA"/>
    <w:rsid w:val="00E7715F"/>
    <w:rsid w:val="00E773DC"/>
    <w:rsid w:val="00E810AC"/>
    <w:rsid w:val="00E81539"/>
    <w:rsid w:val="00E828AC"/>
    <w:rsid w:val="00E87CC3"/>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195A"/>
    <w:rsid w:val="00EE1C35"/>
    <w:rsid w:val="00EE2292"/>
    <w:rsid w:val="00EE372B"/>
    <w:rsid w:val="00EF18F6"/>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2CF3"/>
    <w:rsid w:val="00F53ED4"/>
    <w:rsid w:val="00F56CFF"/>
    <w:rsid w:val="00F57DF8"/>
    <w:rsid w:val="00F600C5"/>
    <w:rsid w:val="00F618BE"/>
    <w:rsid w:val="00F6669E"/>
    <w:rsid w:val="00F666D6"/>
    <w:rsid w:val="00F7320A"/>
    <w:rsid w:val="00F74046"/>
    <w:rsid w:val="00F74414"/>
    <w:rsid w:val="00F756A4"/>
    <w:rsid w:val="00F75D20"/>
    <w:rsid w:val="00F87EFB"/>
    <w:rsid w:val="00F90248"/>
    <w:rsid w:val="00F90C71"/>
    <w:rsid w:val="00F96CA7"/>
    <w:rsid w:val="00F97CE8"/>
    <w:rsid w:val="00FA2572"/>
    <w:rsid w:val="00FA28FE"/>
    <w:rsid w:val="00FA4372"/>
    <w:rsid w:val="00FA5BA8"/>
    <w:rsid w:val="00FB33C3"/>
    <w:rsid w:val="00FB5F54"/>
    <w:rsid w:val="00FB63DB"/>
    <w:rsid w:val="00FC4C29"/>
    <w:rsid w:val="00FC5A34"/>
    <w:rsid w:val="00FD1905"/>
    <w:rsid w:val="00FD20A5"/>
    <w:rsid w:val="00FD3374"/>
    <w:rsid w:val="00FD4D53"/>
    <w:rsid w:val="00FE0418"/>
    <w:rsid w:val="00FE0A88"/>
    <w:rsid w:val="00FE1CA2"/>
    <w:rsid w:val="00FE3ACE"/>
    <w:rsid w:val="00FE4655"/>
    <w:rsid w:val="00FE46A9"/>
    <w:rsid w:val="00FE4A6A"/>
    <w:rsid w:val="00FF017B"/>
    <w:rsid w:val="00FF22CF"/>
    <w:rsid w:val="00FF2459"/>
    <w:rsid w:val="00FF2A46"/>
    <w:rsid w:val="00FF2A70"/>
    <w:rsid w:val="00FF54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BE"/>
    <w:pPr>
      <w:widowControl w:val="0"/>
      <w:jc w:val="both"/>
    </w:pPr>
  </w:style>
  <w:style w:type="paragraph" w:styleId="1">
    <w:name w:val="heading 1"/>
    <w:basedOn w:val="a"/>
    <w:next w:val="a"/>
    <w:link w:val="1Char"/>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DB8"/>
    <w:rPr>
      <w:sz w:val="18"/>
      <w:szCs w:val="18"/>
    </w:rPr>
  </w:style>
  <w:style w:type="character" w:customStyle="1" w:styleId="Char">
    <w:name w:val="批注框文本 Char"/>
    <w:basedOn w:val="a0"/>
    <w:link w:val="a3"/>
    <w:uiPriority w:val="99"/>
    <w:semiHidden/>
    <w:rsid w:val="008C5DB8"/>
    <w:rPr>
      <w:sz w:val="18"/>
      <w:szCs w:val="18"/>
    </w:rPr>
  </w:style>
  <w:style w:type="character" w:customStyle="1" w:styleId="1Char">
    <w:name w:val="标题 1 Char"/>
    <w:basedOn w:val="a0"/>
    <w:link w:val="1"/>
    <w:uiPriority w:val="9"/>
    <w:rsid w:val="00E6534B"/>
    <w:rPr>
      <w:b/>
      <w:bCs/>
      <w:kern w:val="44"/>
      <w:sz w:val="44"/>
      <w:szCs w:val="44"/>
    </w:rPr>
  </w:style>
  <w:style w:type="paragraph" w:styleId="a4">
    <w:name w:val="List Paragraph"/>
    <w:basedOn w:val="a"/>
    <w:uiPriority w:val="34"/>
    <w:qFormat/>
    <w:rsid w:val="00B95321"/>
    <w:pPr>
      <w:ind w:firstLineChars="200" w:firstLine="420"/>
    </w:pPr>
  </w:style>
  <w:style w:type="character" w:styleId="a5">
    <w:name w:val="Placeholder Text"/>
    <w:basedOn w:val="a0"/>
    <w:uiPriority w:val="99"/>
    <w:semiHidden/>
    <w:rsid w:val="007313FD"/>
    <w:rPr>
      <w:color w:val="auto"/>
    </w:rPr>
  </w:style>
  <w:style w:type="paragraph" w:styleId="a6">
    <w:name w:val="header"/>
    <w:basedOn w:val="a"/>
    <w:link w:val="Char0"/>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A5346"/>
    <w:rPr>
      <w:sz w:val="18"/>
      <w:szCs w:val="18"/>
    </w:rPr>
  </w:style>
  <w:style w:type="paragraph" w:styleId="a7">
    <w:name w:val="footer"/>
    <w:basedOn w:val="a"/>
    <w:link w:val="Char1"/>
    <w:uiPriority w:val="99"/>
    <w:unhideWhenUsed/>
    <w:rsid w:val="000A5346"/>
    <w:pPr>
      <w:tabs>
        <w:tab w:val="center" w:pos="4153"/>
        <w:tab w:val="right" w:pos="8306"/>
      </w:tabs>
      <w:snapToGrid w:val="0"/>
      <w:jc w:val="left"/>
    </w:pPr>
    <w:rPr>
      <w:sz w:val="18"/>
      <w:szCs w:val="18"/>
    </w:rPr>
  </w:style>
  <w:style w:type="character" w:customStyle="1" w:styleId="Char1">
    <w:name w:val="页脚 Char"/>
    <w:basedOn w:val="a0"/>
    <w:link w:val="a7"/>
    <w:uiPriority w:val="99"/>
    <w:rsid w:val="000A5346"/>
    <w:rPr>
      <w:sz w:val="18"/>
      <w:szCs w:val="18"/>
    </w:rPr>
  </w:style>
  <w:style w:type="character" w:customStyle="1" w:styleId="2Char">
    <w:name w:val="标题 2 Char"/>
    <w:basedOn w:val="a0"/>
    <w:link w:val="2"/>
    <w:uiPriority w:val="9"/>
    <w:rsid w:val="00C243C7"/>
    <w:rPr>
      <w:rFonts w:asciiTheme="majorHAnsi" w:eastAsiaTheme="majorEastAsia" w:hAnsiTheme="majorHAnsi" w:cstheme="majorBidi"/>
      <w:b/>
      <w:bCs/>
      <w:sz w:val="32"/>
      <w:szCs w:val="32"/>
    </w:rPr>
  </w:style>
  <w:style w:type="table" w:styleId="a8">
    <w:name w:val="Table Grid"/>
    <w:basedOn w:val="a1"/>
    <w:uiPriority w:val="59"/>
    <w:rsid w:val="00C77E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rsid w:val="00092DF1"/>
    <w:rPr>
      <w:rFonts w:cs="Times New Roman"/>
      <w:sz w:val="21"/>
      <w:szCs w:val="21"/>
    </w:rPr>
  </w:style>
  <w:style w:type="character" w:customStyle="1" w:styleId="3Char">
    <w:name w:val="标题 3 Char"/>
    <w:basedOn w:val="a0"/>
    <w:link w:val="3"/>
    <w:uiPriority w:val="9"/>
    <w:rsid w:val="00FF2A70"/>
    <w:rPr>
      <w:b/>
      <w:bCs/>
      <w:sz w:val="32"/>
      <w:szCs w:val="32"/>
    </w:rPr>
  </w:style>
  <w:style w:type="paragraph" w:styleId="aa">
    <w:name w:val="Document Map"/>
    <w:basedOn w:val="a"/>
    <w:link w:val="Char2"/>
    <w:uiPriority w:val="99"/>
    <w:semiHidden/>
    <w:unhideWhenUsed/>
    <w:rsid w:val="004D3271"/>
    <w:rPr>
      <w:rFonts w:ascii="宋体" w:eastAsia="宋体"/>
      <w:sz w:val="18"/>
      <w:szCs w:val="18"/>
    </w:rPr>
  </w:style>
  <w:style w:type="character" w:customStyle="1" w:styleId="Char2">
    <w:name w:val="文档结构图 Char"/>
    <w:basedOn w:val="a0"/>
    <w:link w:val="aa"/>
    <w:uiPriority w:val="99"/>
    <w:semiHidden/>
    <w:rsid w:val="004D3271"/>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weiqiong\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0E8A"/>
    <w:rsid w:val="000B1F8E"/>
    <w:rsid w:val="000B6D93"/>
    <w:rsid w:val="000D2F4E"/>
    <w:rsid w:val="000F21C0"/>
    <w:rsid w:val="001B4F05"/>
    <w:rsid w:val="001D6373"/>
    <w:rsid w:val="00234A6B"/>
    <w:rsid w:val="002D4B03"/>
    <w:rsid w:val="002D5EEE"/>
    <w:rsid w:val="002D5F81"/>
    <w:rsid w:val="00314113"/>
    <w:rsid w:val="00363843"/>
    <w:rsid w:val="003B477F"/>
    <w:rsid w:val="003E67D6"/>
    <w:rsid w:val="003F1711"/>
    <w:rsid w:val="004D70C6"/>
    <w:rsid w:val="004F027D"/>
    <w:rsid w:val="0052636B"/>
    <w:rsid w:val="0058791E"/>
    <w:rsid w:val="00590B74"/>
    <w:rsid w:val="00634967"/>
    <w:rsid w:val="00637A9C"/>
    <w:rsid w:val="0064529B"/>
    <w:rsid w:val="0069188B"/>
    <w:rsid w:val="0071227B"/>
    <w:rsid w:val="00730704"/>
    <w:rsid w:val="00754F3A"/>
    <w:rsid w:val="00763356"/>
    <w:rsid w:val="007772FB"/>
    <w:rsid w:val="007A43B6"/>
    <w:rsid w:val="008308A6"/>
    <w:rsid w:val="008806BB"/>
    <w:rsid w:val="00884511"/>
    <w:rsid w:val="00895624"/>
    <w:rsid w:val="00912985"/>
    <w:rsid w:val="0091537E"/>
    <w:rsid w:val="00932870"/>
    <w:rsid w:val="00937873"/>
    <w:rsid w:val="009540A8"/>
    <w:rsid w:val="009A3160"/>
    <w:rsid w:val="009C1599"/>
    <w:rsid w:val="009F6AB7"/>
    <w:rsid w:val="00A10E8A"/>
    <w:rsid w:val="00A92A8E"/>
    <w:rsid w:val="00AB661F"/>
    <w:rsid w:val="00AF0D03"/>
    <w:rsid w:val="00AF7E59"/>
    <w:rsid w:val="00B40799"/>
    <w:rsid w:val="00B55528"/>
    <w:rsid w:val="00B570BB"/>
    <w:rsid w:val="00B67034"/>
    <w:rsid w:val="00B744F4"/>
    <w:rsid w:val="00B92C58"/>
    <w:rsid w:val="00C046A6"/>
    <w:rsid w:val="00C26E89"/>
    <w:rsid w:val="00CA333D"/>
    <w:rsid w:val="00CA57B3"/>
    <w:rsid w:val="00CC62A8"/>
    <w:rsid w:val="00CF19E0"/>
    <w:rsid w:val="00D14420"/>
    <w:rsid w:val="00D51605"/>
    <w:rsid w:val="00D558B9"/>
    <w:rsid w:val="00DC38EF"/>
    <w:rsid w:val="00DD6515"/>
    <w:rsid w:val="00DE3D72"/>
    <w:rsid w:val="00E21A6A"/>
    <w:rsid w:val="00E537EB"/>
    <w:rsid w:val="00E613B7"/>
    <w:rsid w:val="00E67919"/>
    <w:rsid w:val="00E7345B"/>
    <w:rsid w:val="00EC286D"/>
    <w:rsid w:val="00ED4770"/>
    <w:rsid w:val="00ED5C78"/>
    <w:rsid w:val="00EE2A54"/>
    <w:rsid w:val="00EF0090"/>
    <w:rsid w:val="00F77E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3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333D"/>
  </w:style>
  <w:style w:type="paragraph" w:customStyle="1" w:styleId="ADC5E8691900475DA5D4DB5D4961DA57">
    <w:name w:val="ADC5E8691900475DA5D4DB5D4961DA57"/>
    <w:rsid w:val="00A10E8A"/>
    <w:pPr>
      <w:widowControl w:val="0"/>
      <w:jc w:val="both"/>
    </w:pPr>
  </w:style>
  <w:style w:type="paragraph" w:customStyle="1" w:styleId="48B51ED1940E46938DC66E82C35D5F0B">
    <w:name w:val="48B51ED1940E46938DC66E82C35D5F0B"/>
    <w:rsid w:val="00CA333D"/>
    <w:pPr>
      <w:widowControl w:val="0"/>
      <w:jc w:val="both"/>
    </w:pPr>
  </w:style>
  <w:style w:type="paragraph" w:customStyle="1" w:styleId="DD093E50483841B38570ED3D095055F4">
    <w:name w:val="DD093E50483841B38570ED3D095055F4"/>
    <w:rsid w:val="00CA333D"/>
    <w:pPr>
      <w:widowControl w:val="0"/>
      <w:jc w:val="both"/>
    </w:pPr>
  </w:style>
  <w:style w:type="paragraph" w:customStyle="1" w:styleId="5BD6CA0BC2B542DF89A515DE84628DFC">
    <w:name w:val="5BD6CA0BC2B542DF89A515DE84628DFC"/>
    <w:rsid w:val="00CA333D"/>
    <w:pPr>
      <w:widowControl w:val="0"/>
      <w:jc w:val="both"/>
    </w:pPr>
  </w:style>
  <w:style w:type="paragraph" w:customStyle="1" w:styleId="FD41DF7BB72640A3B964CE0755265BEF">
    <w:name w:val="FD41DF7BB72640A3B964CE0755265BEF"/>
    <w:rsid w:val="00CA333D"/>
    <w:pPr>
      <w:widowControl w:val="0"/>
      <w:jc w:val="both"/>
    </w:pPr>
  </w:style>
  <w:style w:type="paragraph" w:customStyle="1" w:styleId="5D6EDC1593B94797B447013BAF8AF191">
    <w:name w:val="5D6EDC1593B94797B447013BAF8AF191"/>
    <w:rsid w:val="00CA333D"/>
    <w:pPr>
      <w:widowControl w:val="0"/>
      <w:jc w:val="both"/>
    </w:pPr>
  </w:style>
  <w:style w:type="paragraph" w:customStyle="1" w:styleId="CE8C0EAF07BE4D04AD9EF05C61993463">
    <w:name w:val="CE8C0EAF07BE4D04AD9EF05C61993463"/>
    <w:rsid w:val="00CA333D"/>
    <w:pPr>
      <w:widowControl w:val="0"/>
      <w:jc w:val="both"/>
    </w:pPr>
  </w:style>
  <w:style w:type="paragraph" w:customStyle="1" w:styleId="88AC913E725C47EC804F7FAA9217C111">
    <w:name w:val="88AC913E725C47EC804F7FAA9217C111"/>
    <w:rsid w:val="00CA333D"/>
    <w:pPr>
      <w:widowControl w:val="0"/>
      <w:jc w:val="both"/>
    </w:pPr>
  </w:style>
  <w:style w:type="paragraph" w:customStyle="1" w:styleId="181737B60DFB43DC86CFF9483E317E45">
    <w:name w:val="181737B60DFB43DC86CFF9483E317E45"/>
    <w:rsid w:val="00CA333D"/>
    <w:pPr>
      <w:widowControl w:val="0"/>
      <w:jc w:val="both"/>
    </w:pPr>
  </w:style>
  <w:style w:type="paragraph" w:customStyle="1" w:styleId="9F6FA0F921964291B5223F8E0E9D88B7">
    <w:name w:val="9F6FA0F921964291B5223F8E0E9D88B7"/>
    <w:rsid w:val="00CA333D"/>
    <w:pPr>
      <w:widowControl w:val="0"/>
      <w:jc w:val="both"/>
    </w:pPr>
  </w:style>
  <w:style w:type="paragraph" w:customStyle="1" w:styleId="8D426BD65539431C8035DE8D9818C86C">
    <w:name w:val="8D426BD65539431C8035DE8D9818C86C"/>
    <w:rsid w:val="00CA333D"/>
    <w:pPr>
      <w:widowControl w:val="0"/>
      <w:jc w:val="both"/>
    </w:pPr>
  </w:style>
  <w:style w:type="paragraph" w:customStyle="1" w:styleId="E49DBB89B8214D4FB5426B106DD8BF35">
    <w:name w:val="E49DBB89B8214D4FB5426B106DD8BF35"/>
    <w:rsid w:val="00CA333D"/>
    <w:pPr>
      <w:widowControl w:val="0"/>
      <w:jc w:val="both"/>
    </w:pPr>
  </w:style>
  <w:style w:type="paragraph" w:customStyle="1" w:styleId="76FE2F7ABE3D416DB4CAF195C100EC2A">
    <w:name w:val="76FE2F7ABE3D416DB4CAF195C100EC2A"/>
    <w:rsid w:val="00CA333D"/>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binding xmlns:b="http://mapping.word.org/2012/binding" xmlns:xlink="xlink" xmlns:clcta-gie="clcta-gie" xmlns:clcta-fte="clcta-fte" xmlns:clcta-be="clcta-be" xmlns:clcta-taf="clcta-taf" xmlns:clcta-ci="clcta-ci">
  <clcta-gie:GongSiFaDingZhongWenMingCheng xmlns:clcta-gie="clcta-gie">通策医疗投资股份有限公司</clcta-gie:GongSiFaDingZhongWenMingCheng>
  <clcta-be:GuDongDaHuiZhaoKaiNianDu xmlns:clcta-be="clcta-be">2016</clcta-be:GuDongDaHuiZhaoKaiNianDu>
  <clcta-be:GuDongDaHuiJieCi xmlns:clcta-be="clcta-be"/>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]]></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]]></t:sse>
</t:template>
</file>

<file path=customXml/itemProps1.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D3C9666F-D5B5-46EC-A3C6-921B4FF95C43}">
  <ds:schemaRefs>
    <ds:schemaRef ds:uri="http://mapping.word.org/2014/section/customize"/>
  </ds:schemaRefs>
</ds:datastoreItem>
</file>

<file path=customXml/itemProps3.xml><?xml version="1.0" encoding="utf-8"?>
<ds:datastoreItem xmlns:ds="http://schemas.openxmlformats.org/officeDocument/2006/customXml" ds:itemID="{8D9B789A-AE32-4F2A-B817-94B857BA3AA3}">
  <ds:schemaRefs>
    <ds:schemaRef ds:uri="http://mapping.word.org/2012/mapping"/>
  </ds:schemaRefs>
</ds:datastoreItem>
</file>

<file path=customXml/itemProps4.xml><?xml version="1.0" encoding="utf-8"?>
<ds:datastoreItem xmlns:ds="http://schemas.openxmlformats.org/officeDocument/2006/customXml" ds:itemID="{D92CFD58-EC1F-497C-B6D9-11C055AA57A2}">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275</TotalTime>
  <Pages>8</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wangweiqiong</cp:lastModifiedBy>
  <cp:revision>83</cp:revision>
  <dcterms:created xsi:type="dcterms:W3CDTF">2017-06-23T06:40:00Z</dcterms:created>
  <dcterms:modified xsi:type="dcterms:W3CDTF">2017-06-28T09:01:00Z</dcterms:modified>
</cp:coreProperties>
</file>